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E0" w:rsidRDefault="003866E0" w:rsidP="00F425F3">
      <w:pPr>
        <w:jc w:val="center"/>
        <w:rPr>
          <w:b/>
          <w:sz w:val="26"/>
        </w:rPr>
      </w:pPr>
      <w:r w:rsidRPr="00A454A2">
        <w:rPr>
          <w:b/>
          <w:i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3.25pt">
            <v:imagedata r:id="rId5" o:title=""/>
          </v:shape>
        </w:pict>
      </w:r>
    </w:p>
    <w:p w:rsidR="003866E0" w:rsidRPr="00465D57" w:rsidRDefault="003866E0" w:rsidP="00F425F3">
      <w:pPr>
        <w:jc w:val="center"/>
        <w:rPr>
          <w:b/>
          <w:sz w:val="28"/>
          <w:szCs w:val="28"/>
        </w:rPr>
      </w:pPr>
      <w:r w:rsidRPr="00465D57">
        <w:rPr>
          <w:b/>
          <w:sz w:val="28"/>
          <w:szCs w:val="28"/>
        </w:rPr>
        <w:t xml:space="preserve">ДУМА </w:t>
      </w:r>
    </w:p>
    <w:p w:rsidR="003866E0" w:rsidRPr="00465D57" w:rsidRDefault="003866E0" w:rsidP="00F425F3">
      <w:pPr>
        <w:jc w:val="center"/>
        <w:rPr>
          <w:b/>
          <w:sz w:val="28"/>
          <w:szCs w:val="28"/>
        </w:rPr>
      </w:pPr>
      <w:r w:rsidRPr="00465D57">
        <w:rPr>
          <w:b/>
          <w:sz w:val="28"/>
          <w:szCs w:val="28"/>
        </w:rPr>
        <w:t>КИРОВСКОГО МУНИЦИПАЛЬНОГО РАЙОНА</w:t>
      </w:r>
    </w:p>
    <w:p w:rsidR="003866E0" w:rsidRPr="00465D57" w:rsidRDefault="003866E0" w:rsidP="00F425F3">
      <w:pPr>
        <w:jc w:val="center"/>
        <w:rPr>
          <w:b/>
          <w:sz w:val="28"/>
          <w:szCs w:val="28"/>
        </w:rPr>
      </w:pPr>
      <w:r w:rsidRPr="00465D57">
        <w:rPr>
          <w:b/>
          <w:sz w:val="28"/>
          <w:szCs w:val="28"/>
        </w:rPr>
        <w:t>ПРИМОРСКОГО КРАЯ</w:t>
      </w:r>
    </w:p>
    <w:p w:rsidR="003866E0" w:rsidRPr="00465D57" w:rsidRDefault="003866E0" w:rsidP="00F425F3">
      <w:pPr>
        <w:jc w:val="center"/>
        <w:rPr>
          <w:b/>
          <w:sz w:val="28"/>
          <w:szCs w:val="28"/>
        </w:rPr>
      </w:pPr>
    </w:p>
    <w:p w:rsidR="003866E0" w:rsidRPr="00465D57" w:rsidRDefault="003866E0" w:rsidP="00F425F3">
      <w:pPr>
        <w:jc w:val="center"/>
        <w:rPr>
          <w:b/>
          <w:sz w:val="28"/>
          <w:szCs w:val="28"/>
        </w:rPr>
      </w:pPr>
      <w:r w:rsidRPr="00465D57">
        <w:rPr>
          <w:b/>
          <w:sz w:val="28"/>
          <w:szCs w:val="28"/>
        </w:rPr>
        <w:t>Р Е Ш Е Н И Е</w:t>
      </w:r>
    </w:p>
    <w:p w:rsidR="003866E0" w:rsidRDefault="003866E0" w:rsidP="00F425F3">
      <w:pPr>
        <w:rPr>
          <w:b/>
          <w:sz w:val="28"/>
          <w:szCs w:val="28"/>
        </w:rPr>
      </w:pPr>
    </w:p>
    <w:p w:rsidR="003866E0" w:rsidRDefault="003866E0" w:rsidP="00F425F3">
      <w:pPr>
        <w:pStyle w:val="Header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30.11.2017</w:t>
      </w:r>
      <w:r>
        <w:rPr>
          <w:b/>
          <w:sz w:val="28"/>
          <w:szCs w:val="28"/>
        </w:rPr>
        <w:t xml:space="preserve">                                       пгт. Кировский                                    №261</w:t>
      </w:r>
    </w:p>
    <w:p w:rsidR="003866E0" w:rsidRDefault="003866E0" w:rsidP="00F425F3">
      <w:pPr>
        <w:pStyle w:val="Header"/>
        <w:tabs>
          <w:tab w:val="left" w:pos="708"/>
        </w:tabs>
        <w:rPr>
          <w:b/>
          <w:caps/>
          <w:sz w:val="28"/>
          <w:szCs w:val="28"/>
        </w:rPr>
      </w:pPr>
    </w:p>
    <w:tbl>
      <w:tblPr>
        <w:tblW w:w="9673" w:type="dxa"/>
        <w:tblLook w:val="01E0"/>
      </w:tblPr>
      <w:tblGrid>
        <w:gridCol w:w="5868"/>
        <w:gridCol w:w="3805"/>
      </w:tblGrid>
      <w:tr w:rsidR="003866E0" w:rsidTr="00F425F3">
        <w:trPr>
          <w:trHeight w:val="3541"/>
        </w:trPr>
        <w:tc>
          <w:tcPr>
            <w:tcW w:w="5868" w:type="dxa"/>
          </w:tcPr>
          <w:p w:rsidR="003866E0" w:rsidRDefault="003866E0" w:rsidP="000902BC">
            <w:pPr>
              <w:jc w:val="both"/>
              <w:rPr>
                <w:sz w:val="28"/>
                <w:szCs w:val="28"/>
              </w:rPr>
            </w:pPr>
            <w:r w:rsidRPr="00F425F3">
              <w:rPr>
                <w:sz w:val="28"/>
                <w:szCs w:val="28"/>
              </w:rPr>
              <w:t>О принятии решения Думы Кировского муниципального района</w:t>
            </w:r>
            <w:r>
              <w:rPr>
                <w:sz w:val="28"/>
                <w:szCs w:val="28"/>
              </w:rPr>
              <w:t xml:space="preserve"> «</w:t>
            </w:r>
            <w:r w:rsidRPr="00F425F3">
              <w:rPr>
                <w:sz w:val="28"/>
                <w:szCs w:val="28"/>
              </w:rPr>
              <w:t>О внесении изменений в решение</w:t>
            </w:r>
            <w:r>
              <w:rPr>
                <w:sz w:val="28"/>
                <w:szCs w:val="28"/>
              </w:rPr>
              <w:t xml:space="preserve"> </w:t>
            </w:r>
            <w:r w:rsidRPr="00F425F3">
              <w:rPr>
                <w:sz w:val="28"/>
                <w:szCs w:val="28"/>
              </w:rPr>
              <w:t>Думы Кировского муниципального района от 28.05.2015 №187-НПА</w:t>
            </w:r>
            <w:r>
              <w:rPr>
                <w:sz w:val="28"/>
                <w:szCs w:val="28"/>
              </w:rPr>
              <w:t xml:space="preserve"> </w:t>
            </w:r>
            <w:r w:rsidRPr="00F425F3">
              <w:rPr>
                <w:sz w:val="28"/>
                <w:szCs w:val="28"/>
              </w:rPr>
              <w:t>Положение «Об использовании водных объектов общего пользования для личных и бытовых нужд расположенных на территории Кировского муниципального района, включая обеспечение свободного доступа граждан к водным объектам общего пользования и их береговым полосам»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05" w:type="dxa"/>
          </w:tcPr>
          <w:p w:rsidR="003866E0" w:rsidRDefault="003866E0" w:rsidP="000902BC">
            <w:pPr>
              <w:jc w:val="both"/>
              <w:rPr>
                <w:sz w:val="28"/>
                <w:szCs w:val="28"/>
              </w:rPr>
            </w:pPr>
          </w:p>
          <w:p w:rsidR="003866E0" w:rsidRDefault="003866E0" w:rsidP="000902BC">
            <w:pPr>
              <w:jc w:val="both"/>
              <w:rPr>
                <w:sz w:val="28"/>
                <w:szCs w:val="28"/>
              </w:rPr>
            </w:pPr>
          </w:p>
          <w:p w:rsidR="003866E0" w:rsidRDefault="003866E0" w:rsidP="000902BC">
            <w:pPr>
              <w:jc w:val="both"/>
              <w:rPr>
                <w:sz w:val="28"/>
                <w:szCs w:val="28"/>
              </w:rPr>
            </w:pPr>
          </w:p>
          <w:p w:rsidR="003866E0" w:rsidRDefault="003866E0" w:rsidP="000902BC">
            <w:pPr>
              <w:jc w:val="both"/>
              <w:rPr>
                <w:sz w:val="28"/>
                <w:szCs w:val="28"/>
              </w:rPr>
            </w:pPr>
          </w:p>
          <w:p w:rsidR="003866E0" w:rsidRDefault="003866E0" w:rsidP="000902BC">
            <w:pPr>
              <w:jc w:val="both"/>
              <w:rPr>
                <w:sz w:val="28"/>
                <w:szCs w:val="28"/>
              </w:rPr>
            </w:pPr>
          </w:p>
          <w:p w:rsidR="003866E0" w:rsidRDefault="003866E0" w:rsidP="000902BC">
            <w:pPr>
              <w:rPr>
                <w:sz w:val="28"/>
                <w:szCs w:val="28"/>
              </w:rPr>
            </w:pPr>
          </w:p>
        </w:tc>
      </w:tr>
    </w:tbl>
    <w:p w:rsidR="003866E0" w:rsidRDefault="003866E0" w:rsidP="00F425F3">
      <w:pPr>
        <w:ind w:firstLine="851"/>
        <w:jc w:val="both"/>
        <w:rPr>
          <w:sz w:val="28"/>
          <w:szCs w:val="28"/>
        </w:rPr>
      </w:pPr>
    </w:p>
    <w:p w:rsidR="003866E0" w:rsidRDefault="003866E0" w:rsidP="00F425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17 Устава Кировского муниципального района,</w:t>
      </w:r>
    </w:p>
    <w:p w:rsidR="003866E0" w:rsidRDefault="003866E0" w:rsidP="00F425F3">
      <w:pPr>
        <w:ind w:firstLine="851"/>
        <w:jc w:val="both"/>
        <w:rPr>
          <w:sz w:val="28"/>
          <w:szCs w:val="28"/>
        </w:rPr>
      </w:pPr>
    </w:p>
    <w:p w:rsidR="003866E0" w:rsidRDefault="003866E0" w:rsidP="00F425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Дума Кировского муниципального района</w:t>
      </w:r>
    </w:p>
    <w:p w:rsidR="003866E0" w:rsidRDefault="003866E0" w:rsidP="00F425F3">
      <w:pPr>
        <w:ind w:firstLine="851"/>
        <w:jc w:val="both"/>
        <w:rPr>
          <w:sz w:val="28"/>
          <w:szCs w:val="28"/>
        </w:rPr>
      </w:pPr>
    </w:p>
    <w:p w:rsidR="003866E0" w:rsidRDefault="003866E0" w:rsidP="00F425F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3866E0" w:rsidRDefault="003866E0" w:rsidP="00F425F3">
      <w:pPr>
        <w:jc w:val="both"/>
        <w:rPr>
          <w:sz w:val="28"/>
          <w:szCs w:val="28"/>
        </w:rPr>
      </w:pPr>
    </w:p>
    <w:p w:rsidR="003866E0" w:rsidRDefault="003866E0" w:rsidP="00F425F3">
      <w:pPr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решение «О внесении изменений в решение Думы Кировского муниципального района </w:t>
      </w:r>
      <w:r w:rsidRPr="00F425F3">
        <w:rPr>
          <w:sz w:val="28"/>
          <w:szCs w:val="28"/>
        </w:rPr>
        <w:t>от 28.05.2015 №187-НПА</w:t>
      </w:r>
      <w:r>
        <w:rPr>
          <w:sz w:val="28"/>
          <w:szCs w:val="28"/>
        </w:rPr>
        <w:t xml:space="preserve"> </w:t>
      </w:r>
      <w:r w:rsidRPr="00F425F3">
        <w:rPr>
          <w:sz w:val="28"/>
          <w:szCs w:val="28"/>
        </w:rPr>
        <w:t>Положение «Об использовании водных объектов общего пользования для личных и бытовых нужд расположенных на территории Кировского муниципального района, включая обеспечение свободного доступа граждан к водным объектам общего пользования и их береговым полосам»</w:t>
      </w:r>
      <w:r>
        <w:rPr>
          <w:sz w:val="28"/>
          <w:szCs w:val="28"/>
        </w:rPr>
        <w:t>.</w:t>
      </w:r>
    </w:p>
    <w:p w:rsidR="003866E0" w:rsidRDefault="003866E0" w:rsidP="00F425F3">
      <w:pPr>
        <w:jc w:val="both"/>
        <w:rPr>
          <w:sz w:val="28"/>
          <w:szCs w:val="28"/>
        </w:rPr>
      </w:pPr>
    </w:p>
    <w:p w:rsidR="003866E0" w:rsidRDefault="003866E0" w:rsidP="00F425F3">
      <w:pPr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Направить принятое решение временно исполняющему обязанности главы Кировского муниципального района для подписания и обнародования.</w:t>
      </w:r>
    </w:p>
    <w:p w:rsidR="003866E0" w:rsidRDefault="003866E0" w:rsidP="00F425F3">
      <w:pPr>
        <w:jc w:val="both"/>
        <w:rPr>
          <w:sz w:val="28"/>
          <w:szCs w:val="28"/>
        </w:rPr>
      </w:pPr>
    </w:p>
    <w:p w:rsidR="003866E0" w:rsidRDefault="003866E0" w:rsidP="00F425F3">
      <w:pPr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постоянную комиссию по бюджетно-налоговой политике, финансам и землепользованию Думы Кировского муниципального района (Головкин).</w:t>
      </w:r>
    </w:p>
    <w:p w:rsidR="003866E0" w:rsidRDefault="003866E0" w:rsidP="00F425F3">
      <w:pPr>
        <w:jc w:val="both"/>
        <w:rPr>
          <w:sz w:val="28"/>
          <w:szCs w:val="28"/>
        </w:rPr>
      </w:pPr>
    </w:p>
    <w:p w:rsidR="003866E0" w:rsidRDefault="003866E0" w:rsidP="001B7380">
      <w:pPr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 силу со дня его принятия.</w:t>
      </w:r>
    </w:p>
    <w:p w:rsidR="003866E0" w:rsidRDefault="003866E0" w:rsidP="00F425F3">
      <w:pPr>
        <w:rPr>
          <w:sz w:val="28"/>
          <w:szCs w:val="28"/>
        </w:rPr>
      </w:pPr>
    </w:p>
    <w:p w:rsidR="003866E0" w:rsidRDefault="003866E0" w:rsidP="00F425F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М.Ю. Хуторной</w:t>
      </w:r>
    </w:p>
    <w:p w:rsidR="003866E0" w:rsidRDefault="003866E0" w:rsidP="00F425F3">
      <w:pPr>
        <w:pStyle w:val="Title"/>
        <w:rPr>
          <w:szCs w:val="28"/>
        </w:rPr>
      </w:pPr>
      <w:r w:rsidRPr="00A454A2">
        <w:rPr>
          <w:i/>
          <w:noProof/>
          <w:sz w:val="26"/>
        </w:rPr>
        <w:pict>
          <v:shape id="Рисунок 2" o:spid="_x0000_i1026" type="#_x0000_t75" alt="герб2" style="width:47.25pt;height:54pt;visibility:visible">
            <v:imagedata r:id="rId6" o:title=""/>
          </v:shape>
        </w:pict>
      </w:r>
    </w:p>
    <w:p w:rsidR="003866E0" w:rsidRDefault="003866E0" w:rsidP="00F425F3">
      <w:pPr>
        <w:pStyle w:val="Title"/>
        <w:rPr>
          <w:szCs w:val="28"/>
        </w:rPr>
      </w:pPr>
    </w:p>
    <w:p w:rsidR="003866E0" w:rsidRPr="00F80EBF" w:rsidRDefault="003866E0" w:rsidP="00F425F3">
      <w:pPr>
        <w:pStyle w:val="Title"/>
        <w:rPr>
          <w:sz w:val="28"/>
          <w:szCs w:val="28"/>
        </w:rPr>
      </w:pPr>
      <w:r w:rsidRPr="00F80EBF">
        <w:rPr>
          <w:sz w:val="28"/>
          <w:szCs w:val="28"/>
        </w:rPr>
        <w:t>ДУМА</w:t>
      </w:r>
    </w:p>
    <w:p w:rsidR="003866E0" w:rsidRPr="00F80EBF" w:rsidRDefault="003866E0" w:rsidP="00F425F3">
      <w:pPr>
        <w:pStyle w:val="Title"/>
        <w:rPr>
          <w:sz w:val="28"/>
          <w:szCs w:val="28"/>
        </w:rPr>
      </w:pPr>
      <w:r w:rsidRPr="00F80EBF">
        <w:rPr>
          <w:sz w:val="28"/>
          <w:szCs w:val="28"/>
        </w:rPr>
        <w:t>КИРОВСКОГО МУНИЦИПАЛЬНОГО РАЙОНА</w:t>
      </w:r>
    </w:p>
    <w:p w:rsidR="003866E0" w:rsidRPr="00F80EBF" w:rsidRDefault="003866E0" w:rsidP="00F425F3">
      <w:pPr>
        <w:pStyle w:val="Title"/>
        <w:rPr>
          <w:sz w:val="28"/>
          <w:szCs w:val="28"/>
        </w:rPr>
      </w:pPr>
      <w:r w:rsidRPr="00F80EBF">
        <w:rPr>
          <w:sz w:val="28"/>
          <w:szCs w:val="28"/>
        </w:rPr>
        <w:t>ПРИМОРСКОГО КРАЯ</w:t>
      </w:r>
    </w:p>
    <w:p w:rsidR="003866E0" w:rsidRDefault="003866E0" w:rsidP="00F425F3">
      <w:pPr>
        <w:rPr>
          <w:b/>
          <w:sz w:val="28"/>
          <w:szCs w:val="28"/>
        </w:rPr>
      </w:pPr>
    </w:p>
    <w:p w:rsidR="003866E0" w:rsidRDefault="003866E0" w:rsidP="00F42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866E0" w:rsidRDefault="003866E0" w:rsidP="00F425F3">
      <w:pPr>
        <w:jc w:val="center"/>
        <w:rPr>
          <w:b/>
          <w:sz w:val="28"/>
          <w:szCs w:val="28"/>
        </w:rPr>
      </w:pPr>
    </w:p>
    <w:p w:rsidR="003866E0" w:rsidRPr="00465D57" w:rsidRDefault="003866E0" w:rsidP="00F425F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пгт. Кировский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465D5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108 -НПА</w:t>
      </w:r>
    </w:p>
    <w:p w:rsidR="003866E0" w:rsidRDefault="003866E0" w:rsidP="00F425F3">
      <w:pPr>
        <w:rPr>
          <w:sz w:val="28"/>
          <w:szCs w:val="28"/>
        </w:rPr>
      </w:pPr>
    </w:p>
    <w:tbl>
      <w:tblPr>
        <w:tblW w:w="9673" w:type="dxa"/>
        <w:tblLook w:val="01E0"/>
      </w:tblPr>
      <w:tblGrid>
        <w:gridCol w:w="5353"/>
        <w:gridCol w:w="4320"/>
      </w:tblGrid>
      <w:tr w:rsidR="003866E0" w:rsidTr="000902BC">
        <w:tc>
          <w:tcPr>
            <w:tcW w:w="5353" w:type="dxa"/>
          </w:tcPr>
          <w:p w:rsidR="003866E0" w:rsidRDefault="003866E0" w:rsidP="000902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внесении изменений в решение Думы Кировского муниципального района </w:t>
            </w:r>
            <w:r w:rsidRPr="00F425F3">
              <w:rPr>
                <w:sz w:val="28"/>
                <w:szCs w:val="28"/>
              </w:rPr>
              <w:t>от 28.05.2015 №187-НПА</w:t>
            </w:r>
            <w:r>
              <w:rPr>
                <w:sz w:val="28"/>
                <w:szCs w:val="28"/>
              </w:rPr>
              <w:t xml:space="preserve"> </w:t>
            </w:r>
            <w:r w:rsidRPr="00F425F3">
              <w:rPr>
                <w:sz w:val="28"/>
                <w:szCs w:val="28"/>
              </w:rPr>
              <w:t>Положение «Об использовании водных объектов общего пользования для личных и бытовых нужд расположенных на территории Кировского муниципального района, включая обеспечение свободного доступа граждан к водным объектам общего пользования и их береговым полосам»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3866E0" w:rsidRDefault="003866E0" w:rsidP="000902BC">
            <w:pPr>
              <w:jc w:val="both"/>
              <w:rPr>
                <w:sz w:val="28"/>
                <w:szCs w:val="28"/>
              </w:rPr>
            </w:pPr>
          </w:p>
          <w:p w:rsidR="003866E0" w:rsidRDefault="003866E0" w:rsidP="000902BC">
            <w:pPr>
              <w:jc w:val="both"/>
              <w:rPr>
                <w:sz w:val="28"/>
                <w:szCs w:val="28"/>
              </w:rPr>
            </w:pPr>
          </w:p>
          <w:p w:rsidR="003866E0" w:rsidRDefault="003866E0" w:rsidP="000902BC">
            <w:pPr>
              <w:jc w:val="both"/>
              <w:rPr>
                <w:sz w:val="28"/>
                <w:szCs w:val="28"/>
              </w:rPr>
            </w:pPr>
          </w:p>
          <w:p w:rsidR="003866E0" w:rsidRDefault="003866E0" w:rsidP="000902BC">
            <w:pPr>
              <w:jc w:val="both"/>
              <w:rPr>
                <w:sz w:val="28"/>
                <w:szCs w:val="28"/>
              </w:rPr>
            </w:pPr>
          </w:p>
          <w:p w:rsidR="003866E0" w:rsidRDefault="003866E0" w:rsidP="000902BC">
            <w:pPr>
              <w:jc w:val="both"/>
              <w:rPr>
                <w:sz w:val="28"/>
                <w:szCs w:val="28"/>
              </w:rPr>
            </w:pPr>
          </w:p>
          <w:p w:rsidR="003866E0" w:rsidRDefault="003866E0" w:rsidP="000902BC">
            <w:pPr>
              <w:rPr>
                <w:sz w:val="28"/>
                <w:szCs w:val="28"/>
              </w:rPr>
            </w:pPr>
          </w:p>
        </w:tc>
      </w:tr>
    </w:tbl>
    <w:p w:rsidR="003866E0" w:rsidRPr="00465D57" w:rsidRDefault="003866E0" w:rsidP="00F425F3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Pr="00465D57">
        <w:rPr>
          <w:sz w:val="28"/>
          <w:szCs w:val="28"/>
        </w:rPr>
        <w:t>Принято Думой Кировского</w:t>
      </w:r>
    </w:p>
    <w:p w:rsidR="003866E0" w:rsidRPr="00465D57" w:rsidRDefault="003866E0" w:rsidP="00F425F3">
      <w:pPr>
        <w:jc w:val="center"/>
        <w:rPr>
          <w:sz w:val="28"/>
          <w:szCs w:val="28"/>
        </w:rPr>
      </w:pPr>
      <w:r w:rsidRPr="00465D5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Pr="00465D57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</w:t>
      </w:r>
      <w:r w:rsidRPr="00465D57">
        <w:rPr>
          <w:sz w:val="28"/>
          <w:szCs w:val="28"/>
        </w:rPr>
        <w:t>муниципального района</w:t>
      </w:r>
    </w:p>
    <w:p w:rsidR="003866E0" w:rsidRPr="00465D57" w:rsidRDefault="003866E0" w:rsidP="00F425F3">
      <w:pPr>
        <w:jc w:val="center"/>
        <w:rPr>
          <w:sz w:val="28"/>
          <w:szCs w:val="28"/>
        </w:rPr>
      </w:pPr>
      <w:r w:rsidRPr="00465D57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</w:t>
      </w:r>
      <w:r w:rsidRPr="00465D5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30.11.2017 № 261</w:t>
      </w:r>
    </w:p>
    <w:p w:rsidR="003866E0" w:rsidRPr="00465D57" w:rsidRDefault="003866E0" w:rsidP="00F425F3">
      <w:pPr>
        <w:rPr>
          <w:sz w:val="28"/>
          <w:szCs w:val="28"/>
        </w:rPr>
      </w:pPr>
    </w:p>
    <w:p w:rsidR="003866E0" w:rsidRPr="00CA7B73" w:rsidRDefault="003866E0" w:rsidP="00CD5B71">
      <w:pPr>
        <w:ind w:firstLine="708"/>
        <w:jc w:val="both"/>
        <w:rPr>
          <w:sz w:val="28"/>
          <w:szCs w:val="28"/>
        </w:rPr>
      </w:pPr>
      <w:r w:rsidRPr="00275687">
        <w:rPr>
          <w:b/>
          <w:sz w:val="28"/>
          <w:szCs w:val="28"/>
        </w:rPr>
        <w:t>1</w:t>
      </w:r>
      <w:r w:rsidRPr="00E03D5B">
        <w:rPr>
          <w:b/>
          <w:sz w:val="28"/>
          <w:szCs w:val="28"/>
        </w:rPr>
        <w:t>.</w:t>
      </w:r>
      <w:r w:rsidRPr="00E03D5B">
        <w:rPr>
          <w:sz w:val="28"/>
          <w:szCs w:val="28"/>
        </w:rPr>
        <w:t xml:space="preserve"> Внести в решение Думы Кировского муниципального района  от 28.05.2015 №187-НПА Положение «Об использовании водных объектов общего пользования для личных и бытовых нужд расположенных на территории Кировского муниципального района, включая обеспечение свободного доступа граждан к водным объектам общего пользования и их береговым полосам»</w:t>
      </w:r>
      <w:r>
        <w:rPr>
          <w:sz w:val="28"/>
          <w:szCs w:val="28"/>
        </w:rPr>
        <w:t xml:space="preserve"> </w:t>
      </w:r>
      <w:r w:rsidRPr="00E03D5B">
        <w:rPr>
          <w:sz w:val="28"/>
          <w:szCs w:val="28"/>
        </w:rPr>
        <w:t>следующие изменения</w:t>
      </w:r>
      <w:r w:rsidRPr="00CA7B73">
        <w:rPr>
          <w:sz w:val="28"/>
          <w:szCs w:val="28"/>
        </w:rPr>
        <w:t>:</w:t>
      </w:r>
    </w:p>
    <w:p w:rsidR="003866E0" w:rsidRDefault="003866E0" w:rsidP="0027568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Пункт 1.3.  дополнить следующим термином:</w:t>
      </w:r>
    </w:p>
    <w:p w:rsidR="003866E0" w:rsidRDefault="003866E0" w:rsidP="00275687">
      <w:pPr>
        <w:autoSpaceDE w:val="0"/>
        <w:autoSpaceDN w:val="0"/>
        <w:adjustRightInd w:val="0"/>
        <w:ind w:firstLine="539"/>
        <w:jc w:val="both"/>
        <w:rPr>
          <w:rFonts w:cs="Arial"/>
          <w:color w:val="000000"/>
          <w:sz w:val="28"/>
          <w:szCs w:val="23"/>
        </w:rPr>
      </w:pPr>
      <w:r w:rsidRPr="00E03D5B">
        <w:rPr>
          <w:rFonts w:cs="Cambria"/>
          <w:b/>
          <w:bCs/>
          <w:sz w:val="28"/>
          <w:szCs w:val="28"/>
        </w:rPr>
        <w:t>«во</w:t>
      </w:r>
      <w:r w:rsidRPr="00E03D5B">
        <w:rPr>
          <w:rFonts w:cs="Arial"/>
          <w:b/>
          <w:color w:val="000000"/>
          <w:sz w:val="28"/>
          <w:szCs w:val="23"/>
        </w:rPr>
        <w:t>доохранные зоны»</w:t>
      </w:r>
      <w:r w:rsidRPr="00E03D5B">
        <w:rPr>
          <w:rFonts w:cs="Arial"/>
          <w:color w:val="000000"/>
          <w:sz w:val="28"/>
          <w:szCs w:val="23"/>
        </w:rPr>
        <w:t xml:space="preserve"> </w:t>
      </w:r>
      <w:r>
        <w:rPr>
          <w:rFonts w:cs="Arial"/>
          <w:color w:val="000000"/>
          <w:sz w:val="28"/>
          <w:szCs w:val="23"/>
        </w:rPr>
        <w:t xml:space="preserve">- </w:t>
      </w:r>
      <w:r w:rsidRPr="00E03D5B">
        <w:rPr>
          <w:rFonts w:cs="Arial"/>
          <w:color w:val="000000"/>
          <w:sz w:val="28"/>
          <w:szCs w:val="23"/>
        </w:rPr>
        <w:t xml:space="preserve">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3866E0" w:rsidRDefault="003866E0" w:rsidP="00605722">
      <w:pPr>
        <w:autoSpaceDE w:val="0"/>
        <w:autoSpaceDN w:val="0"/>
        <w:adjustRightInd w:val="0"/>
        <w:ind w:firstLine="539"/>
        <w:jc w:val="both"/>
        <w:rPr>
          <w:rFonts w:cs="Arial"/>
          <w:color w:val="000000"/>
          <w:sz w:val="28"/>
          <w:szCs w:val="23"/>
        </w:rPr>
      </w:pPr>
      <w:r>
        <w:rPr>
          <w:rFonts w:cs="Arial"/>
          <w:color w:val="000000"/>
          <w:sz w:val="28"/>
          <w:szCs w:val="23"/>
        </w:rPr>
        <w:t>Пункт 3.4. изложить в следующей редакции:</w:t>
      </w:r>
    </w:p>
    <w:p w:rsidR="003866E0" w:rsidRPr="00605722" w:rsidRDefault="003866E0" w:rsidP="00605722">
      <w:pPr>
        <w:ind w:firstLine="547"/>
        <w:jc w:val="both"/>
        <w:rPr>
          <w:sz w:val="28"/>
          <w:szCs w:val="21"/>
        </w:rPr>
      </w:pPr>
      <w:r w:rsidRPr="00605722">
        <w:rPr>
          <w:sz w:val="28"/>
          <w:szCs w:val="21"/>
        </w:rPr>
        <w:t>В границах водоохранных зон запрещаются:</w:t>
      </w:r>
    </w:p>
    <w:p w:rsidR="003866E0" w:rsidRPr="00605722" w:rsidRDefault="003866E0" w:rsidP="00605722">
      <w:pPr>
        <w:ind w:firstLine="547"/>
        <w:jc w:val="both"/>
        <w:rPr>
          <w:sz w:val="28"/>
          <w:szCs w:val="21"/>
        </w:rPr>
      </w:pPr>
      <w:r w:rsidRPr="00605722">
        <w:rPr>
          <w:sz w:val="28"/>
          <w:szCs w:val="21"/>
        </w:rPr>
        <w:t>1) использование сточных вод в целях регулирования плодородия почв;</w:t>
      </w:r>
    </w:p>
    <w:p w:rsidR="003866E0" w:rsidRPr="00605722" w:rsidRDefault="003866E0" w:rsidP="00605722">
      <w:pPr>
        <w:ind w:firstLine="547"/>
        <w:jc w:val="both"/>
        <w:rPr>
          <w:sz w:val="28"/>
          <w:szCs w:val="21"/>
        </w:rPr>
      </w:pPr>
      <w:r w:rsidRPr="00605722">
        <w:rPr>
          <w:sz w:val="28"/>
          <w:szCs w:val="21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3866E0" w:rsidRPr="00605722" w:rsidRDefault="003866E0" w:rsidP="00605722">
      <w:pPr>
        <w:ind w:firstLine="547"/>
        <w:jc w:val="both"/>
        <w:rPr>
          <w:sz w:val="28"/>
          <w:szCs w:val="21"/>
        </w:rPr>
      </w:pPr>
      <w:r w:rsidRPr="00605722">
        <w:rPr>
          <w:sz w:val="28"/>
          <w:szCs w:val="21"/>
        </w:rPr>
        <w:t>3) осуществление авиационных мер по борьбе с вредными организмами;</w:t>
      </w:r>
    </w:p>
    <w:p w:rsidR="003866E0" w:rsidRPr="00605722" w:rsidRDefault="003866E0" w:rsidP="00605722">
      <w:pPr>
        <w:ind w:firstLine="547"/>
        <w:jc w:val="both"/>
        <w:rPr>
          <w:sz w:val="28"/>
          <w:szCs w:val="21"/>
        </w:rPr>
      </w:pPr>
      <w:r w:rsidRPr="00605722">
        <w:rPr>
          <w:sz w:val="28"/>
          <w:szCs w:val="21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3866E0" w:rsidRPr="00605722" w:rsidRDefault="003866E0" w:rsidP="00605722">
      <w:pPr>
        <w:ind w:firstLine="547"/>
        <w:jc w:val="both"/>
        <w:rPr>
          <w:sz w:val="28"/>
          <w:szCs w:val="21"/>
        </w:rPr>
      </w:pPr>
      <w:r w:rsidRPr="00605722">
        <w:rPr>
          <w:sz w:val="28"/>
          <w:szCs w:val="21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3866E0" w:rsidRPr="00605722" w:rsidRDefault="003866E0" w:rsidP="00605722">
      <w:pPr>
        <w:ind w:firstLine="547"/>
        <w:jc w:val="both"/>
        <w:rPr>
          <w:sz w:val="28"/>
          <w:szCs w:val="21"/>
        </w:rPr>
      </w:pPr>
      <w:r w:rsidRPr="00605722">
        <w:rPr>
          <w:sz w:val="28"/>
          <w:szCs w:val="21"/>
        </w:rPr>
        <w:t>6) размещение специализированных хранилищ пестицидов и агрохимикатов, применение пестицидов и агрохимикатов;</w:t>
      </w:r>
    </w:p>
    <w:p w:rsidR="003866E0" w:rsidRPr="00605722" w:rsidRDefault="003866E0" w:rsidP="00605722">
      <w:pPr>
        <w:ind w:firstLine="547"/>
        <w:jc w:val="both"/>
        <w:rPr>
          <w:sz w:val="28"/>
          <w:szCs w:val="21"/>
        </w:rPr>
      </w:pPr>
      <w:r w:rsidRPr="00605722">
        <w:rPr>
          <w:sz w:val="28"/>
          <w:szCs w:val="21"/>
        </w:rPr>
        <w:t>7) сброс сточных, в том числе дренажных, вод;</w:t>
      </w:r>
    </w:p>
    <w:p w:rsidR="003866E0" w:rsidRPr="00605722" w:rsidRDefault="003866E0" w:rsidP="00605722">
      <w:pPr>
        <w:ind w:firstLine="547"/>
        <w:jc w:val="both"/>
        <w:rPr>
          <w:sz w:val="28"/>
          <w:szCs w:val="21"/>
        </w:rPr>
      </w:pPr>
      <w:r w:rsidRPr="00605722">
        <w:rPr>
          <w:sz w:val="28"/>
          <w:szCs w:val="21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"О недрах").</w:t>
      </w:r>
    </w:p>
    <w:p w:rsidR="003866E0" w:rsidRDefault="003866E0" w:rsidP="00605722">
      <w:pPr>
        <w:ind w:firstLine="708"/>
        <w:jc w:val="both"/>
        <w:rPr>
          <w:b/>
          <w:sz w:val="28"/>
          <w:szCs w:val="28"/>
        </w:rPr>
      </w:pPr>
    </w:p>
    <w:p w:rsidR="003866E0" w:rsidRPr="001D5657" w:rsidRDefault="003866E0" w:rsidP="0060572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275687">
        <w:rPr>
          <w:b/>
          <w:sz w:val="28"/>
          <w:szCs w:val="28"/>
        </w:rPr>
        <w:t>.</w:t>
      </w:r>
      <w:r w:rsidRPr="001D5657">
        <w:rPr>
          <w:sz w:val="28"/>
          <w:szCs w:val="28"/>
        </w:rPr>
        <w:t xml:space="preserve"> Настоящее решение вступает в силу со дня его официального опубликования. </w:t>
      </w:r>
    </w:p>
    <w:p w:rsidR="003866E0" w:rsidRDefault="003866E0" w:rsidP="00605722">
      <w:pPr>
        <w:rPr>
          <w:sz w:val="27"/>
          <w:szCs w:val="27"/>
        </w:rPr>
      </w:pPr>
    </w:p>
    <w:p w:rsidR="003866E0" w:rsidRDefault="003866E0" w:rsidP="00605722">
      <w:pPr>
        <w:rPr>
          <w:sz w:val="27"/>
          <w:szCs w:val="27"/>
        </w:rPr>
      </w:pPr>
    </w:p>
    <w:p w:rsidR="003866E0" w:rsidRPr="004F5486" w:rsidRDefault="003866E0" w:rsidP="00605722">
      <w:pPr>
        <w:rPr>
          <w:sz w:val="27"/>
          <w:szCs w:val="27"/>
        </w:rPr>
      </w:pPr>
    </w:p>
    <w:p w:rsidR="003866E0" w:rsidRDefault="003866E0" w:rsidP="00605722">
      <w:pPr>
        <w:rPr>
          <w:sz w:val="28"/>
          <w:szCs w:val="28"/>
        </w:rPr>
      </w:pPr>
      <w:r>
        <w:rPr>
          <w:sz w:val="28"/>
          <w:szCs w:val="28"/>
        </w:rPr>
        <w:t>Врио.  главы Кировского</w:t>
      </w:r>
    </w:p>
    <w:p w:rsidR="003866E0" w:rsidRPr="00275687" w:rsidRDefault="003866E0" w:rsidP="00605722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А.В.Терёшкин</w:t>
      </w:r>
    </w:p>
    <w:p w:rsidR="003866E0" w:rsidRDefault="003866E0" w:rsidP="00605722">
      <w:pPr>
        <w:pStyle w:val="Title"/>
        <w:rPr>
          <w:szCs w:val="28"/>
        </w:rPr>
      </w:pPr>
    </w:p>
    <w:p w:rsidR="003866E0" w:rsidRPr="002C5DC4" w:rsidRDefault="003866E0" w:rsidP="002C5DC4">
      <w:pPr>
        <w:jc w:val="center"/>
        <w:rPr>
          <w:sz w:val="28"/>
          <w:szCs w:val="28"/>
        </w:rPr>
      </w:pPr>
    </w:p>
    <w:sectPr w:rsidR="003866E0" w:rsidRPr="002C5DC4" w:rsidSect="009457D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2623"/>
    <w:multiLevelType w:val="multilevel"/>
    <w:tmpl w:val="074A22C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  <w:color w:val="auto"/>
      </w:rPr>
    </w:lvl>
  </w:abstractNum>
  <w:abstractNum w:abstractNumId="1">
    <w:nsid w:val="199633AF"/>
    <w:multiLevelType w:val="hybridMultilevel"/>
    <w:tmpl w:val="2944834E"/>
    <w:lvl w:ilvl="0" w:tplc="F66E7A10">
      <w:start w:val="3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1B390095"/>
    <w:multiLevelType w:val="hybridMultilevel"/>
    <w:tmpl w:val="EEA6162A"/>
    <w:lvl w:ilvl="0" w:tplc="DBD65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AC469D"/>
    <w:multiLevelType w:val="hybridMultilevel"/>
    <w:tmpl w:val="9AD423BE"/>
    <w:lvl w:ilvl="0" w:tplc="801401AE">
      <w:start w:val="1"/>
      <w:numFmt w:val="decimal"/>
      <w:lvlText w:val="%1."/>
      <w:lvlJc w:val="left"/>
      <w:pPr>
        <w:ind w:left="156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423736C"/>
    <w:multiLevelType w:val="hybridMultilevel"/>
    <w:tmpl w:val="6EA64B2C"/>
    <w:lvl w:ilvl="0" w:tplc="3E129DC8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36DC4B13"/>
    <w:multiLevelType w:val="hybridMultilevel"/>
    <w:tmpl w:val="7494E854"/>
    <w:lvl w:ilvl="0" w:tplc="6C20A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7D55DF"/>
    <w:multiLevelType w:val="hybridMultilevel"/>
    <w:tmpl w:val="B6D478F6"/>
    <w:lvl w:ilvl="0" w:tplc="F7A4F5D0">
      <w:start w:val="1"/>
      <w:numFmt w:val="decimal"/>
      <w:lvlText w:val="%1.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A828FE"/>
    <w:multiLevelType w:val="hybridMultilevel"/>
    <w:tmpl w:val="76F4128E"/>
    <w:lvl w:ilvl="0" w:tplc="ECA6471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E7221AD"/>
    <w:multiLevelType w:val="hybridMultilevel"/>
    <w:tmpl w:val="ED965664"/>
    <w:lvl w:ilvl="0" w:tplc="D47C214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FE31BE6"/>
    <w:multiLevelType w:val="hybridMultilevel"/>
    <w:tmpl w:val="82DA6E66"/>
    <w:lvl w:ilvl="0" w:tplc="87100F3A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7BD57DC2"/>
    <w:multiLevelType w:val="multilevel"/>
    <w:tmpl w:val="7ABC1A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10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E90"/>
    <w:rsid w:val="00005A7F"/>
    <w:rsid w:val="00022EE6"/>
    <w:rsid w:val="000516B8"/>
    <w:rsid w:val="000760DE"/>
    <w:rsid w:val="000902BC"/>
    <w:rsid w:val="000A2E90"/>
    <w:rsid w:val="000C3A0F"/>
    <w:rsid w:val="000D65BE"/>
    <w:rsid w:val="00126FF9"/>
    <w:rsid w:val="00172288"/>
    <w:rsid w:val="0018329A"/>
    <w:rsid w:val="001B540E"/>
    <w:rsid w:val="001B7380"/>
    <w:rsid w:val="001D5657"/>
    <w:rsid w:val="001E5835"/>
    <w:rsid w:val="002139B3"/>
    <w:rsid w:val="00225CCB"/>
    <w:rsid w:val="002327EA"/>
    <w:rsid w:val="00275687"/>
    <w:rsid w:val="002834D6"/>
    <w:rsid w:val="00296587"/>
    <w:rsid w:val="00296720"/>
    <w:rsid w:val="002A0183"/>
    <w:rsid w:val="002B3C08"/>
    <w:rsid w:val="002C5DC4"/>
    <w:rsid w:val="002C6580"/>
    <w:rsid w:val="002E57F5"/>
    <w:rsid w:val="002F3884"/>
    <w:rsid w:val="00303531"/>
    <w:rsid w:val="0030662B"/>
    <w:rsid w:val="00307C93"/>
    <w:rsid w:val="00310189"/>
    <w:rsid w:val="003217A5"/>
    <w:rsid w:val="003365DB"/>
    <w:rsid w:val="0033749A"/>
    <w:rsid w:val="00370ABA"/>
    <w:rsid w:val="003866E0"/>
    <w:rsid w:val="003A34F9"/>
    <w:rsid w:val="003A7B61"/>
    <w:rsid w:val="003B3F83"/>
    <w:rsid w:val="003D4C26"/>
    <w:rsid w:val="003D65B0"/>
    <w:rsid w:val="003D6F9D"/>
    <w:rsid w:val="003E03CA"/>
    <w:rsid w:val="00425A25"/>
    <w:rsid w:val="00452073"/>
    <w:rsid w:val="004528EA"/>
    <w:rsid w:val="00455B06"/>
    <w:rsid w:val="00465D57"/>
    <w:rsid w:val="00486884"/>
    <w:rsid w:val="00493FBC"/>
    <w:rsid w:val="00496C05"/>
    <w:rsid w:val="004B1490"/>
    <w:rsid w:val="004B3802"/>
    <w:rsid w:val="004C67A5"/>
    <w:rsid w:val="004E1072"/>
    <w:rsid w:val="004E51E0"/>
    <w:rsid w:val="004F2AE7"/>
    <w:rsid w:val="004F5486"/>
    <w:rsid w:val="004F6B68"/>
    <w:rsid w:val="004F6E2D"/>
    <w:rsid w:val="00500B29"/>
    <w:rsid w:val="00542086"/>
    <w:rsid w:val="005553F0"/>
    <w:rsid w:val="005640F0"/>
    <w:rsid w:val="005763D7"/>
    <w:rsid w:val="0059332C"/>
    <w:rsid w:val="00594EF4"/>
    <w:rsid w:val="005D0B16"/>
    <w:rsid w:val="005D2A4A"/>
    <w:rsid w:val="005D2D6F"/>
    <w:rsid w:val="005D7A71"/>
    <w:rsid w:val="005E7819"/>
    <w:rsid w:val="005F1730"/>
    <w:rsid w:val="005F1A65"/>
    <w:rsid w:val="005F2B67"/>
    <w:rsid w:val="00605722"/>
    <w:rsid w:val="00632DB8"/>
    <w:rsid w:val="00657DC8"/>
    <w:rsid w:val="00667394"/>
    <w:rsid w:val="0067620F"/>
    <w:rsid w:val="006C1189"/>
    <w:rsid w:val="006C44E2"/>
    <w:rsid w:val="006D2424"/>
    <w:rsid w:val="00711BD1"/>
    <w:rsid w:val="00750AD2"/>
    <w:rsid w:val="00751245"/>
    <w:rsid w:val="00774628"/>
    <w:rsid w:val="0078530D"/>
    <w:rsid w:val="0079391D"/>
    <w:rsid w:val="00795B0F"/>
    <w:rsid w:val="007B5E5D"/>
    <w:rsid w:val="007C5EC4"/>
    <w:rsid w:val="00837A3C"/>
    <w:rsid w:val="008549DA"/>
    <w:rsid w:val="00856A79"/>
    <w:rsid w:val="00876636"/>
    <w:rsid w:val="00880CE8"/>
    <w:rsid w:val="008A0FBC"/>
    <w:rsid w:val="008A5402"/>
    <w:rsid w:val="008A67C6"/>
    <w:rsid w:val="008D1C80"/>
    <w:rsid w:val="00906DDE"/>
    <w:rsid w:val="00926D55"/>
    <w:rsid w:val="00933324"/>
    <w:rsid w:val="00934F94"/>
    <w:rsid w:val="009457D9"/>
    <w:rsid w:val="00985662"/>
    <w:rsid w:val="00992155"/>
    <w:rsid w:val="00A1539B"/>
    <w:rsid w:val="00A27B3B"/>
    <w:rsid w:val="00A32D63"/>
    <w:rsid w:val="00A454A2"/>
    <w:rsid w:val="00A744A2"/>
    <w:rsid w:val="00A76F31"/>
    <w:rsid w:val="00A81837"/>
    <w:rsid w:val="00AA2CCB"/>
    <w:rsid w:val="00AD5ECE"/>
    <w:rsid w:val="00AE03AF"/>
    <w:rsid w:val="00AE6556"/>
    <w:rsid w:val="00AF31E2"/>
    <w:rsid w:val="00B10DCF"/>
    <w:rsid w:val="00B13246"/>
    <w:rsid w:val="00B236AB"/>
    <w:rsid w:val="00B27564"/>
    <w:rsid w:val="00B43120"/>
    <w:rsid w:val="00B63739"/>
    <w:rsid w:val="00BA5C4D"/>
    <w:rsid w:val="00BF5F8F"/>
    <w:rsid w:val="00C050C1"/>
    <w:rsid w:val="00C067EF"/>
    <w:rsid w:val="00C07527"/>
    <w:rsid w:val="00C11FC3"/>
    <w:rsid w:val="00C257E8"/>
    <w:rsid w:val="00C63EEE"/>
    <w:rsid w:val="00C641D9"/>
    <w:rsid w:val="00C6501A"/>
    <w:rsid w:val="00C77C0D"/>
    <w:rsid w:val="00CA7B73"/>
    <w:rsid w:val="00CB1D79"/>
    <w:rsid w:val="00CB1EFA"/>
    <w:rsid w:val="00CC11E9"/>
    <w:rsid w:val="00CD40DB"/>
    <w:rsid w:val="00CD5B71"/>
    <w:rsid w:val="00CF237E"/>
    <w:rsid w:val="00D27CA3"/>
    <w:rsid w:val="00D334FA"/>
    <w:rsid w:val="00D36BF5"/>
    <w:rsid w:val="00D528E1"/>
    <w:rsid w:val="00DA049C"/>
    <w:rsid w:val="00DA5312"/>
    <w:rsid w:val="00DA6E22"/>
    <w:rsid w:val="00DB7D84"/>
    <w:rsid w:val="00DD6A2A"/>
    <w:rsid w:val="00E03D5B"/>
    <w:rsid w:val="00E41A7D"/>
    <w:rsid w:val="00E54B5C"/>
    <w:rsid w:val="00EA478F"/>
    <w:rsid w:val="00EA759E"/>
    <w:rsid w:val="00EC3CB2"/>
    <w:rsid w:val="00F07DBB"/>
    <w:rsid w:val="00F12757"/>
    <w:rsid w:val="00F2536F"/>
    <w:rsid w:val="00F36D52"/>
    <w:rsid w:val="00F425F3"/>
    <w:rsid w:val="00F80EBF"/>
    <w:rsid w:val="00FA506C"/>
    <w:rsid w:val="00FB15E3"/>
    <w:rsid w:val="00FC1C2B"/>
    <w:rsid w:val="00FD3CD3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3A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7B6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7B6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7B6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7B6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A7B6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A7B61"/>
    <w:rPr>
      <w:rFonts w:ascii="Cambria" w:hAnsi="Cambria" w:cs="Times New Roman"/>
      <w:b/>
      <w:bCs/>
      <w:color w:val="4F81BD"/>
    </w:rPr>
  </w:style>
  <w:style w:type="paragraph" w:styleId="NoSpacing">
    <w:name w:val="No Spacing"/>
    <w:uiPriority w:val="99"/>
    <w:qFormat/>
    <w:rsid w:val="003A7B61"/>
    <w:rPr>
      <w:lang w:eastAsia="en-US"/>
    </w:rPr>
  </w:style>
  <w:style w:type="paragraph" w:styleId="Title">
    <w:name w:val="Title"/>
    <w:basedOn w:val="Normal"/>
    <w:link w:val="TitleChar"/>
    <w:uiPriority w:val="99"/>
    <w:qFormat/>
    <w:rsid w:val="00AE03AF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E03A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03A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AE03AF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E0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03AF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BA5C4D"/>
    <w:pPr>
      <w:ind w:left="720"/>
      <w:contextualSpacing/>
    </w:pPr>
  </w:style>
  <w:style w:type="paragraph" w:styleId="NormalWeb">
    <w:name w:val="Normal (Web)"/>
    <w:basedOn w:val="Normal"/>
    <w:uiPriority w:val="99"/>
    <w:rsid w:val="006C118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8549D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425F3"/>
    <w:pPr>
      <w:tabs>
        <w:tab w:val="center" w:pos="4153"/>
        <w:tab w:val="right" w:pos="8306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25F3"/>
    <w:rPr>
      <w:rFonts w:cs="Times New Roman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609</TotalTime>
  <Pages>3</Pages>
  <Words>789</Words>
  <Characters>4500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46</cp:revision>
  <cp:lastPrinted>2017-11-09T00:33:00Z</cp:lastPrinted>
  <dcterms:created xsi:type="dcterms:W3CDTF">2007-12-31T13:06:00Z</dcterms:created>
  <dcterms:modified xsi:type="dcterms:W3CDTF">2017-11-30T22:44:00Z</dcterms:modified>
</cp:coreProperties>
</file>