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0D" w:rsidRPr="00B33710" w:rsidRDefault="00B2200D" w:rsidP="00B33710">
      <w:pPr>
        <w:jc w:val="center"/>
        <w:rPr>
          <w:b/>
          <w:bCs/>
        </w:rPr>
      </w:pPr>
      <w:r w:rsidRPr="00B33710">
        <w:rPr>
          <w:b/>
          <w:bCs/>
        </w:rPr>
        <w:t>Прокуратура Кировского района разъясняет</w:t>
      </w:r>
      <w:r>
        <w:rPr>
          <w:b/>
          <w:bCs/>
        </w:rPr>
        <w:t>!</w:t>
      </w:r>
    </w:p>
    <w:p w:rsidR="00B2200D" w:rsidRDefault="00B2200D" w:rsidP="00C71766">
      <w:r>
        <w:t>Федеральный закон от 28.02.2018 N 36-ФЗ</w:t>
      </w:r>
    </w:p>
    <w:p w:rsidR="00B2200D" w:rsidRDefault="00B2200D" w:rsidP="00C71766">
      <w:r>
        <w:t>"О внесении изменений в отдельные законодательные акты Российской Федерации"</w:t>
      </w:r>
    </w:p>
    <w:p w:rsidR="00B2200D" w:rsidRDefault="00B2200D" w:rsidP="00C71766"/>
    <w:p w:rsidR="00B2200D" w:rsidRDefault="00B2200D" w:rsidP="00C71766">
      <w:r>
        <w:t>Срок действия "дачной амнистии" продлен до 1 марта 2020 года</w:t>
      </w:r>
    </w:p>
    <w:p w:rsidR="00B2200D" w:rsidRDefault="00B2200D" w:rsidP="00C71766">
      <w:r>
        <w:t>Согласно Закону:</w:t>
      </w:r>
    </w:p>
    <w:p w:rsidR="00B2200D" w:rsidRDefault="00B2200D" w:rsidP="00C71766">
      <w:r>
        <w:t>до 1 марта 2020 года (ранее - до 1 марта 2018 года) не потребуется получение разрешения на ввод объекта индивидуального жилищного строительства (ИЖС)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объекта;</w:t>
      </w:r>
    </w:p>
    <w:p w:rsidR="00B2200D" w:rsidRDefault="00B2200D" w:rsidP="00C71766">
      <w:r>
        <w:t>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 могут устанавливаться субъектами РФ на период до 1 марта 2020 года;</w:t>
      </w:r>
    </w:p>
    <w:p w:rsidR="00B2200D" w:rsidRDefault="00B2200D" w:rsidP="00C71766">
      <w:r>
        <w:t>до 1 марта 2020 года основаниями для государственного кадастрового учета и/или государственной регистрации прав на объект ИЖС, создаваемый или созданный на земельном участке, предназначенном для индивидуального жилищного строительства, или на объект ИЖС, создаваемый или созданный на земельном участке, расположенном в границах населенного пункта и предназначенном для ведения ЛПХ (на приусадебном земельном участке), являются только технический план указанных объектов и правоустанавливающий документ на земельный участок, если в ЕГРН не зарегистрировано право заявителя на земельный участок, на котором расположены указанные объекты.</w:t>
      </w:r>
    </w:p>
    <w:p w:rsidR="00B2200D" w:rsidRDefault="00B2200D" w:rsidP="00C71766">
      <w:r>
        <w:t>Федеральный закон вступил в силу со дня его официального опубликования.</w:t>
      </w:r>
      <w:bookmarkStart w:id="0" w:name="_GoBack"/>
      <w:bookmarkEnd w:id="0"/>
    </w:p>
    <w:sectPr w:rsidR="00B2200D" w:rsidSect="0023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766"/>
    <w:rsid w:val="00231F48"/>
    <w:rsid w:val="003F3D32"/>
    <w:rsid w:val="004C6F5F"/>
    <w:rsid w:val="005F41CE"/>
    <w:rsid w:val="00B2200D"/>
    <w:rsid w:val="00B33710"/>
    <w:rsid w:val="00C7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229</Words>
  <Characters>1310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2</cp:revision>
  <dcterms:created xsi:type="dcterms:W3CDTF">2018-03-14T02:31:00Z</dcterms:created>
  <dcterms:modified xsi:type="dcterms:W3CDTF">2018-06-17T23:37:00Z</dcterms:modified>
</cp:coreProperties>
</file>