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B8" w:rsidRPr="00386A74" w:rsidRDefault="002B21B8" w:rsidP="009B13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6A74">
        <w:rPr>
          <w:rFonts w:ascii="Times New Roman" w:hAnsi="Times New Roman"/>
          <w:sz w:val="26"/>
          <w:szCs w:val="26"/>
        </w:rPr>
        <w:t xml:space="preserve">Приложение 1 к решению Думы </w:t>
      </w:r>
    </w:p>
    <w:p w:rsidR="002B21B8" w:rsidRPr="00386A74" w:rsidRDefault="002B21B8" w:rsidP="009B13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6A74">
        <w:rPr>
          <w:rFonts w:ascii="Times New Roman" w:hAnsi="Times New Roman"/>
          <w:sz w:val="26"/>
          <w:szCs w:val="26"/>
        </w:rPr>
        <w:t>Кировского муниципального района</w:t>
      </w:r>
    </w:p>
    <w:p w:rsidR="002B21B8" w:rsidRPr="00386A74" w:rsidRDefault="002B21B8" w:rsidP="009B13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6A74">
        <w:rPr>
          <w:rFonts w:ascii="Times New Roman" w:hAnsi="Times New Roman"/>
          <w:sz w:val="26"/>
          <w:szCs w:val="26"/>
        </w:rPr>
        <w:t>от  25.10.2018 г. №156-НПА</w:t>
      </w:r>
    </w:p>
    <w:p w:rsidR="002B21B8" w:rsidRDefault="002B21B8" w:rsidP="009B13F4">
      <w:pPr>
        <w:spacing w:after="0" w:line="240" w:lineRule="auto"/>
        <w:rPr>
          <w:rFonts w:ascii="Times New Roman" w:hAnsi="Times New Roman"/>
        </w:rPr>
      </w:pPr>
    </w:p>
    <w:p w:rsidR="002B21B8" w:rsidRPr="00386A74" w:rsidRDefault="002B21B8" w:rsidP="00AE0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A74">
        <w:rPr>
          <w:rFonts w:ascii="Times New Roman" w:hAnsi="Times New Roman"/>
          <w:b/>
          <w:sz w:val="28"/>
          <w:szCs w:val="28"/>
        </w:rPr>
        <w:t>Список объектов для включения в Перечень муниципального имущества Кировского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 в Кировском муниципальном районе</w:t>
      </w:r>
    </w:p>
    <w:p w:rsidR="002B21B8" w:rsidRPr="00386A74" w:rsidRDefault="002B21B8" w:rsidP="009B13F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2090"/>
        <w:gridCol w:w="2621"/>
        <w:gridCol w:w="1833"/>
        <w:gridCol w:w="2410"/>
      </w:tblGrid>
      <w:tr w:rsidR="002B21B8" w:rsidRPr="00386A74" w:rsidTr="00386A74">
        <w:tc>
          <w:tcPr>
            <w:tcW w:w="617" w:type="dxa"/>
          </w:tcPr>
          <w:p w:rsidR="002B21B8" w:rsidRPr="00386A74" w:rsidRDefault="002B21B8" w:rsidP="008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A7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90" w:type="dxa"/>
          </w:tcPr>
          <w:p w:rsidR="002B21B8" w:rsidRPr="00386A74" w:rsidRDefault="002B21B8" w:rsidP="008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A74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21" w:type="dxa"/>
          </w:tcPr>
          <w:p w:rsidR="002B21B8" w:rsidRPr="00386A74" w:rsidRDefault="002B21B8" w:rsidP="008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A74">
              <w:rPr>
                <w:rFonts w:ascii="Times New Roman" w:hAnsi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833" w:type="dxa"/>
          </w:tcPr>
          <w:p w:rsidR="002B21B8" w:rsidRPr="00386A74" w:rsidRDefault="002B21B8" w:rsidP="008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A74">
              <w:rPr>
                <w:rFonts w:ascii="Times New Roman" w:hAnsi="Times New Roman"/>
                <w:b/>
                <w:sz w:val="28"/>
                <w:szCs w:val="28"/>
              </w:rPr>
              <w:t>Протяжен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86A74">
              <w:rPr>
                <w:rFonts w:ascii="Times New Roman" w:hAnsi="Times New Roman"/>
                <w:b/>
                <w:sz w:val="28"/>
                <w:szCs w:val="28"/>
              </w:rPr>
              <w:t>ность, м</w:t>
            </w:r>
          </w:p>
        </w:tc>
        <w:tc>
          <w:tcPr>
            <w:tcW w:w="2410" w:type="dxa"/>
          </w:tcPr>
          <w:p w:rsidR="002B21B8" w:rsidRPr="00386A74" w:rsidRDefault="002B21B8" w:rsidP="0086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A74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2B21B8" w:rsidRPr="00386A74" w:rsidTr="00386A74">
        <w:tc>
          <w:tcPr>
            <w:tcW w:w="617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09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Вл-10 кВ фидер 5</w:t>
            </w:r>
          </w:p>
        </w:tc>
        <w:tc>
          <w:tcPr>
            <w:tcW w:w="2621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пгт. Кировский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86A74">
              <w:rPr>
                <w:rFonts w:ascii="Times New Roman" w:hAnsi="Times New Roman"/>
                <w:sz w:val="28"/>
                <w:szCs w:val="28"/>
              </w:rPr>
              <w:t xml:space="preserve"> ул. Василевская, Сплавная, Гагарина</w:t>
            </w:r>
          </w:p>
        </w:tc>
        <w:tc>
          <w:tcPr>
            <w:tcW w:w="1833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5950</w:t>
            </w:r>
          </w:p>
        </w:tc>
        <w:tc>
          <w:tcPr>
            <w:tcW w:w="241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25:05:000000:6833</w:t>
            </w:r>
          </w:p>
        </w:tc>
      </w:tr>
      <w:tr w:rsidR="002B21B8" w:rsidRPr="00386A74" w:rsidTr="00386A74">
        <w:tc>
          <w:tcPr>
            <w:tcW w:w="617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09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Вл-10 кВ фидер 6</w:t>
            </w:r>
          </w:p>
        </w:tc>
        <w:tc>
          <w:tcPr>
            <w:tcW w:w="2621" w:type="dxa"/>
          </w:tcPr>
          <w:p w:rsidR="002B21B8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пгт. Кировский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86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ул. Украинская, Гагарина, Шевченко</w:t>
            </w:r>
          </w:p>
        </w:tc>
        <w:tc>
          <w:tcPr>
            <w:tcW w:w="1833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241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25:05:000000:6980</w:t>
            </w:r>
          </w:p>
        </w:tc>
      </w:tr>
      <w:tr w:rsidR="002B21B8" w:rsidRPr="00386A74" w:rsidTr="00386A74">
        <w:tc>
          <w:tcPr>
            <w:tcW w:w="617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09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Вл-10 кВ фидер 7</w:t>
            </w:r>
          </w:p>
        </w:tc>
        <w:tc>
          <w:tcPr>
            <w:tcW w:w="2621" w:type="dxa"/>
          </w:tcPr>
          <w:p w:rsidR="002B21B8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кп. Горные Ключи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 xml:space="preserve"> ул. Первомайская, Санаторная, Октябрьская</w:t>
            </w:r>
          </w:p>
        </w:tc>
        <w:tc>
          <w:tcPr>
            <w:tcW w:w="1833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5900</w:t>
            </w:r>
          </w:p>
        </w:tc>
        <w:tc>
          <w:tcPr>
            <w:tcW w:w="241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25:05:000000:139</w:t>
            </w:r>
          </w:p>
        </w:tc>
      </w:tr>
      <w:tr w:rsidR="002B21B8" w:rsidRPr="00386A74" w:rsidTr="00386A74">
        <w:tc>
          <w:tcPr>
            <w:tcW w:w="617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09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Вл-10 кВ фидер 7</w:t>
            </w:r>
          </w:p>
        </w:tc>
        <w:tc>
          <w:tcPr>
            <w:tcW w:w="2621" w:type="dxa"/>
          </w:tcPr>
          <w:p w:rsidR="002B21B8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пгт. Кировский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 xml:space="preserve"> ул. Украинская, Комсомольская, Западная, Хуторная</w:t>
            </w:r>
          </w:p>
        </w:tc>
        <w:tc>
          <w:tcPr>
            <w:tcW w:w="1833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14500</w:t>
            </w:r>
          </w:p>
        </w:tc>
        <w:tc>
          <w:tcPr>
            <w:tcW w:w="241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25:05:000000:7061</w:t>
            </w:r>
          </w:p>
        </w:tc>
      </w:tr>
      <w:tr w:rsidR="002B21B8" w:rsidRPr="00386A74" w:rsidTr="00386A74">
        <w:tc>
          <w:tcPr>
            <w:tcW w:w="617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09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Вл-0,4 от КТП-59</w:t>
            </w:r>
          </w:p>
        </w:tc>
        <w:tc>
          <w:tcPr>
            <w:tcW w:w="2621" w:type="dxa"/>
          </w:tcPr>
          <w:p w:rsidR="002B21B8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пгт. Кировский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ул. Уткинская, Шевченко</w:t>
            </w:r>
          </w:p>
        </w:tc>
        <w:tc>
          <w:tcPr>
            <w:tcW w:w="1833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241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25:05:000000:6986</w:t>
            </w:r>
          </w:p>
        </w:tc>
      </w:tr>
      <w:tr w:rsidR="002B21B8" w:rsidRPr="00386A74" w:rsidTr="00386A74">
        <w:tc>
          <w:tcPr>
            <w:tcW w:w="617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209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Вл-0,4 от ТП-62</w:t>
            </w:r>
          </w:p>
        </w:tc>
        <w:tc>
          <w:tcPr>
            <w:tcW w:w="2621" w:type="dxa"/>
          </w:tcPr>
          <w:p w:rsidR="002B21B8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пгт. Кировский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 xml:space="preserve"> ул. Колхозная, Сплавная</w:t>
            </w:r>
          </w:p>
        </w:tc>
        <w:tc>
          <w:tcPr>
            <w:tcW w:w="1833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25:05:100103:707</w:t>
            </w:r>
          </w:p>
        </w:tc>
      </w:tr>
      <w:tr w:rsidR="002B21B8" w:rsidRPr="00386A74" w:rsidTr="00386A74">
        <w:tc>
          <w:tcPr>
            <w:tcW w:w="617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209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Вл-0,4 от КТП-105</w:t>
            </w:r>
          </w:p>
        </w:tc>
        <w:tc>
          <w:tcPr>
            <w:tcW w:w="2621" w:type="dxa"/>
          </w:tcPr>
          <w:p w:rsidR="002B21B8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пгт. Кировский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 xml:space="preserve"> ул. Луговая, Партизанская</w:t>
            </w:r>
          </w:p>
        </w:tc>
        <w:tc>
          <w:tcPr>
            <w:tcW w:w="1833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3553</w:t>
            </w:r>
          </w:p>
        </w:tc>
        <w:tc>
          <w:tcPr>
            <w:tcW w:w="241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25:05:000000:7184</w:t>
            </w:r>
          </w:p>
        </w:tc>
      </w:tr>
      <w:tr w:rsidR="002B21B8" w:rsidRPr="00386A74" w:rsidTr="00386A74">
        <w:tc>
          <w:tcPr>
            <w:tcW w:w="617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09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Вл-0,4 от КТПН-19</w:t>
            </w:r>
          </w:p>
        </w:tc>
        <w:tc>
          <w:tcPr>
            <w:tcW w:w="2621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кп. Горные Ключи ул. Гарнизонная, Октябрьская</w:t>
            </w:r>
          </w:p>
        </w:tc>
        <w:tc>
          <w:tcPr>
            <w:tcW w:w="1833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3606</w:t>
            </w:r>
          </w:p>
        </w:tc>
        <w:tc>
          <w:tcPr>
            <w:tcW w:w="2410" w:type="dxa"/>
          </w:tcPr>
          <w:p w:rsidR="002B21B8" w:rsidRPr="00386A74" w:rsidRDefault="002B21B8" w:rsidP="00863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A74">
              <w:rPr>
                <w:rFonts w:ascii="Times New Roman" w:hAnsi="Times New Roman"/>
                <w:sz w:val="28"/>
                <w:szCs w:val="28"/>
              </w:rPr>
              <w:t>25:05:000000:7236</w:t>
            </w:r>
          </w:p>
        </w:tc>
      </w:tr>
    </w:tbl>
    <w:p w:rsidR="002B21B8" w:rsidRPr="00386A74" w:rsidRDefault="002B21B8">
      <w:pPr>
        <w:rPr>
          <w:rFonts w:ascii="Times New Roman" w:hAnsi="Times New Roman"/>
          <w:sz w:val="28"/>
          <w:szCs w:val="28"/>
        </w:rPr>
      </w:pPr>
    </w:p>
    <w:sectPr w:rsidR="002B21B8" w:rsidRPr="00386A74" w:rsidSect="0054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3F4"/>
    <w:rsid w:val="002B21B8"/>
    <w:rsid w:val="00303E29"/>
    <w:rsid w:val="00386A74"/>
    <w:rsid w:val="00540DEE"/>
    <w:rsid w:val="005A57F6"/>
    <w:rsid w:val="00733612"/>
    <w:rsid w:val="008637D0"/>
    <w:rsid w:val="009B13F4"/>
    <w:rsid w:val="00AE0D5B"/>
    <w:rsid w:val="00EB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3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212</Words>
  <Characters>1215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</dc:creator>
  <cp:keywords/>
  <dc:description/>
  <cp:lastModifiedBy>Admin</cp:lastModifiedBy>
  <cp:revision>6</cp:revision>
  <cp:lastPrinted>2018-10-19T03:01:00Z</cp:lastPrinted>
  <dcterms:created xsi:type="dcterms:W3CDTF">2018-10-19T01:20:00Z</dcterms:created>
  <dcterms:modified xsi:type="dcterms:W3CDTF">2018-10-25T23:30:00Z</dcterms:modified>
</cp:coreProperties>
</file>