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DF36D1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Пресс-секретарь </w:t>
      </w:r>
      <w:r w:rsidR="00862E4E"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917A4F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917A4F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676" w:rsidRDefault="00803676" w:rsidP="00803676">
      <w:pPr>
        <w:pStyle w:val="2"/>
        <w:shd w:val="clear" w:color="auto" w:fill="auto"/>
        <w:spacing w:after="0" w:line="322" w:lineRule="exact"/>
        <w:ind w:left="40" w:right="20" w:firstLine="840"/>
        <w:rPr>
          <w:rStyle w:val="1"/>
          <w:b/>
        </w:rPr>
      </w:pPr>
    </w:p>
    <w:p w:rsidR="00576D96" w:rsidRDefault="00803676" w:rsidP="00803676">
      <w:pPr>
        <w:pStyle w:val="2"/>
        <w:shd w:val="clear" w:color="auto" w:fill="auto"/>
        <w:spacing w:after="0" w:line="322" w:lineRule="exact"/>
        <w:ind w:left="40" w:right="20" w:firstLine="840"/>
        <w:rPr>
          <w:rStyle w:val="1"/>
        </w:rPr>
      </w:pPr>
      <w:r>
        <w:rPr>
          <w:rStyle w:val="1"/>
          <w:b/>
        </w:rPr>
        <w:t>Нарушители</w:t>
      </w:r>
      <w:r w:rsidR="007D7C90">
        <w:rPr>
          <w:rStyle w:val="1"/>
          <w:b/>
        </w:rPr>
        <w:t xml:space="preserve"> земельного законодательства</w:t>
      </w:r>
      <w:r>
        <w:rPr>
          <w:rStyle w:val="1"/>
          <w:b/>
        </w:rPr>
        <w:t xml:space="preserve"> привлекаются к ответственности</w:t>
      </w:r>
    </w:p>
    <w:p w:rsidR="00576D96" w:rsidRDefault="00576D96" w:rsidP="00576D96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</w:rPr>
      </w:pPr>
    </w:p>
    <w:p w:rsidR="007D7C90" w:rsidRDefault="00576D96" w:rsidP="00E55080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sz w:val="28"/>
          <w:szCs w:val="28"/>
        </w:rPr>
      </w:pPr>
      <w:r w:rsidRPr="00F72E99">
        <w:rPr>
          <w:rStyle w:val="1"/>
          <w:sz w:val="28"/>
          <w:szCs w:val="28"/>
        </w:rPr>
        <w:t xml:space="preserve">Государственными инспекторами по использованию и охране земель Управления Росреестра по Приморскому краю </w:t>
      </w:r>
      <w:r w:rsidR="00D734C6" w:rsidRPr="00803676">
        <w:rPr>
          <w:rStyle w:val="1"/>
          <w:b/>
          <w:sz w:val="28"/>
          <w:szCs w:val="28"/>
        </w:rPr>
        <w:t>в первом полугодии 2021 г</w:t>
      </w:r>
      <w:r w:rsidR="00D734C6">
        <w:rPr>
          <w:rStyle w:val="1"/>
          <w:sz w:val="28"/>
          <w:szCs w:val="28"/>
        </w:rPr>
        <w:t xml:space="preserve">. проведено </w:t>
      </w:r>
      <w:r w:rsidR="00D734C6" w:rsidRPr="0016207D">
        <w:rPr>
          <w:rStyle w:val="1"/>
          <w:b/>
          <w:sz w:val="28"/>
          <w:szCs w:val="28"/>
        </w:rPr>
        <w:t>704</w:t>
      </w:r>
      <w:r w:rsidRPr="00F72E99">
        <w:rPr>
          <w:rFonts w:eastAsiaTheme="minorEastAsia"/>
          <w:sz w:val="28"/>
          <w:szCs w:val="28"/>
        </w:rPr>
        <w:t xml:space="preserve"> </w:t>
      </w:r>
      <w:r w:rsidRPr="00F72E99">
        <w:rPr>
          <w:rStyle w:val="1"/>
          <w:sz w:val="28"/>
          <w:szCs w:val="28"/>
        </w:rPr>
        <w:t>проверки соблюдения требований</w:t>
      </w:r>
      <w:r w:rsidR="00C030BD">
        <w:rPr>
          <w:rStyle w:val="1"/>
          <w:sz w:val="28"/>
          <w:szCs w:val="28"/>
        </w:rPr>
        <w:t xml:space="preserve"> федерального</w:t>
      </w:r>
      <w:r w:rsidR="007D7C90">
        <w:rPr>
          <w:rStyle w:val="1"/>
          <w:sz w:val="28"/>
          <w:szCs w:val="28"/>
        </w:rPr>
        <w:t xml:space="preserve"> земельного законодательства, </w:t>
      </w:r>
      <w:r w:rsidR="00C364BD">
        <w:rPr>
          <w:rStyle w:val="1"/>
          <w:sz w:val="28"/>
          <w:szCs w:val="28"/>
        </w:rPr>
        <w:t xml:space="preserve">по итогам которых </w:t>
      </w:r>
      <w:r w:rsidR="00D734C6">
        <w:rPr>
          <w:rStyle w:val="1"/>
          <w:sz w:val="28"/>
          <w:szCs w:val="28"/>
        </w:rPr>
        <w:t xml:space="preserve">выявлено </w:t>
      </w:r>
      <w:r w:rsidR="00D734C6" w:rsidRPr="0093196B">
        <w:rPr>
          <w:rStyle w:val="1"/>
          <w:b/>
          <w:sz w:val="28"/>
          <w:szCs w:val="28"/>
        </w:rPr>
        <w:t>347</w:t>
      </w:r>
      <w:r w:rsidRPr="00F72E99">
        <w:rPr>
          <w:rFonts w:eastAsiaTheme="minorEastAsia"/>
          <w:sz w:val="28"/>
          <w:szCs w:val="28"/>
        </w:rPr>
        <w:t xml:space="preserve"> </w:t>
      </w:r>
      <w:r w:rsidR="00D734C6">
        <w:rPr>
          <w:rStyle w:val="1"/>
          <w:sz w:val="28"/>
          <w:szCs w:val="28"/>
        </w:rPr>
        <w:t>нарушений</w:t>
      </w:r>
      <w:r w:rsidR="007D7C90">
        <w:rPr>
          <w:rStyle w:val="1"/>
          <w:sz w:val="28"/>
          <w:szCs w:val="28"/>
        </w:rPr>
        <w:t>.</w:t>
      </w:r>
    </w:p>
    <w:p w:rsidR="00576D96" w:rsidRPr="00F72E99" w:rsidRDefault="0016207D" w:rsidP="00E55080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rFonts w:eastAsiaTheme="minorEastAsia"/>
          <w:sz w:val="28"/>
          <w:szCs w:val="28"/>
        </w:rPr>
      </w:pPr>
      <w:r w:rsidRPr="0093196B">
        <w:rPr>
          <w:rStyle w:val="1"/>
          <w:rFonts w:eastAsiaTheme="minorEastAsia"/>
          <w:b/>
          <w:sz w:val="28"/>
          <w:szCs w:val="28"/>
        </w:rPr>
        <w:t>247</w:t>
      </w:r>
      <w:r w:rsidR="00D734C6">
        <w:rPr>
          <w:rStyle w:val="1"/>
          <w:rFonts w:eastAsiaTheme="minorEastAsia"/>
          <w:sz w:val="28"/>
          <w:szCs w:val="28"/>
        </w:rPr>
        <w:t xml:space="preserve"> нарушителей</w:t>
      </w:r>
      <w:r w:rsidR="00576D96" w:rsidRPr="00F72E99">
        <w:rPr>
          <w:rStyle w:val="1"/>
          <w:rFonts w:eastAsiaTheme="minorEastAsia"/>
          <w:sz w:val="28"/>
          <w:szCs w:val="28"/>
        </w:rPr>
        <w:t xml:space="preserve"> были привлечены к административной ответственности.</w:t>
      </w:r>
    </w:p>
    <w:p w:rsidR="00576D96" w:rsidRPr="00F72E99" w:rsidRDefault="00576D96" w:rsidP="00576D96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sz w:val="28"/>
          <w:szCs w:val="28"/>
        </w:rPr>
      </w:pPr>
    </w:p>
    <w:p w:rsidR="00576D96" w:rsidRPr="00F72E99" w:rsidRDefault="00576D96" w:rsidP="00576D96">
      <w:pPr>
        <w:pStyle w:val="2"/>
        <w:shd w:val="clear" w:color="auto" w:fill="auto"/>
        <w:tabs>
          <w:tab w:val="left" w:pos="1394"/>
        </w:tabs>
        <w:spacing w:after="0" w:line="317" w:lineRule="exact"/>
        <w:jc w:val="both"/>
        <w:rPr>
          <w:rStyle w:val="1"/>
          <w:sz w:val="28"/>
          <w:szCs w:val="28"/>
        </w:rPr>
      </w:pPr>
      <w:r w:rsidRPr="00F72E99">
        <w:rPr>
          <w:rStyle w:val="1"/>
          <w:sz w:val="28"/>
          <w:szCs w:val="28"/>
        </w:rPr>
        <w:tab/>
      </w:r>
    </w:p>
    <w:p w:rsidR="00576D96" w:rsidRDefault="00576D96" w:rsidP="0016207D">
      <w:pPr>
        <w:pStyle w:val="2"/>
        <w:shd w:val="clear" w:color="auto" w:fill="auto"/>
        <w:tabs>
          <w:tab w:val="left" w:pos="1394"/>
        </w:tabs>
        <w:spacing w:after="0" w:line="317" w:lineRule="exact"/>
        <w:jc w:val="both"/>
        <w:rPr>
          <w:rFonts w:eastAsiaTheme="minorEastAsia"/>
          <w:sz w:val="28"/>
          <w:szCs w:val="28"/>
        </w:rPr>
      </w:pPr>
      <w:r w:rsidRPr="00F72E99">
        <w:rPr>
          <w:rStyle w:val="1"/>
          <w:sz w:val="28"/>
          <w:szCs w:val="28"/>
        </w:rPr>
        <w:t xml:space="preserve">           </w:t>
      </w:r>
      <w:bookmarkStart w:id="0" w:name="_GoBack"/>
      <w:bookmarkEnd w:id="0"/>
      <w:r w:rsidR="0016207D">
        <w:rPr>
          <w:rStyle w:val="1"/>
          <w:sz w:val="28"/>
          <w:szCs w:val="28"/>
        </w:rPr>
        <w:t>В</w:t>
      </w:r>
      <w:r w:rsidR="00DF36D1">
        <w:rPr>
          <w:rStyle w:val="1"/>
          <w:sz w:val="28"/>
          <w:szCs w:val="28"/>
        </w:rPr>
        <w:t xml:space="preserve"> первом полугодии этого </w:t>
      </w:r>
      <w:r w:rsidR="0016207D">
        <w:rPr>
          <w:rStyle w:val="1"/>
          <w:sz w:val="28"/>
          <w:szCs w:val="28"/>
        </w:rPr>
        <w:t>года государственными</w:t>
      </w:r>
      <w:r w:rsidR="00DF36D1">
        <w:rPr>
          <w:rStyle w:val="1"/>
          <w:sz w:val="28"/>
          <w:szCs w:val="28"/>
        </w:rPr>
        <w:t xml:space="preserve"> земельными инспекторами приморского Росреестра было проведено </w:t>
      </w:r>
      <w:r w:rsidR="00DF36D1" w:rsidRPr="0016207D">
        <w:rPr>
          <w:rStyle w:val="1"/>
          <w:b/>
          <w:sz w:val="28"/>
          <w:szCs w:val="28"/>
        </w:rPr>
        <w:t>704</w:t>
      </w:r>
      <w:r w:rsidR="00DF36D1">
        <w:rPr>
          <w:rStyle w:val="1"/>
          <w:sz w:val="28"/>
          <w:szCs w:val="28"/>
        </w:rPr>
        <w:t xml:space="preserve"> проверки соблюдения требований земельного законодательства, по результатам которых было </w:t>
      </w:r>
      <w:r w:rsidR="0016207D">
        <w:rPr>
          <w:rStyle w:val="1"/>
          <w:sz w:val="28"/>
          <w:szCs w:val="28"/>
        </w:rPr>
        <w:t xml:space="preserve">выявлено </w:t>
      </w:r>
      <w:r w:rsidR="0016207D" w:rsidRPr="0016207D">
        <w:rPr>
          <w:rStyle w:val="1"/>
          <w:b/>
          <w:sz w:val="28"/>
          <w:szCs w:val="28"/>
        </w:rPr>
        <w:t>347</w:t>
      </w:r>
      <w:r w:rsidR="0016207D">
        <w:rPr>
          <w:rStyle w:val="1"/>
          <w:sz w:val="28"/>
          <w:szCs w:val="28"/>
        </w:rPr>
        <w:t xml:space="preserve"> нарушений и выдано </w:t>
      </w:r>
      <w:r w:rsidR="0016207D" w:rsidRPr="0016207D">
        <w:rPr>
          <w:rStyle w:val="1"/>
          <w:b/>
          <w:sz w:val="28"/>
          <w:szCs w:val="28"/>
        </w:rPr>
        <w:t>217</w:t>
      </w:r>
      <w:r w:rsidR="0016207D">
        <w:rPr>
          <w:rStyle w:val="1"/>
          <w:sz w:val="28"/>
          <w:szCs w:val="28"/>
        </w:rPr>
        <w:t xml:space="preserve"> предписаний об устранении нарушений земельного законодательства. </w:t>
      </w:r>
    </w:p>
    <w:p w:rsidR="0016207D" w:rsidRPr="00F72E99" w:rsidRDefault="0016207D" w:rsidP="007D7C90">
      <w:pPr>
        <w:pStyle w:val="2"/>
        <w:shd w:val="clear" w:color="auto" w:fill="auto"/>
        <w:spacing w:after="0" w:line="322" w:lineRule="exact"/>
        <w:ind w:right="20" w:firstLine="708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Общая сумма наложенных в первом полугодии 2021 г. </w:t>
      </w:r>
      <w:r w:rsidRPr="00F72E99">
        <w:rPr>
          <w:rStyle w:val="1"/>
          <w:rFonts w:eastAsiaTheme="minorEastAsia"/>
          <w:sz w:val="28"/>
          <w:szCs w:val="28"/>
        </w:rPr>
        <w:t xml:space="preserve"> административных штрафов составила </w:t>
      </w:r>
      <w:r>
        <w:rPr>
          <w:rStyle w:val="1"/>
          <w:rFonts w:eastAsiaTheme="minorEastAsia"/>
          <w:b/>
          <w:sz w:val="28"/>
          <w:szCs w:val="28"/>
        </w:rPr>
        <w:t>1,4</w:t>
      </w:r>
      <w:r w:rsidRPr="00FE2040">
        <w:rPr>
          <w:rStyle w:val="1"/>
          <w:rFonts w:eastAsiaTheme="minorEastAsia"/>
          <w:b/>
          <w:sz w:val="28"/>
          <w:szCs w:val="28"/>
        </w:rPr>
        <w:t xml:space="preserve"> млн. руб</w:t>
      </w:r>
      <w:r>
        <w:rPr>
          <w:rStyle w:val="1"/>
          <w:rFonts w:eastAsiaTheme="minorEastAsia"/>
          <w:sz w:val="28"/>
          <w:szCs w:val="28"/>
        </w:rPr>
        <w:t xml:space="preserve">., фактически </w:t>
      </w:r>
      <w:r w:rsidRPr="00F72E99">
        <w:rPr>
          <w:rStyle w:val="1"/>
          <w:rFonts w:eastAsiaTheme="minorEastAsia"/>
          <w:sz w:val="28"/>
          <w:szCs w:val="28"/>
        </w:rPr>
        <w:t xml:space="preserve">взыскано </w:t>
      </w:r>
      <w:r>
        <w:rPr>
          <w:rStyle w:val="1"/>
          <w:rFonts w:eastAsiaTheme="minorEastAsia"/>
          <w:b/>
          <w:sz w:val="28"/>
          <w:szCs w:val="28"/>
        </w:rPr>
        <w:t>675 тыс. руб.</w:t>
      </w:r>
      <w:r w:rsidRPr="00FE2040">
        <w:rPr>
          <w:rStyle w:val="1"/>
          <w:rFonts w:eastAsiaTheme="minorEastAsia"/>
          <w:b/>
          <w:sz w:val="28"/>
          <w:szCs w:val="28"/>
        </w:rPr>
        <w:t xml:space="preserve"> </w:t>
      </w:r>
    </w:p>
    <w:p w:rsidR="00E45C23" w:rsidRDefault="00576D96" w:rsidP="007D7C90">
      <w:pPr>
        <w:pStyle w:val="2"/>
        <w:shd w:val="clear" w:color="auto" w:fill="auto"/>
        <w:spacing w:after="0" w:line="322" w:lineRule="exact"/>
        <w:ind w:right="20" w:firstLine="708"/>
        <w:jc w:val="both"/>
        <w:rPr>
          <w:rStyle w:val="1"/>
          <w:rFonts w:eastAsiaTheme="minorEastAsia"/>
          <w:sz w:val="28"/>
          <w:szCs w:val="28"/>
        </w:rPr>
      </w:pPr>
      <w:r w:rsidRPr="00F72E99">
        <w:rPr>
          <w:rStyle w:val="1"/>
          <w:rFonts w:eastAsiaTheme="minorEastAsia"/>
          <w:sz w:val="28"/>
          <w:szCs w:val="28"/>
        </w:rPr>
        <w:t>Н</w:t>
      </w:r>
      <w:r w:rsidR="0016207D">
        <w:rPr>
          <w:rStyle w:val="1"/>
          <w:rFonts w:eastAsiaTheme="minorEastAsia"/>
          <w:sz w:val="28"/>
          <w:szCs w:val="28"/>
        </w:rPr>
        <w:t>аиболее распространенными из нар</w:t>
      </w:r>
      <w:r w:rsidR="0093196B">
        <w:rPr>
          <w:rStyle w:val="1"/>
          <w:rFonts w:eastAsiaTheme="minorEastAsia"/>
          <w:sz w:val="28"/>
          <w:szCs w:val="28"/>
        </w:rPr>
        <w:t xml:space="preserve">ушений земельного </w:t>
      </w:r>
      <w:r w:rsidR="00B80F82">
        <w:rPr>
          <w:rStyle w:val="1"/>
          <w:rFonts w:eastAsiaTheme="minorEastAsia"/>
          <w:sz w:val="28"/>
          <w:szCs w:val="28"/>
        </w:rPr>
        <w:t xml:space="preserve">законодательства </w:t>
      </w:r>
      <w:r w:rsidR="00B80F82" w:rsidRPr="00F72E99">
        <w:rPr>
          <w:rStyle w:val="1"/>
          <w:rFonts w:eastAsiaTheme="minorEastAsia"/>
          <w:sz w:val="28"/>
          <w:szCs w:val="28"/>
        </w:rPr>
        <w:t>по</w:t>
      </w:r>
      <w:r w:rsidR="00E45C23">
        <w:rPr>
          <w:rStyle w:val="1"/>
          <w:rFonts w:eastAsiaTheme="minorEastAsia"/>
          <w:sz w:val="28"/>
          <w:szCs w:val="28"/>
        </w:rPr>
        <w:t xml:space="preserve">-прежнему являются </w:t>
      </w:r>
      <w:r w:rsidRPr="00F72E99">
        <w:rPr>
          <w:rStyle w:val="1"/>
          <w:rFonts w:eastAsiaTheme="minorEastAsia"/>
          <w:sz w:val="28"/>
          <w:szCs w:val="28"/>
        </w:rPr>
        <w:t>самовол</w:t>
      </w:r>
      <w:r w:rsidR="00E45C23">
        <w:rPr>
          <w:rStyle w:val="1"/>
          <w:rFonts w:eastAsiaTheme="minorEastAsia"/>
          <w:sz w:val="28"/>
          <w:szCs w:val="28"/>
        </w:rPr>
        <w:t xml:space="preserve">ьное занятие земельного участка, </w:t>
      </w:r>
      <w:r w:rsidRPr="00F72E99">
        <w:rPr>
          <w:rStyle w:val="1"/>
          <w:rFonts w:eastAsiaTheme="minorEastAsia"/>
          <w:sz w:val="28"/>
          <w:szCs w:val="28"/>
        </w:rPr>
        <w:t>использование земельного участка лицом, не имеющим предусмотренных законо</w:t>
      </w:r>
      <w:r w:rsidR="007D7C90">
        <w:rPr>
          <w:rStyle w:val="1"/>
          <w:rFonts w:eastAsiaTheme="minorEastAsia"/>
          <w:sz w:val="28"/>
          <w:szCs w:val="28"/>
        </w:rPr>
        <w:t>дательством РФ</w:t>
      </w:r>
      <w:r w:rsidRPr="00F72E99">
        <w:rPr>
          <w:rStyle w:val="1"/>
          <w:rFonts w:eastAsiaTheme="minorEastAsia"/>
          <w:sz w:val="28"/>
          <w:szCs w:val="28"/>
        </w:rPr>
        <w:t xml:space="preserve"> прав </w:t>
      </w:r>
      <w:r w:rsidR="00E45C23">
        <w:rPr>
          <w:rStyle w:val="1"/>
          <w:rFonts w:eastAsiaTheme="minorEastAsia"/>
          <w:sz w:val="28"/>
          <w:szCs w:val="28"/>
        </w:rPr>
        <w:t>на указанный земельный участок.</w:t>
      </w:r>
    </w:p>
    <w:p w:rsidR="00576D96" w:rsidRDefault="00803676" w:rsidP="007D7C90">
      <w:pPr>
        <w:pStyle w:val="2"/>
        <w:shd w:val="clear" w:color="auto" w:fill="auto"/>
        <w:spacing w:after="0" w:line="322" w:lineRule="exact"/>
        <w:ind w:right="20" w:firstLine="708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Также</w:t>
      </w:r>
      <w:r w:rsidR="00B80F82">
        <w:rPr>
          <w:rStyle w:val="1"/>
          <w:rFonts w:eastAsiaTheme="minorEastAsia"/>
          <w:sz w:val="28"/>
          <w:szCs w:val="28"/>
        </w:rPr>
        <w:t xml:space="preserve"> в 1 полугодии </w:t>
      </w:r>
      <w:r>
        <w:rPr>
          <w:rStyle w:val="1"/>
          <w:rFonts w:eastAsiaTheme="minorEastAsia"/>
          <w:sz w:val="28"/>
          <w:szCs w:val="28"/>
        </w:rPr>
        <w:t>п</w:t>
      </w:r>
      <w:r w:rsidR="00576D96" w:rsidRPr="00F72E99">
        <w:rPr>
          <w:rStyle w:val="1"/>
          <w:rFonts w:eastAsiaTheme="minorEastAsia"/>
          <w:sz w:val="28"/>
          <w:szCs w:val="28"/>
        </w:rPr>
        <w:t xml:space="preserve">одавляющее большинство административных правонарушений </w:t>
      </w:r>
      <w:r w:rsidR="00E45C23">
        <w:rPr>
          <w:rStyle w:val="1"/>
          <w:rFonts w:eastAsiaTheme="minorEastAsia"/>
          <w:sz w:val="28"/>
          <w:szCs w:val="28"/>
        </w:rPr>
        <w:t xml:space="preserve">совершено гражданами, </w:t>
      </w:r>
      <w:r w:rsidR="00576D96" w:rsidRPr="00F72E99">
        <w:rPr>
          <w:rStyle w:val="1"/>
          <w:rFonts w:eastAsiaTheme="minorEastAsia"/>
          <w:sz w:val="28"/>
          <w:szCs w:val="28"/>
        </w:rPr>
        <w:t>испо</w:t>
      </w:r>
      <w:r w:rsidR="00E45C23">
        <w:rPr>
          <w:rStyle w:val="1"/>
          <w:rFonts w:eastAsiaTheme="minorEastAsia"/>
          <w:sz w:val="28"/>
          <w:szCs w:val="28"/>
        </w:rPr>
        <w:t>льзовавшими земельные участки</w:t>
      </w:r>
      <w:r w:rsidR="00576D96" w:rsidRPr="00F72E99">
        <w:rPr>
          <w:rStyle w:val="1"/>
          <w:rFonts w:eastAsiaTheme="minorEastAsia"/>
          <w:sz w:val="28"/>
          <w:szCs w:val="28"/>
        </w:rPr>
        <w:t xml:space="preserve"> не по целевому</w:t>
      </w:r>
      <w:r w:rsidR="007D7C90">
        <w:rPr>
          <w:rStyle w:val="1"/>
          <w:rFonts w:eastAsiaTheme="minorEastAsia"/>
          <w:sz w:val="28"/>
          <w:szCs w:val="28"/>
        </w:rPr>
        <w:t xml:space="preserve"> назначению в соответствии с их</w:t>
      </w:r>
      <w:r w:rsidR="00576D96" w:rsidRPr="00F72E99">
        <w:rPr>
          <w:rStyle w:val="1"/>
          <w:rFonts w:eastAsiaTheme="minorEastAsia"/>
          <w:sz w:val="28"/>
          <w:szCs w:val="28"/>
        </w:rPr>
        <w:t xml:space="preserve"> принадлежностью к той или иной категории земель</w:t>
      </w:r>
      <w:r w:rsidR="00E45C23">
        <w:rPr>
          <w:rStyle w:val="1"/>
          <w:rFonts w:eastAsiaTheme="minorEastAsia"/>
          <w:sz w:val="28"/>
          <w:szCs w:val="28"/>
        </w:rPr>
        <w:t>,</w:t>
      </w:r>
      <w:r w:rsidR="00576D96" w:rsidRPr="00F72E99">
        <w:rPr>
          <w:rStyle w:val="1"/>
          <w:rFonts w:eastAsiaTheme="minorEastAsia"/>
          <w:sz w:val="28"/>
          <w:szCs w:val="28"/>
        </w:rPr>
        <w:t xml:space="preserve"> а также неиспользование земельных участков, пре</w:t>
      </w:r>
      <w:r w:rsidR="00E45C23">
        <w:rPr>
          <w:rStyle w:val="1"/>
          <w:rFonts w:eastAsiaTheme="minorEastAsia"/>
          <w:sz w:val="28"/>
          <w:szCs w:val="28"/>
        </w:rPr>
        <w:t>доставленных для строительства.</w:t>
      </w:r>
    </w:p>
    <w:p w:rsidR="007D7C90" w:rsidRPr="007D7C90" w:rsidRDefault="00576D96" w:rsidP="007D7C90">
      <w:pPr>
        <w:pStyle w:val="2"/>
        <w:shd w:val="clear" w:color="auto" w:fill="auto"/>
        <w:spacing w:after="0" w:line="322" w:lineRule="exact"/>
        <w:ind w:right="20" w:firstLine="708"/>
        <w:jc w:val="both"/>
        <w:rPr>
          <w:rStyle w:val="1"/>
          <w:rFonts w:eastAsiaTheme="minorEastAsia"/>
          <w:b/>
          <w:sz w:val="28"/>
          <w:szCs w:val="28"/>
        </w:rPr>
      </w:pPr>
      <w:r w:rsidRPr="00F72E99">
        <w:rPr>
          <w:rStyle w:val="1"/>
          <w:rFonts w:eastAsiaTheme="minorEastAsia"/>
          <w:sz w:val="28"/>
          <w:szCs w:val="28"/>
        </w:rPr>
        <w:t xml:space="preserve">Напоминаем, что санкции данных норм предусматривают для граждан </w:t>
      </w:r>
      <w:r w:rsidRPr="00F72E99">
        <w:rPr>
          <w:rStyle w:val="1"/>
          <w:rFonts w:eastAsiaTheme="minorEastAsia"/>
          <w:sz w:val="28"/>
          <w:szCs w:val="28"/>
        </w:rPr>
        <w:lastRenderedPageBreak/>
        <w:t xml:space="preserve">административное наказание в виде административного </w:t>
      </w:r>
      <w:r w:rsidRPr="007D7C90">
        <w:rPr>
          <w:rStyle w:val="1"/>
          <w:rFonts w:eastAsiaTheme="minorEastAsia"/>
          <w:b/>
          <w:sz w:val="28"/>
          <w:szCs w:val="28"/>
        </w:rPr>
        <w:t>штрафа</w:t>
      </w:r>
      <w:r w:rsidR="00C030BD" w:rsidRPr="007D7C90">
        <w:rPr>
          <w:rStyle w:val="1"/>
          <w:rFonts w:eastAsiaTheme="minorEastAsia"/>
          <w:b/>
          <w:sz w:val="28"/>
          <w:szCs w:val="28"/>
        </w:rPr>
        <w:t xml:space="preserve"> от 5 000 до 50 000 руб. </w:t>
      </w:r>
    </w:p>
    <w:p w:rsidR="00576D96" w:rsidRPr="00683924" w:rsidRDefault="00576D96" w:rsidP="00C030BD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rFonts w:eastAsiaTheme="minorEastAsia"/>
          <w:sz w:val="28"/>
          <w:szCs w:val="28"/>
        </w:rPr>
      </w:pPr>
      <w:r w:rsidRPr="00F72E99">
        <w:rPr>
          <w:rStyle w:val="1"/>
          <w:rFonts w:eastAsiaTheme="minorEastAsia"/>
          <w:sz w:val="28"/>
          <w:szCs w:val="28"/>
        </w:rPr>
        <w:t>В отличие от индивидуальных предпр</w:t>
      </w:r>
      <w:r w:rsidR="00FE2040">
        <w:rPr>
          <w:rStyle w:val="1"/>
          <w:rFonts w:eastAsiaTheme="minorEastAsia"/>
          <w:sz w:val="28"/>
          <w:szCs w:val="28"/>
        </w:rPr>
        <w:t>инимателей, юридических лиц и</w:t>
      </w:r>
      <w:r w:rsidRPr="00F72E99">
        <w:rPr>
          <w:rStyle w:val="1"/>
          <w:rFonts w:eastAsiaTheme="minorEastAsia"/>
          <w:sz w:val="28"/>
          <w:szCs w:val="28"/>
        </w:rPr>
        <w:t xml:space="preserve"> должностных лиц возможность </w:t>
      </w:r>
      <w:r w:rsidRPr="00683924">
        <w:rPr>
          <w:rStyle w:val="1"/>
          <w:rFonts w:eastAsiaTheme="minorEastAsia"/>
          <w:sz w:val="28"/>
          <w:szCs w:val="28"/>
        </w:rPr>
        <w:t>замены наказания в виде «штрафа» на наказание в виде «предупреждения» для граждан не предусмотрена.</w:t>
      </w:r>
    </w:p>
    <w:p w:rsidR="00AE7EEE" w:rsidRPr="00683924" w:rsidRDefault="00AE7EEE" w:rsidP="00E10098">
      <w:pPr>
        <w:shd w:val="clear" w:color="auto" w:fill="FFFFFF"/>
        <w:spacing w:after="0" w:line="240" w:lineRule="auto"/>
        <w:jc w:val="both"/>
        <w:rPr>
          <w:rStyle w:val="1"/>
          <w:rFonts w:eastAsiaTheme="minorEastAsia"/>
        </w:rPr>
      </w:pPr>
    </w:p>
    <w:p w:rsidR="00FE2040" w:rsidRDefault="00FE2040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207D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76D96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83924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D7C90"/>
    <w:rsid w:val="007F65B7"/>
    <w:rsid w:val="0080064A"/>
    <w:rsid w:val="00802C17"/>
    <w:rsid w:val="00803676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3663E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17A4F"/>
    <w:rsid w:val="0093196B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0F82"/>
    <w:rsid w:val="00B81627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0BD"/>
    <w:rsid w:val="00C03966"/>
    <w:rsid w:val="00C070E6"/>
    <w:rsid w:val="00C24530"/>
    <w:rsid w:val="00C364BD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34C6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DF36D1"/>
    <w:rsid w:val="00E0314D"/>
    <w:rsid w:val="00E0568A"/>
    <w:rsid w:val="00E10098"/>
    <w:rsid w:val="00E21887"/>
    <w:rsid w:val="00E27656"/>
    <w:rsid w:val="00E41A31"/>
    <w:rsid w:val="00E45C23"/>
    <w:rsid w:val="00E55080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14A1E"/>
    <w:rsid w:val="00F5310F"/>
    <w:rsid w:val="00F551F4"/>
    <w:rsid w:val="00F557AD"/>
    <w:rsid w:val="00F62DB3"/>
    <w:rsid w:val="00F72E99"/>
    <w:rsid w:val="00F7322E"/>
    <w:rsid w:val="00FA696C"/>
    <w:rsid w:val="00FB05FE"/>
    <w:rsid w:val="00FB4E8B"/>
    <w:rsid w:val="00FD5D57"/>
    <w:rsid w:val="00FD71AB"/>
    <w:rsid w:val="00FE0092"/>
    <w:rsid w:val="00FE2040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a7">
    <w:name w:val="Основной текст_"/>
    <w:basedOn w:val="a0"/>
    <w:link w:val="2"/>
    <w:rsid w:val="00576D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576D9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576D96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a7">
    <w:name w:val="Основной текст_"/>
    <w:basedOn w:val="a0"/>
    <w:link w:val="2"/>
    <w:rsid w:val="00576D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576D9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576D96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5CA4-42E2-414D-85E1-ED654EED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5B546DD3</Template>
  <TotalTime>47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7</cp:revision>
  <cp:lastPrinted>2019-01-23T04:26:00Z</cp:lastPrinted>
  <dcterms:created xsi:type="dcterms:W3CDTF">2021-08-09T04:23:00Z</dcterms:created>
  <dcterms:modified xsi:type="dcterms:W3CDTF">2021-08-17T07:03:00Z</dcterms:modified>
</cp:coreProperties>
</file>