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BD" w:rsidRDefault="007315BD" w:rsidP="002701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4"/>
          <w:lang w:eastAsia="ru-RU"/>
        </w:rPr>
      </w:pPr>
    </w:p>
    <w:p w:rsidR="007315BD" w:rsidRPr="002701BF" w:rsidRDefault="007315BD" w:rsidP="002701BF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D67B0E">
        <w:rPr>
          <w:rFonts w:ascii="Times New Roman" w:hAnsi="Times New Roman"/>
          <w:b/>
          <w:i/>
          <w:noProof/>
          <w:sz w:val="26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7" o:title=""/>
          </v:shape>
        </w:pict>
      </w:r>
    </w:p>
    <w:p w:rsidR="007315BD" w:rsidRPr="004B2C0A" w:rsidRDefault="007315BD" w:rsidP="00270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C0A">
        <w:rPr>
          <w:rFonts w:ascii="Times New Roman" w:hAnsi="Times New Roman"/>
          <w:b/>
          <w:sz w:val="28"/>
          <w:szCs w:val="28"/>
          <w:lang w:eastAsia="ru-RU"/>
        </w:rPr>
        <w:t xml:space="preserve">ДУМА </w:t>
      </w:r>
    </w:p>
    <w:p w:rsidR="007315BD" w:rsidRPr="004B2C0A" w:rsidRDefault="007315BD" w:rsidP="00270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2C0A">
        <w:rPr>
          <w:rFonts w:ascii="Times New Roman" w:hAnsi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7315BD" w:rsidRPr="002701BF" w:rsidRDefault="007315BD" w:rsidP="002701BF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7315BD" w:rsidRPr="007000A5" w:rsidRDefault="007315BD" w:rsidP="00270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00A5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7315BD" w:rsidRPr="007000A5" w:rsidRDefault="007315BD" w:rsidP="002701B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15BD" w:rsidRPr="007000A5" w:rsidRDefault="007315BD" w:rsidP="002701BF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27.02.2020</w:t>
      </w:r>
      <w:r w:rsidRPr="007000A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пгт. Кировский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615</w:t>
      </w:r>
    </w:p>
    <w:p w:rsidR="007315BD" w:rsidRPr="002701BF" w:rsidRDefault="007315BD" w:rsidP="002701BF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315BD" w:rsidRPr="002701BF" w:rsidRDefault="007315BD" w:rsidP="002701BF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9648" w:type="dxa"/>
        <w:tblLook w:val="01E0"/>
      </w:tblPr>
      <w:tblGrid>
        <w:gridCol w:w="5328"/>
        <w:gridCol w:w="4320"/>
      </w:tblGrid>
      <w:tr w:rsidR="007315BD" w:rsidRPr="00992250" w:rsidTr="00D0005F">
        <w:tc>
          <w:tcPr>
            <w:tcW w:w="5328" w:type="dxa"/>
          </w:tcPr>
          <w:p w:rsidR="007315BD" w:rsidRPr="001C6D58" w:rsidRDefault="007315BD" w:rsidP="009F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Думы Кировского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30.05.2019</w:t>
            </w:r>
            <w:r w:rsidRPr="00164C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</w:t>
            </w:r>
            <w:r w:rsidRPr="00164C12">
              <w:rPr>
                <w:rFonts w:ascii="Times New Roman" w:hAnsi="Times New Roman"/>
                <w:sz w:val="28"/>
                <w:szCs w:val="28"/>
                <w:lang w:eastAsia="ru-RU"/>
              </w:rPr>
              <w:t>-НПА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Положение </w:t>
            </w:r>
            <w:r w:rsidRPr="009F09F2">
              <w:rPr>
                <w:rFonts w:ascii="Times New Roman" w:hAnsi="Times New Roman"/>
                <w:sz w:val="28"/>
                <w:szCs w:val="28"/>
                <w:lang w:eastAsia="ru-RU"/>
              </w:rPr>
              <w:t>о финансовом управлении администрации Кировского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F09F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315BD" w:rsidRPr="001C6D58" w:rsidRDefault="007315BD" w:rsidP="00270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7315BD" w:rsidRPr="001C6D58" w:rsidRDefault="007315BD" w:rsidP="00270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15BD" w:rsidRPr="001C6D58" w:rsidRDefault="007315BD" w:rsidP="002701BF">
      <w:pPr>
        <w:keepNext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статьей 17 Устава Кировского муниципального района, Дума Кировского муниципального района</w:t>
      </w:r>
    </w:p>
    <w:p w:rsidR="007315BD" w:rsidRPr="001C6D58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Pr="001C6D58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D58">
        <w:rPr>
          <w:rFonts w:ascii="Times New Roman" w:hAnsi="Times New Roman"/>
          <w:sz w:val="28"/>
          <w:szCs w:val="28"/>
          <w:lang w:eastAsia="ru-RU"/>
        </w:rPr>
        <w:t>Р Е Ш И Л А:</w:t>
      </w:r>
    </w:p>
    <w:p w:rsidR="007315BD" w:rsidRPr="001C6D58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DC5F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D5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Принять решение «</w:t>
      </w:r>
      <w:r w:rsidRPr="009F09F2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Думы Кировского муниципального района от 30.05.2019г. № 185-НПА «Положени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F09F2">
        <w:rPr>
          <w:rFonts w:ascii="Times New Roman" w:hAnsi="Times New Roman"/>
          <w:sz w:val="28"/>
          <w:szCs w:val="28"/>
          <w:lang w:eastAsia="ru-RU"/>
        </w:rPr>
        <w:t xml:space="preserve"> о финансовом управлении администрации К</w:t>
      </w:r>
      <w:r>
        <w:rPr>
          <w:rFonts w:ascii="Times New Roman" w:hAnsi="Times New Roman"/>
          <w:sz w:val="28"/>
          <w:szCs w:val="28"/>
          <w:lang w:eastAsia="ru-RU"/>
        </w:rPr>
        <w:t>ировского муниципального района».</w:t>
      </w:r>
    </w:p>
    <w:p w:rsidR="007315BD" w:rsidRDefault="007315BD" w:rsidP="00DC5F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DC5F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7315BD" w:rsidRDefault="007315BD" w:rsidP="00DC5F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DC5F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7315BD" w:rsidRDefault="007315BD" w:rsidP="002701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5BD" w:rsidRPr="001C6D58" w:rsidRDefault="007315BD" w:rsidP="002701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C6D58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подписания</w:t>
      </w:r>
      <w:r w:rsidRPr="001C6D5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15BD" w:rsidRPr="001C6D58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15BD" w:rsidRPr="001C6D58" w:rsidRDefault="007315BD" w:rsidP="002701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6D58">
        <w:rPr>
          <w:rFonts w:ascii="Times New Roman" w:hAnsi="Times New Roman"/>
          <w:sz w:val="28"/>
          <w:szCs w:val="28"/>
          <w:lang w:eastAsia="ru-RU"/>
        </w:rPr>
        <w:t xml:space="preserve">Председатель Думы </w:t>
      </w:r>
      <w:r w:rsidRPr="001C6D58">
        <w:rPr>
          <w:rFonts w:ascii="Times New Roman" w:hAnsi="Times New Roman"/>
          <w:sz w:val="28"/>
          <w:szCs w:val="28"/>
          <w:lang w:eastAsia="ru-RU"/>
        </w:rPr>
        <w:tab/>
      </w:r>
      <w:r w:rsidRPr="001C6D58">
        <w:rPr>
          <w:rFonts w:ascii="Times New Roman" w:hAnsi="Times New Roman"/>
          <w:sz w:val="28"/>
          <w:szCs w:val="28"/>
          <w:lang w:eastAsia="ru-RU"/>
        </w:rPr>
        <w:tab/>
      </w:r>
      <w:r w:rsidRPr="001C6D58">
        <w:rPr>
          <w:rFonts w:ascii="Times New Roman" w:hAnsi="Times New Roman"/>
          <w:sz w:val="28"/>
          <w:szCs w:val="28"/>
          <w:lang w:eastAsia="ru-RU"/>
        </w:rPr>
        <w:tab/>
      </w:r>
      <w:r w:rsidRPr="001C6D5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Pr="001C6D58">
        <w:rPr>
          <w:rFonts w:ascii="Times New Roman" w:hAnsi="Times New Roman"/>
          <w:sz w:val="28"/>
          <w:szCs w:val="28"/>
          <w:lang w:eastAsia="ru-RU"/>
        </w:rPr>
        <w:t>М.Ю. Хуторной</w:t>
      </w:r>
    </w:p>
    <w:p w:rsidR="007315BD" w:rsidRPr="001748F4" w:rsidRDefault="007315BD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15BD" w:rsidRDefault="007315BD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15BD" w:rsidRDefault="007315BD" w:rsidP="00174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15BD" w:rsidRDefault="007315BD" w:rsidP="001B65D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315BD" w:rsidRPr="001B65D8" w:rsidRDefault="007315BD" w:rsidP="001B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67B0E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4" o:spid="_x0000_i1026" type="#_x0000_t75" alt="герб2" style="width:46.5pt;height:56.25pt;visibility:visible">
            <v:imagedata r:id="rId8" o:title=""/>
          </v:shape>
        </w:pict>
      </w:r>
    </w:p>
    <w:p w:rsidR="007315BD" w:rsidRPr="001B65D8" w:rsidRDefault="007315BD" w:rsidP="001B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5D8">
        <w:rPr>
          <w:rFonts w:ascii="Times New Roman" w:hAnsi="Times New Roman"/>
          <w:b/>
          <w:sz w:val="28"/>
          <w:szCs w:val="28"/>
          <w:lang w:eastAsia="ru-RU"/>
        </w:rPr>
        <w:t xml:space="preserve">ДУМА </w:t>
      </w:r>
    </w:p>
    <w:p w:rsidR="007315BD" w:rsidRPr="001B65D8" w:rsidRDefault="007315BD" w:rsidP="001B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5D8">
        <w:rPr>
          <w:rFonts w:ascii="Times New Roman" w:hAnsi="Times New Roman"/>
          <w:b/>
          <w:sz w:val="28"/>
          <w:szCs w:val="28"/>
          <w:lang w:eastAsia="ru-RU"/>
        </w:rPr>
        <w:t>КИРОВСКОГО МУНИЦИПАЛЬНОГО РАЙОНА</w:t>
      </w:r>
    </w:p>
    <w:p w:rsidR="007315BD" w:rsidRDefault="007315BD" w:rsidP="001B65D8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315BD" w:rsidRPr="001B65D8" w:rsidRDefault="007315BD" w:rsidP="001B6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65D8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7315BD" w:rsidRPr="001B65D8" w:rsidRDefault="007315BD" w:rsidP="001B65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15BD" w:rsidRDefault="007315BD" w:rsidP="001B65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27.02.2020</w:t>
      </w:r>
      <w:r w:rsidRPr="001B65D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пгт. Кировский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№ 222</w:t>
      </w:r>
      <w:r w:rsidRPr="001B65D8">
        <w:rPr>
          <w:rFonts w:ascii="Times New Roman" w:hAnsi="Times New Roman"/>
          <w:b/>
          <w:sz w:val="28"/>
          <w:szCs w:val="28"/>
          <w:lang w:eastAsia="ru-RU"/>
        </w:rPr>
        <w:t>- НПА</w:t>
      </w:r>
    </w:p>
    <w:p w:rsidR="007315BD" w:rsidRPr="001B65D8" w:rsidRDefault="007315BD" w:rsidP="001B65D8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7315BD" w:rsidRPr="001B65D8" w:rsidRDefault="007315BD" w:rsidP="001B65D8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644" w:type="dxa"/>
        <w:tblLook w:val="01E0"/>
      </w:tblPr>
      <w:tblGrid>
        <w:gridCol w:w="9864"/>
        <w:gridCol w:w="2780"/>
      </w:tblGrid>
      <w:tr w:rsidR="007315BD" w:rsidRPr="00992250" w:rsidTr="007804A2">
        <w:tc>
          <w:tcPr>
            <w:tcW w:w="9864" w:type="dxa"/>
          </w:tcPr>
          <w:tbl>
            <w:tblPr>
              <w:tblW w:w="9648" w:type="dxa"/>
              <w:tblLook w:val="01E0"/>
            </w:tblPr>
            <w:tblGrid>
              <w:gridCol w:w="5328"/>
              <w:gridCol w:w="4320"/>
            </w:tblGrid>
            <w:tr w:rsidR="007315BD" w:rsidRPr="00992250" w:rsidTr="007804A2">
              <w:tc>
                <w:tcPr>
                  <w:tcW w:w="5328" w:type="dxa"/>
                </w:tcPr>
                <w:p w:rsidR="007315BD" w:rsidRPr="001B65D8" w:rsidRDefault="007315BD" w:rsidP="00F275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13D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 внесении изменений в решение Думы Кировского муниципального района от 30.05.2019г. № 185-НПА «Положени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0A13D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 финансовом управлении администрации Кировского муниципального района»</w:t>
                  </w:r>
                </w:p>
              </w:tc>
              <w:tc>
                <w:tcPr>
                  <w:tcW w:w="4320" w:type="dxa"/>
                </w:tcPr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Принято Думой Кировского</w:t>
                  </w:r>
                </w:p>
                <w:p w:rsidR="007315BD" w:rsidRPr="001B65D8" w:rsidRDefault="007315BD" w:rsidP="001B65D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7315BD" w:rsidRPr="001B65D8" w:rsidRDefault="007315BD" w:rsidP="001B65D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B65D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27.02.2020</w:t>
                  </w:r>
                  <w:r w:rsidRPr="001B65D8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615</w:t>
                  </w:r>
                </w:p>
                <w:p w:rsidR="007315BD" w:rsidRPr="001B65D8" w:rsidRDefault="007315BD" w:rsidP="001B65D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7315BD" w:rsidRPr="001B65D8" w:rsidRDefault="007315BD" w:rsidP="001B65D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15BD" w:rsidRPr="001B65D8" w:rsidRDefault="007315BD" w:rsidP="001B6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7315BD" w:rsidRPr="001B65D8" w:rsidRDefault="007315BD" w:rsidP="001B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15BD" w:rsidRPr="001B65D8" w:rsidRDefault="007315BD" w:rsidP="000A13D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65D8">
        <w:rPr>
          <w:rFonts w:ascii="Times New Roman" w:hAnsi="Times New Roman"/>
          <w:sz w:val="28"/>
          <w:szCs w:val="28"/>
          <w:lang w:eastAsia="ru-RU"/>
        </w:rPr>
        <w:t xml:space="preserve">Внести в решение Думы Кировского муниципального района от </w:t>
      </w:r>
      <w:r w:rsidRPr="000A13D2">
        <w:rPr>
          <w:rFonts w:ascii="Times New Roman" w:hAnsi="Times New Roman"/>
          <w:sz w:val="28"/>
          <w:szCs w:val="28"/>
          <w:lang w:eastAsia="ru-RU"/>
        </w:rPr>
        <w:t>30.05.2019г. № 185-НПА «Положени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A13D2">
        <w:rPr>
          <w:rFonts w:ascii="Times New Roman" w:hAnsi="Times New Roman"/>
          <w:sz w:val="28"/>
          <w:szCs w:val="28"/>
          <w:lang w:eastAsia="ru-RU"/>
        </w:rPr>
        <w:t xml:space="preserve"> о финансовом управлении администрации Кировского муниципального района»</w:t>
      </w:r>
      <w:r w:rsidRPr="001B65D8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315BD" w:rsidRDefault="007315BD" w:rsidP="00821A2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71EF">
        <w:rPr>
          <w:rFonts w:ascii="Times New Roman" w:hAnsi="Times New Roman"/>
          <w:sz w:val="28"/>
          <w:szCs w:val="28"/>
          <w:lang w:eastAsia="ru-RU"/>
        </w:rPr>
        <w:t>. 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971EF">
        <w:rPr>
          <w:rFonts w:ascii="Times New Roman" w:hAnsi="Times New Roman"/>
          <w:sz w:val="28"/>
          <w:szCs w:val="28"/>
          <w:lang w:eastAsia="ru-RU"/>
        </w:rPr>
        <w:t xml:space="preserve"> ст. 2 исключить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15BD" w:rsidRDefault="007315BD" w:rsidP="00821A2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абз. 12 п. 2.2. ст. 2 изложить в новой редакции:</w:t>
      </w:r>
    </w:p>
    <w:p w:rsidR="007315BD" w:rsidRDefault="007315BD" w:rsidP="00F97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F3997">
        <w:rPr>
          <w:rFonts w:ascii="Times New Roman" w:hAnsi="Times New Roman"/>
          <w:sz w:val="28"/>
          <w:szCs w:val="28"/>
          <w:lang w:eastAsia="ru-RU"/>
        </w:rPr>
        <w:t>исполняет судебные акты по искам к Кировскому муниципальному району о возмещении вреда, причиненного незаконными действиями (бездействием) органов местного самоуправления Кировского муниципального района или их должностных лиц, в том числе в результате издания органами исполнительной власти Кировского муниципального района актов, не соответствующих закону или иному нормативному правовому акту, а также судебные акты по иным искам о взыскании денежных средств за счет средств казны Кировского муниципального района (за исключением судебных актов о взыскании денежных средств в порядке субсидиарной ответственности главных распорядителей средств бюджета района), судебные акты о присуждении компенсации за нарушение права на исполнение судебного акта в разумный срок за счет средств бюджета района</w:t>
      </w:r>
      <w:r w:rsidRPr="00F971EF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315BD" w:rsidRDefault="007315BD" w:rsidP="00F971EF">
      <w:pPr>
        <w:pStyle w:val="ListParagraph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971EF">
        <w:rPr>
          <w:rFonts w:ascii="Times New Roman" w:hAnsi="Times New Roman"/>
          <w:sz w:val="28"/>
          <w:szCs w:val="28"/>
          <w:lang w:eastAsia="ru-RU"/>
        </w:rPr>
        <w:t xml:space="preserve">абз.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F971EF">
        <w:rPr>
          <w:rFonts w:ascii="Times New Roman" w:hAnsi="Times New Roman"/>
          <w:sz w:val="28"/>
          <w:szCs w:val="28"/>
          <w:lang w:eastAsia="ru-RU"/>
        </w:rPr>
        <w:t xml:space="preserve"> п. 2.2. ст. 2 изложить в новой редакции:</w:t>
      </w:r>
    </w:p>
    <w:p w:rsidR="007315BD" w:rsidRPr="00F971EF" w:rsidRDefault="007315BD" w:rsidP="00F971EF">
      <w:pPr>
        <w:pStyle w:val="ListParagraph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F971EF">
        <w:rPr>
          <w:rFonts w:ascii="Times New Roman" w:hAnsi="Times New Roman"/>
          <w:sz w:val="28"/>
          <w:szCs w:val="28"/>
          <w:lang w:eastAsia="ru-RU"/>
        </w:rPr>
        <w:t>существляет внутренний муниципальный финансовый контроль</w:t>
      </w:r>
      <w:r>
        <w:rPr>
          <w:rFonts w:ascii="Times New Roman" w:hAnsi="Times New Roman"/>
          <w:sz w:val="28"/>
          <w:szCs w:val="28"/>
          <w:lang w:eastAsia="ru-RU"/>
        </w:rPr>
        <w:t>;».</w:t>
      </w:r>
    </w:p>
    <w:p w:rsidR="007315BD" w:rsidRDefault="007315BD" w:rsidP="00821A20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315BD" w:rsidRDefault="007315BD" w:rsidP="00821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15BD" w:rsidRPr="00677DB9" w:rsidRDefault="007315BD" w:rsidP="00821A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77DB9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И.И. Вотяков</w:t>
      </w:r>
    </w:p>
    <w:p w:rsidR="007315BD" w:rsidRDefault="007315BD" w:rsidP="00E62B3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77DB9">
        <w:tab/>
      </w:r>
    </w:p>
    <w:sectPr w:rsidR="007315BD" w:rsidSect="00E62B3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BD" w:rsidRDefault="007315BD" w:rsidP="00D57985">
      <w:pPr>
        <w:spacing w:after="0" w:line="240" w:lineRule="auto"/>
      </w:pPr>
      <w:r>
        <w:separator/>
      </w:r>
    </w:p>
  </w:endnote>
  <w:endnote w:type="continuationSeparator" w:id="1">
    <w:p w:rsidR="007315BD" w:rsidRDefault="007315BD" w:rsidP="00D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BD" w:rsidRDefault="007315BD" w:rsidP="00D57985">
      <w:pPr>
        <w:spacing w:after="0" w:line="240" w:lineRule="auto"/>
      </w:pPr>
      <w:r>
        <w:separator/>
      </w:r>
    </w:p>
  </w:footnote>
  <w:footnote w:type="continuationSeparator" w:id="1">
    <w:p w:rsidR="007315BD" w:rsidRDefault="007315BD" w:rsidP="00D57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6DF"/>
    <w:multiLevelType w:val="hybridMultilevel"/>
    <w:tmpl w:val="AA1C7E64"/>
    <w:lvl w:ilvl="0" w:tplc="96D25F4E">
      <w:start w:val="2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E1A384A"/>
    <w:multiLevelType w:val="multilevel"/>
    <w:tmpl w:val="24309142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BF"/>
    <w:rsid w:val="000149B5"/>
    <w:rsid w:val="00090041"/>
    <w:rsid w:val="000A13D2"/>
    <w:rsid w:val="000A4CBB"/>
    <w:rsid w:val="000F21C4"/>
    <w:rsid w:val="000F7300"/>
    <w:rsid w:val="0011191D"/>
    <w:rsid w:val="00151892"/>
    <w:rsid w:val="0015788C"/>
    <w:rsid w:val="00164C12"/>
    <w:rsid w:val="001748F4"/>
    <w:rsid w:val="001871BC"/>
    <w:rsid w:val="001B65D8"/>
    <w:rsid w:val="001C6D58"/>
    <w:rsid w:val="002209A1"/>
    <w:rsid w:val="00250A4B"/>
    <w:rsid w:val="002701BF"/>
    <w:rsid w:val="00284742"/>
    <w:rsid w:val="002B35A6"/>
    <w:rsid w:val="00301A3D"/>
    <w:rsid w:val="00361589"/>
    <w:rsid w:val="00392AAD"/>
    <w:rsid w:val="00431D35"/>
    <w:rsid w:val="0046352F"/>
    <w:rsid w:val="00491645"/>
    <w:rsid w:val="004A55FE"/>
    <w:rsid w:val="004B2C0A"/>
    <w:rsid w:val="004C2B9D"/>
    <w:rsid w:val="004C3834"/>
    <w:rsid w:val="005142C9"/>
    <w:rsid w:val="00570FF4"/>
    <w:rsid w:val="005A057A"/>
    <w:rsid w:val="005A772F"/>
    <w:rsid w:val="005E7829"/>
    <w:rsid w:val="005F7CDD"/>
    <w:rsid w:val="00616D40"/>
    <w:rsid w:val="006679B1"/>
    <w:rsid w:val="00677DB9"/>
    <w:rsid w:val="006D7EBF"/>
    <w:rsid w:val="007000A5"/>
    <w:rsid w:val="007315BD"/>
    <w:rsid w:val="00745B97"/>
    <w:rsid w:val="007804A2"/>
    <w:rsid w:val="007C4702"/>
    <w:rsid w:val="00801290"/>
    <w:rsid w:val="00821A20"/>
    <w:rsid w:val="0082774D"/>
    <w:rsid w:val="008B29BB"/>
    <w:rsid w:val="00992250"/>
    <w:rsid w:val="00992D23"/>
    <w:rsid w:val="009956DC"/>
    <w:rsid w:val="009F09F2"/>
    <w:rsid w:val="009F333F"/>
    <w:rsid w:val="00AE4515"/>
    <w:rsid w:val="00B806BD"/>
    <w:rsid w:val="00BB07E9"/>
    <w:rsid w:val="00BC5295"/>
    <w:rsid w:val="00BD7719"/>
    <w:rsid w:val="00BE1ABE"/>
    <w:rsid w:val="00C5657F"/>
    <w:rsid w:val="00CF2B1B"/>
    <w:rsid w:val="00CF3997"/>
    <w:rsid w:val="00D0005F"/>
    <w:rsid w:val="00D26B4C"/>
    <w:rsid w:val="00D57985"/>
    <w:rsid w:val="00D639E5"/>
    <w:rsid w:val="00D67B0E"/>
    <w:rsid w:val="00DC3EE4"/>
    <w:rsid w:val="00DC5F32"/>
    <w:rsid w:val="00DD3497"/>
    <w:rsid w:val="00DF71F7"/>
    <w:rsid w:val="00E42B0E"/>
    <w:rsid w:val="00E62B37"/>
    <w:rsid w:val="00E91E6C"/>
    <w:rsid w:val="00EA67AA"/>
    <w:rsid w:val="00EE1F80"/>
    <w:rsid w:val="00EF27CC"/>
    <w:rsid w:val="00F20463"/>
    <w:rsid w:val="00F27508"/>
    <w:rsid w:val="00F33675"/>
    <w:rsid w:val="00F34611"/>
    <w:rsid w:val="00F925FD"/>
    <w:rsid w:val="00F9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9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985"/>
    <w:rPr>
      <w:rFonts w:cs="Times New Roman"/>
    </w:rPr>
  </w:style>
  <w:style w:type="paragraph" w:customStyle="1" w:styleId="ConsPlusNormal">
    <w:name w:val="ConsPlusNormal"/>
    <w:uiPriority w:val="99"/>
    <w:rsid w:val="00821A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</TotalTime>
  <Pages>2</Pages>
  <Words>431</Words>
  <Characters>2463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Admin</cp:lastModifiedBy>
  <cp:revision>43</cp:revision>
  <cp:lastPrinted>2020-02-28T00:38:00Z</cp:lastPrinted>
  <dcterms:created xsi:type="dcterms:W3CDTF">2019-05-16T01:16:00Z</dcterms:created>
  <dcterms:modified xsi:type="dcterms:W3CDTF">2020-02-28T00:39:00Z</dcterms:modified>
</cp:coreProperties>
</file>