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B9" w:rsidRDefault="004F473F" w:rsidP="000A7F45">
      <w:pPr>
        <w:tabs>
          <w:tab w:val="left" w:pos="709"/>
          <w:tab w:val="left" w:pos="851"/>
        </w:tabs>
        <w:jc w:val="center"/>
      </w:pPr>
      <w:r>
        <w:rPr>
          <w:b/>
          <w:i/>
          <w:noProof/>
          <w:sz w:val="26"/>
        </w:rPr>
        <w:drawing>
          <wp:inline distT="0" distB="0" distL="0" distR="0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B9" w:rsidRDefault="00BB14B9">
      <w:pPr>
        <w:pStyle w:val="a8"/>
        <w:jc w:val="left"/>
        <w:rPr>
          <w:sz w:val="28"/>
        </w:rPr>
      </w:pPr>
    </w:p>
    <w:p w:rsidR="00BB14B9" w:rsidRDefault="00E37C95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</w:t>
      </w:r>
      <w:r w:rsidR="00BB14B9">
        <w:rPr>
          <w:b/>
          <w:sz w:val="28"/>
        </w:rPr>
        <w:t xml:space="preserve"> КИРОВСКОГО МУНИЦИПАЛЬНОГО РАЙОНА</w:t>
      </w:r>
    </w:p>
    <w:p w:rsidR="00BB14B9" w:rsidRDefault="00BB14B9">
      <w:pPr>
        <w:jc w:val="center"/>
        <w:rPr>
          <w:b/>
          <w:sz w:val="28"/>
        </w:rPr>
      </w:pPr>
    </w:p>
    <w:p w:rsidR="00AD540B" w:rsidRDefault="00AD540B">
      <w:pPr>
        <w:jc w:val="center"/>
        <w:rPr>
          <w:b/>
          <w:sz w:val="28"/>
        </w:rPr>
      </w:pPr>
    </w:p>
    <w:p w:rsidR="00BB14B9" w:rsidRDefault="00C42A86" w:rsidP="00C731B5">
      <w:pPr>
        <w:rPr>
          <w:b/>
          <w:sz w:val="16"/>
        </w:rPr>
      </w:pPr>
      <w:r>
        <w:rPr>
          <w:b/>
          <w:sz w:val="32"/>
          <w:szCs w:val="32"/>
        </w:rPr>
        <w:t xml:space="preserve">                       </w:t>
      </w:r>
      <w:r w:rsidR="00C731B5">
        <w:rPr>
          <w:b/>
          <w:sz w:val="32"/>
          <w:szCs w:val="32"/>
        </w:rPr>
        <w:t xml:space="preserve">                         </w:t>
      </w:r>
    </w:p>
    <w:p w:rsidR="00BB14B9" w:rsidRDefault="00C077F1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AD3A2A" w:rsidRPr="007939D8" w:rsidRDefault="00AD3A2A" w:rsidP="007939D8">
      <w:pPr>
        <w:jc w:val="center"/>
        <w:rPr>
          <w:i/>
        </w:rPr>
      </w:pPr>
    </w:p>
    <w:p w:rsidR="00BB14B9" w:rsidRDefault="00BB14B9">
      <w:pPr>
        <w:jc w:val="center"/>
        <w:rPr>
          <w:b/>
          <w:sz w:val="16"/>
        </w:rPr>
      </w:pPr>
    </w:p>
    <w:p w:rsidR="002064C5" w:rsidRPr="00E25A09" w:rsidRDefault="00280F8B" w:rsidP="00280F8B">
      <w:pPr>
        <w:tabs>
          <w:tab w:val="left" w:pos="237"/>
          <w:tab w:val="center" w:pos="4818"/>
        </w:tabs>
        <w:jc w:val="center"/>
        <w:rPr>
          <w:b/>
          <w:sz w:val="28"/>
          <w:szCs w:val="28"/>
        </w:rPr>
      </w:pPr>
      <w:bookmarkStart w:id="0" w:name="_GoBack"/>
      <w:r w:rsidRPr="00280F8B">
        <w:t>22.11.2021</w:t>
      </w:r>
      <w:r>
        <w:rPr>
          <w:b/>
          <w:sz w:val="28"/>
          <w:szCs w:val="28"/>
        </w:rPr>
        <w:tab/>
      </w:r>
      <w:r w:rsidR="00BB14B9" w:rsidRPr="00E25A09">
        <w:rPr>
          <w:b/>
          <w:sz w:val="28"/>
          <w:szCs w:val="28"/>
        </w:rPr>
        <w:t>п. Кировский</w:t>
      </w:r>
      <w:r>
        <w:rPr>
          <w:b/>
          <w:sz w:val="28"/>
          <w:szCs w:val="28"/>
        </w:rPr>
        <w:t xml:space="preserve">                        </w:t>
      </w:r>
      <w:r w:rsidRPr="00280F8B">
        <w:t>№ 357</w:t>
      </w:r>
      <w:bookmarkEnd w:id="0"/>
    </w:p>
    <w:p w:rsidR="00143873" w:rsidRDefault="00143873" w:rsidP="00FA13A7">
      <w:pPr>
        <w:tabs>
          <w:tab w:val="left" w:pos="7516"/>
        </w:tabs>
        <w:rPr>
          <w:b/>
          <w:sz w:val="20"/>
        </w:rPr>
      </w:pPr>
    </w:p>
    <w:p w:rsidR="003F5666" w:rsidRDefault="00F74F5C" w:rsidP="00E25A09">
      <w:pPr>
        <w:tabs>
          <w:tab w:val="center" w:pos="4677"/>
          <w:tab w:val="left" w:pos="7800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«</w:t>
      </w:r>
      <w:r w:rsidR="00884C3D">
        <w:rPr>
          <w:b/>
          <w:color w:val="000000"/>
          <w:sz w:val="28"/>
          <w:szCs w:val="28"/>
        </w:rPr>
        <w:t>О внесении изменений в муниципальную программу «Развитие малого и среднего предпринимательства в Кировском муниципальном районе на 2018-2022 годы</w:t>
      </w:r>
      <w:r>
        <w:rPr>
          <w:b/>
          <w:color w:val="000000"/>
          <w:sz w:val="28"/>
          <w:szCs w:val="28"/>
        </w:rPr>
        <w:t>»</w:t>
      </w:r>
      <w:r w:rsidR="00884C3D">
        <w:rPr>
          <w:b/>
          <w:color w:val="000000"/>
          <w:sz w:val="28"/>
          <w:szCs w:val="28"/>
        </w:rPr>
        <w:t>, утвержденную постановлением администрации Кировского муниципального района №189 от 09.10.2017 годы (в редакции постановлений администрации Кировского муниципального района № 76 от 14.03.2018 г., №145 от 15.06.2018 г., №38 от 18.02.2019 г.</w:t>
      </w:r>
      <w:r w:rsidR="00D25E05">
        <w:rPr>
          <w:b/>
          <w:color w:val="000000"/>
          <w:sz w:val="28"/>
          <w:szCs w:val="28"/>
        </w:rPr>
        <w:t>, №259 от 03.12.2019 г.,  №58 от 28.02.2020 г., №243 от 17.07.2020 г.</w:t>
      </w:r>
      <w:r w:rsidR="00884C3D">
        <w:rPr>
          <w:b/>
          <w:color w:val="000000"/>
          <w:sz w:val="28"/>
          <w:szCs w:val="28"/>
        </w:rPr>
        <w:t>)</w:t>
      </w:r>
      <w:proofErr w:type="gramEnd"/>
    </w:p>
    <w:p w:rsidR="00143873" w:rsidRDefault="003550D2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</w:p>
    <w:p w:rsidR="003550D2" w:rsidRDefault="003550D2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</w:p>
    <w:p w:rsidR="00D85208" w:rsidRPr="00D61BFB" w:rsidRDefault="003550D2" w:rsidP="00B81E1E">
      <w:pPr>
        <w:tabs>
          <w:tab w:val="center" w:pos="4677"/>
          <w:tab w:val="left" w:pos="780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0A7F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D61BFB">
        <w:rPr>
          <w:color w:val="000000"/>
          <w:sz w:val="28"/>
          <w:szCs w:val="28"/>
        </w:rPr>
        <w:t>В соответствии с Федеральным законом от 24.07.2007 года №209-ФЗ «О развитии малого и среднего предпринимательства в Российской Федерации», ст. 24 Устава Кировского муниципального района, принятого решением Думы Кировского муниципального района от 07.08.2005 года №126 (в действующей редакции решения Думы Кировского муниципального района от 21.07.2021 г. №37-НПА)</w:t>
      </w:r>
    </w:p>
    <w:p w:rsidR="00A77163" w:rsidRPr="00D61BFB" w:rsidRDefault="00A77163" w:rsidP="00B81E1E">
      <w:pPr>
        <w:tabs>
          <w:tab w:val="center" w:pos="4677"/>
          <w:tab w:val="left" w:pos="7800"/>
        </w:tabs>
        <w:spacing w:line="276" w:lineRule="auto"/>
        <w:jc w:val="both"/>
        <w:rPr>
          <w:color w:val="000000"/>
          <w:sz w:val="28"/>
          <w:szCs w:val="28"/>
        </w:rPr>
      </w:pPr>
    </w:p>
    <w:p w:rsidR="009E5806" w:rsidRPr="00D61BFB" w:rsidRDefault="00143873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 w:rsidRPr="00D61BFB">
        <w:rPr>
          <w:b/>
          <w:bCs/>
          <w:sz w:val="28"/>
          <w:szCs w:val="28"/>
        </w:rPr>
        <w:t>ПОСТАНОВЛЯЮ</w:t>
      </w:r>
      <w:r w:rsidR="009E5806" w:rsidRPr="00D61BFB">
        <w:rPr>
          <w:b/>
          <w:bCs/>
          <w:sz w:val="28"/>
          <w:szCs w:val="28"/>
        </w:rPr>
        <w:t>:</w:t>
      </w:r>
      <w:r w:rsidR="00E15D71" w:rsidRPr="00D61BFB">
        <w:rPr>
          <w:b/>
          <w:bCs/>
          <w:sz w:val="28"/>
          <w:szCs w:val="28"/>
        </w:rPr>
        <w:t xml:space="preserve"> </w:t>
      </w:r>
      <w:r w:rsidR="002960F4" w:rsidRPr="00D61BFB">
        <w:rPr>
          <w:b/>
          <w:bCs/>
          <w:sz w:val="28"/>
          <w:szCs w:val="28"/>
        </w:rPr>
        <w:t xml:space="preserve"> </w:t>
      </w:r>
      <w:r w:rsidR="000E279C" w:rsidRPr="00D61BFB">
        <w:rPr>
          <w:b/>
          <w:bCs/>
          <w:sz w:val="28"/>
          <w:szCs w:val="28"/>
        </w:rPr>
        <w:t xml:space="preserve"> </w:t>
      </w:r>
    </w:p>
    <w:p w:rsidR="00143873" w:rsidRPr="00D61BFB" w:rsidRDefault="00143873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</w:rPr>
      </w:pPr>
    </w:p>
    <w:p w:rsidR="00C348E9" w:rsidRPr="00AD540B" w:rsidRDefault="00AD540B" w:rsidP="00AD540B">
      <w:pPr>
        <w:tabs>
          <w:tab w:val="left" w:pos="709"/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 w:rsidRPr="00AD540B">
        <w:rPr>
          <w:bCs/>
          <w:sz w:val="28"/>
          <w:szCs w:val="28"/>
        </w:rPr>
        <w:t xml:space="preserve">        1. </w:t>
      </w:r>
      <w:proofErr w:type="gramStart"/>
      <w:r w:rsidR="00C348E9" w:rsidRPr="00AD540B">
        <w:rPr>
          <w:bCs/>
          <w:sz w:val="28"/>
          <w:szCs w:val="28"/>
        </w:rPr>
        <w:t>Признать утративши</w:t>
      </w:r>
      <w:r w:rsidR="006028AD" w:rsidRPr="00AD540B">
        <w:rPr>
          <w:bCs/>
          <w:sz w:val="28"/>
          <w:szCs w:val="28"/>
        </w:rPr>
        <w:t>м си</w:t>
      </w:r>
      <w:r w:rsidR="00082381" w:rsidRPr="00AD540B">
        <w:rPr>
          <w:bCs/>
          <w:sz w:val="28"/>
          <w:szCs w:val="28"/>
        </w:rPr>
        <w:t xml:space="preserve">лу постановление  администрации </w:t>
      </w:r>
      <w:r w:rsidR="006028AD" w:rsidRPr="00AD540B">
        <w:rPr>
          <w:bCs/>
          <w:sz w:val="28"/>
          <w:szCs w:val="28"/>
        </w:rPr>
        <w:t xml:space="preserve">Кировского муниципального №334 от 30.09.2020 года </w:t>
      </w:r>
      <w:r w:rsidR="006B145C" w:rsidRPr="00AD540B">
        <w:rPr>
          <w:bCs/>
          <w:sz w:val="28"/>
          <w:szCs w:val="28"/>
        </w:rPr>
        <w:t xml:space="preserve">«О внесении изменений в Постановление администрации Кировского муниципального района №189 от 09.10.2017 г. </w:t>
      </w:r>
      <w:r w:rsidR="00CB177D" w:rsidRPr="00AD540B">
        <w:rPr>
          <w:bCs/>
          <w:sz w:val="28"/>
          <w:szCs w:val="28"/>
        </w:rPr>
        <w:t>«Об утверждении муниципальной программы «Развитие малого и среднего предпринимательства в Кировском муниципальном районе на 2018 – 2022 го</w:t>
      </w:r>
      <w:r w:rsidR="00DF26E8">
        <w:rPr>
          <w:bCs/>
          <w:sz w:val="28"/>
          <w:szCs w:val="28"/>
        </w:rPr>
        <w:t>ды»  в редакции постановлений (№</w:t>
      </w:r>
      <w:r w:rsidR="00CB177D" w:rsidRPr="00AD540B">
        <w:rPr>
          <w:bCs/>
          <w:sz w:val="28"/>
          <w:szCs w:val="28"/>
        </w:rPr>
        <w:t>76 от 14.03.2018 г., №145 от 15.06.2018 г., №38 от 18.02.2019 г., №259 от 03.12.2019 г</w:t>
      </w:r>
      <w:proofErr w:type="gramEnd"/>
      <w:r w:rsidR="00CB177D" w:rsidRPr="00AD540B">
        <w:rPr>
          <w:bCs/>
          <w:sz w:val="28"/>
          <w:szCs w:val="28"/>
        </w:rPr>
        <w:t>., №58 от 28.02.2020 г., №243 от 17.07.2020 г.</w:t>
      </w:r>
    </w:p>
    <w:p w:rsidR="00082381" w:rsidRPr="00AD540B" w:rsidRDefault="00AD540B" w:rsidP="00AD540B">
      <w:pPr>
        <w:tabs>
          <w:tab w:val="left" w:pos="709"/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2.</w:t>
      </w:r>
      <w:r w:rsidR="00082381" w:rsidRPr="00AD540B">
        <w:rPr>
          <w:bCs/>
          <w:sz w:val="28"/>
          <w:szCs w:val="28"/>
        </w:rPr>
        <w:t xml:space="preserve">Утвердить программу </w:t>
      </w:r>
      <w:r w:rsidRPr="00AD540B">
        <w:rPr>
          <w:bCs/>
          <w:sz w:val="28"/>
          <w:szCs w:val="28"/>
        </w:rPr>
        <w:t xml:space="preserve">«Развитие малого и среднего предпринимательства в Кировском муниципальном районе на 2018-2022 годы» </w:t>
      </w:r>
      <w:r w:rsidR="00082381" w:rsidRPr="00AD540B">
        <w:rPr>
          <w:bCs/>
          <w:sz w:val="28"/>
          <w:szCs w:val="28"/>
        </w:rPr>
        <w:t>в новой редакции</w:t>
      </w:r>
      <w:r w:rsidRPr="00AD540B">
        <w:rPr>
          <w:bCs/>
          <w:sz w:val="28"/>
          <w:szCs w:val="28"/>
        </w:rPr>
        <w:t xml:space="preserve"> (Прилагается)</w:t>
      </w:r>
    </w:p>
    <w:p w:rsidR="00CB4BE8" w:rsidRPr="00D61BFB" w:rsidRDefault="00703D11" w:rsidP="000A7F45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 w:rsidRPr="00D61BFB">
        <w:rPr>
          <w:bCs/>
          <w:sz w:val="28"/>
          <w:szCs w:val="28"/>
        </w:rPr>
        <w:t xml:space="preserve">           </w:t>
      </w:r>
      <w:r w:rsidR="00B81E1E" w:rsidRPr="00D61BFB">
        <w:rPr>
          <w:bCs/>
          <w:sz w:val="28"/>
          <w:szCs w:val="28"/>
        </w:rPr>
        <w:t>3</w:t>
      </w:r>
      <w:r w:rsidR="008818F7" w:rsidRPr="00D61BFB">
        <w:rPr>
          <w:bCs/>
          <w:sz w:val="28"/>
          <w:szCs w:val="28"/>
        </w:rPr>
        <w:t>.</w:t>
      </w:r>
      <w:r w:rsidR="003562EF" w:rsidRPr="00D61BFB">
        <w:rPr>
          <w:bCs/>
          <w:sz w:val="28"/>
          <w:szCs w:val="28"/>
        </w:rPr>
        <w:t xml:space="preserve"> </w:t>
      </w:r>
      <w:r w:rsidR="00E15D71" w:rsidRPr="00D61BFB">
        <w:rPr>
          <w:bCs/>
          <w:sz w:val="28"/>
          <w:szCs w:val="28"/>
        </w:rPr>
        <w:t>Руководителю аппарата администрации</w:t>
      </w:r>
      <w:r w:rsidR="00501125" w:rsidRPr="00D61BFB">
        <w:rPr>
          <w:bCs/>
          <w:sz w:val="28"/>
          <w:szCs w:val="28"/>
        </w:rPr>
        <w:t xml:space="preserve"> </w:t>
      </w:r>
      <w:r w:rsidR="00E15D71" w:rsidRPr="00D61BFB">
        <w:rPr>
          <w:bCs/>
          <w:sz w:val="28"/>
          <w:szCs w:val="28"/>
        </w:rPr>
        <w:t xml:space="preserve">Кировского муниципального </w:t>
      </w:r>
      <w:r w:rsidR="0055581E" w:rsidRPr="00D61BFB">
        <w:rPr>
          <w:bCs/>
          <w:sz w:val="28"/>
          <w:szCs w:val="28"/>
        </w:rPr>
        <w:t>р</w:t>
      </w:r>
      <w:r w:rsidR="00AA7775" w:rsidRPr="00D61BFB">
        <w:rPr>
          <w:bCs/>
          <w:sz w:val="28"/>
          <w:szCs w:val="28"/>
        </w:rPr>
        <w:t>айона Тыщ</w:t>
      </w:r>
      <w:r w:rsidR="00E15D71" w:rsidRPr="00D61BFB">
        <w:rPr>
          <w:bCs/>
          <w:sz w:val="28"/>
          <w:szCs w:val="28"/>
        </w:rPr>
        <w:t xml:space="preserve">енко Л.А. </w:t>
      </w:r>
      <w:r w:rsidR="008034F3" w:rsidRPr="00D61BFB">
        <w:rPr>
          <w:bCs/>
          <w:sz w:val="28"/>
          <w:szCs w:val="28"/>
        </w:rPr>
        <w:t xml:space="preserve">опубликовать данное постановление в средствах массовой информации и разместить </w:t>
      </w:r>
      <w:r w:rsidR="00672E77" w:rsidRPr="00D61BFB">
        <w:rPr>
          <w:bCs/>
          <w:sz w:val="28"/>
          <w:szCs w:val="28"/>
        </w:rPr>
        <w:t xml:space="preserve"> на официальном  Интернет-сайте администрации Кировского муниципального района.</w:t>
      </w:r>
      <w:r w:rsidR="008034F3" w:rsidRPr="00D61BFB">
        <w:rPr>
          <w:bCs/>
          <w:sz w:val="28"/>
          <w:szCs w:val="28"/>
        </w:rPr>
        <w:t xml:space="preserve"> </w:t>
      </w:r>
    </w:p>
    <w:p w:rsidR="00E25A71" w:rsidRPr="00D61BFB" w:rsidRDefault="00AD540B" w:rsidP="000A7F45">
      <w:pPr>
        <w:pStyle w:val="ac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81E1E" w:rsidRPr="00D61BFB">
        <w:rPr>
          <w:color w:val="000000"/>
          <w:sz w:val="28"/>
          <w:szCs w:val="28"/>
        </w:rPr>
        <w:t>5</w:t>
      </w:r>
      <w:r w:rsidR="0055581E" w:rsidRPr="00D61BFB">
        <w:rPr>
          <w:color w:val="000000"/>
          <w:sz w:val="28"/>
          <w:szCs w:val="28"/>
        </w:rPr>
        <w:t>.</w:t>
      </w:r>
      <w:r w:rsidR="003562EF" w:rsidRPr="00D61BFB">
        <w:rPr>
          <w:color w:val="000000"/>
          <w:sz w:val="28"/>
          <w:szCs w:val="28"/>
        </w:rPr>
        <w:t xml:space="preserve"> </w:t>
      </w:r>
      <w:r w:rsidR="000A7F45" w:rsidRPr="00D61BFB">
        <w:rPr>
          <w:color w:val="000000"/>
          <w:sz w:val="28"/>
          <w:szCs w:val="28"/>
        </w:rPr>
        <w:t xml:space="preserve"> </w:t>
      </w:r>
      <w:proofErr w:type="gramStart"/>
      <w:r w:rsidR="00BE3E4D" w:rsidRPr="00D61BFB">
        <w:rPr>
          <w:color w:val="000000"/>
          <w:sz w:val="28"/>
          <w:szCs w:val="28"/>
        </w:rPr>
        <w:t>Контроль за</w:t>
      </w:r>
      <w:proofErr w:type="gramEnd"/>
      <w:r w:rsidR="00BE3E4D" w:rsidRPr="00D61BFB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  <w:r w:rsidR="00AA7775" w:rsidRPr="00D61BFB">
        <w:rPr>
          <w:color w:val="000000"/>
          <w:sz w:val="28"/>
          <w:szCs w:val="28"/>
        </w:rPr>
        <w:t xml:space="preserve"> </w:t>
      </w:r>
    </w:p>
    <w:p w:rsidR="00E25A71" w:rsidRDefault="0014387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61BFB">
        <w:rPr>
          <w:color w:val="000000"/>
          <w:sz w:val="28"/>
          <w:szCs w:val="28"/>
        </w:rPr>
        <w:t xml:space="preserve"> </w:t>
      </w:r>
      <w:r w:rsidR="00DA4D77" w:rsidRPr="00D61BFB">
        <w:rPr>
          <w:color w:val="000000"/>
          <w:sz w:val="28"/>
          <w:szCs w:val="28"/>
        </w:rPr>
        <w:t xml:space="preserve"> </w:t>
      </w:r>
    </w:p>
    <w:p w:rsidR="00AD540B" w:rsidRDefault="00AD540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D540B" w:rsidRDefault="00AD540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D540B" w:rsidRDefault="00AD540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D540B" w:rsidRPr="00D61BFB" w:rsidRDefault="00AD540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7451A4" w:rsidRPr="00D61BFB" w:rsidRDefault="0081228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61BFB">
        <w:rPr>
          <w:color w:val="000000"/>
          <w:sz w:val="28"/>
          <w:szCs w:val="28"/>
        </w:rPr>
        <w:t xml:space="preserve"> </w:t>
      </w:r>
      <w:r w:rsidR="007451A4" w:rsidRPr="00D61BFB">
        <w:rPr>
          <w:color w:val="000000"/>
          <w:sz w:val="28"/>
          <w:szCs w:val="28"/>
        </w:rPr>
        <w:t xml:space="preserve"> Г</w:t>
      </w:r>
      <w:r w:rsidR="00735458" w:rsidRPr="00D61BFB">
        <w:rPr>
          <w:color w:val="000000"/>
          <w:sz w:val="28"/>
          <w:szCs w:val="28"/>
        </w:rPr>
        <w:t>лав</w:t>
      </w:r>
      <w:r w:rsidR="007451A4" w:rsidRPr="00D61BFB">
        <w:rPr>
          <w:color w:val="000000"/>
          <w:sz w:val="28"/>
          <w:szCs w:val="28"/>
        </w:rPr>
        <w:t>а</w:t>
      </w:r>
      <w:r w:rsidR="00735458" w:rsidRPr="00D61BFB">
        <w:rPr>
          <w:color w:val="000000"/>
          <w:sz w:val="28"/>
          <w:szCs w:val="28"/>
        </w:rPr>
        <w:t xml:space="preserve"> Кировского</w:t>
      </w:r>
      <w:r w:rsidR="000E5152" w:rsidRPr="00D61BFB">
        <w:rPr>
          <w:color w:val="000000"/>
          <w:sz w:val="28"/>
          <w:szCs w:val="28"/>
        </w:rPr>
        <w:t xml:space="preserve"> </w:t>
      </w:r>
      <w:r w:rsidR="00735458" w:rsidRPr="00D61BFB">
        <w:rPr>
          <w:color w:val="000000"/>
          <w:sz w:val="28"/>
          <w:szCs w:val="28"/>
        </w:rPr>
        <w:t xml:space="preserve"> муниципального</w:t>
      </w:r>
      <w:r w:rsidR="007451A4" w:rsidRPr="00D61BFB">
        <w:rPr>
          <w:color w:val="000000"/>
          <w:sz w:val="28"/>
          <w:szCs w:val="28"/>
        </w:rPr>
        <w:t xml:space="preserve">  </w:t>
      </w:r>
      <w:r w:rsidR="00735458" w:rsidRPr="00D61BFB">
        <w:rPr>
          <w:color w:val="000000"/>
          <w:sz w:val="28"/>
          <w:szCs w:val="28"/>
        </w:rPr>
        <w:t xml:space="preserve"> района</w:t>
      </w:r>
      <w:r w:rsidR="000E5152" w:rsidRPr="00D61BFB">
        <w:rPr>
          <w:color w:val="000000"/>
          <w:sz w:val="28"/>
          <w:szCs w:val="28"/>
        </w:rPr>
        <w:t xml:space="preserve"> </w:t>
      </w:r>
      <w:r w:rsidR="007451A4" w:rsidRPr="00D61BFB">
        <w:rPr>
          <w:color w:val="000000"/>
          <w:sz w:val="28"/>
          <w:szCs w:val="28"/>
        </w:rPr>
        <w:t xml:space="preserve">–   </w:t>
      </w:r>
    </w:p>
    <w:p w:rsidR="007451A4" w:rsidRPr="00D61BFB" w:rsidRDefault="00E44C1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61BFB">
        <w:rPr>
          <w:color w:val="000000"/>
          <w:sz w:val="28"/>
          <w:szCs w:val="28"/>
        </w:rPr>
        <w:t xml:space="preserve"> </w:t>
      </w:r>
      <w:r w:rsidR="007451A4" w:rsidRPr="00D61BFB">
        <w:rPr>
          <w:color w:val="000000"/>
          <w:sz w:val="28"/>
          <w:szCs w:val="28"/>
        </w:rPr>
        <w:t xml:space="preserve"> глава администрации    Кировского   </w:t>
      </w:r>
    </w:p>
    <w:p w:rsidR="00DA4D77" w:rsidRDefault="00E44C1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61BFB">
        <w:rPr>
          <w:color w:val="000000"/>
          <w:sz w:val="28"/>
          <w:szCs w:val="28"/>
        </w:rPr>
        <w:t xml:space="preserve"> </w:t>
      </w:r>
      <w:r w:rsidR="007451A4" w:rsidRPr="00D61BFB">
        <w:rPr>
          <w:color w:val="000000"/>
          <w:sz w:val="28"/>
          <w:szCs w:val="28"/>
        </w:rPr>
        <w:t xml:space="preserve"> муниципального района</w:t>
      </w:r>
      <w:r w:rsidR="000E5152" w:rsidRPr="00D61BFB">
        <w:rPr>
          <w:color w:val="000000"/>
          <w:sz w:val="28"/>
          <w:szCs w:val="28"/>
        </w:rPr>
        <w:t xml:space="preserve">        </w:t>
      </w:r>
      <w:r w:rsidR="007451A4" w:rsidRPr="00D61BFB">
        <w:rPr>
          <w:color w:val="000000"/>
          <w:sz w:val="28"/>
          <w:szCs w:val="28"/>
        </w:rPr>
        <w:t xml:space="preserve">                    </w:t>
      </w:r>
      <w:r w:rsidR="00F83360">
        <w:rPr>
          <w:color w:val="000000"/>
          <w:sz w:val="28"/>
          <w:szCs w:val="28"/>
        </w:rPr>
        <w:t xml:space="preserve">       </w:t>
      </w:r>
      <w:r w:rsidR="007451A4" w:rsidRPr="00D61BFB">
        <w:rPr>
          <w:color w:val="000000"/>
          <w:sz w:val="28"/>
          <w:szCs w:val="28"/>
        </w:rPr>
        <w:t xml:space="preserve">                      </w:t>
      </w:r>
      <w:proofErr w:type="spellStart"/>
      <w:r w:rsidR="007451A4" w:rsidRPr="00D61BFB">
        <w:rPr>
          <w:color w:val="000000"/>
          <w:sz w:val="28"/>
          <w:szCs w:val="28"/>
        </w:rPr>
        <w:t>И.И.Вотяков</w:t>
      </w:r>
      <w:proofErr w:type="spellEnd"/>
      <w:r w:rsidR="007451A4">
        <w:rPr>
          <w:color w:val="000000"/>
          <w:sz w:val="28"/>
          <w:szCs w:val="28"/>
        </w:rPr>
        <w:t xml:space="preserve">                       </w:t>
      </w:r>
      <w:r w:rsidR="000E5152">
        <w:rPr>
          <w:color w:val="000000"/>
          <w:sz w:val="28"/>
          <w:szCs w:val="28"/>
        </w:rPr>
        <w:t xml:space="preserve">                                        </w:t>
      </w:r>
    </w:p>
    <w:p w:rsidR="009B0736" w:rsidRPr="000E5152" w:rsidRDefault="00DA4D77" w:rsidP="0081228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13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</w:t>
      </w:r>
      <w:r w:rsidR="00776406">
        <w:rPr>
          <w:color w:val="000000"/>
          <w:sz w:val="28"/>
          <w:szCs w:val="28"/>
        </w:rPr>
        <w:t xml:space="preserve">       </w:t>
      </w:r>
    </w:p>
    <w:sectPr w:rsidR="009B0736" w:rsidRPr="000E5152" w:rsidSect="00456A63">
      <w:footerReference w:type="even" r:id="rId10"/>
      <w:footerReference w:type="default" r:id="rId11"/>
      <w:footerReference w:type="first" r:id="rId12"/>
      <w:pgSz w:w="11906" w:h="16838"/>
      <w:pgMar w:top="62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DC" w:rsidRDefault="00E627DC" w:rsidP="000F37C8">
      <w:pPr>
        <w:pStyle w:val="a3"/>
      </w:pPr>
      <w:r>
        <w:separator/>
      </w:r>
    </w:p>
  </w:endnote>
  <w:endnote w:type="continuationSeparator" w:id="0">
    <w:p w:rsidR="00E627DC" w:rsidRDefault="00E627DC" w:rsidP="000F37C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F8B">
      <w:rPr>
        <w:noProof/>
      </w:rPr>
      <w:t>2</w:t>
    </w:r>
    <w:r>
      <w:rPr>
        <w:noProof/>
      </w:rPr>
      <w:fldChar w:fldCharType="end"/>
    </w:r>
  </w:p>
  <w:p w:rsidR="00C06C6B" w:rsidRDefault="00C06C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BFB">
      <w:rPr>
        <w:noProof/>
      </w:rPr>
      <w:t>3</w:t>
    </w:r>
    <w:r>
      <w:rPr>
        <w:noProof/>
      </w:rPr>
      <w:fldChar w:fldCharType="end"/>
    </w:r>
  </w:p>
  <w:p w:rsidR="00526401" w:rsidRDefault="005264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F8B">
      <w:rPr>
        <w:noProof/>
      </w:rPr>
      <w:t>1</w:t>
    </w:r>
    <w:r>
      <w:rPr>
        <w:noProof/>
      </w:rPr>
      <w:fldChar w:fldCharType="end"/>
    </w:r>
  </w:p>
  <w:p w:rsidR="00C06C6B" w:rsidRDefault="00C06C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DC" w:rsidRDefault="00E627DC" w:rsidP="000F37C8">
      <w:pPr>
        <w:pStyle w:val="a3"/>
      </w:pPr>
      <w:r>
        <w:separator/>
      </w:r>
    </w:p>
  </w:footnote>
  <w:footnote w:type="continuationSeparator" w:id="0">
    <w:p w:rsidR="00E627DC" w:rsidRDefault="00E627DC" w:rsidP="000F37C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42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C47088F"/>
    <w:multiLevelType w:val="hybridMultilevel"/>
    <w:tmpl w:val="29447CCE"/>
    <w:lvl w:ilvl="0" w:tplc="6DB42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C72B4"/>
    <w:multiLevelType w:val="hybridMultilevel"/>
    <w:tmpl w:val="80CA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C029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612A49"/>
    <w:multiLevelType w:val="singleLevel"/>
    <w:tmpl w:val="E578C86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D3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DE50C1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5B5B82"/>
    <w:multiLevelType w:val="singleLevel"/>
    <w:tmpl w:val="CAA4AC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1F3DC6"/>
    <w:multiLevelType w:val="hybridMultilevel"/>
    <w:tmpl w:val="7D2676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64190"/>
    <w:multiLevelType w:val="singleLevel"/>
    <w:tmpl w:val="02025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700427"/>
    <w:multiLevelType w:val="hybridMultilevel"/>
    <w:tmpl w:val="936C41AE"/>
    <w:lvl w:ilvl="0" w:tplc="DBD88D6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EC6EF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CE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E8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E1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4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A0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C6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1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C829E3"/>
    <w:multiLevelType w:val="singleLevel"/>
    <w:tmpl w:val="5F9C5B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57158D"/>
    <w:multiLevelType w:val="singleLevel"/>
    <w:tmpl w:val="E250BB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167"/>
    <w:rsid w:val="00001921"/>
    <w:rsid w:val="00010148"/>
    <w:rsid w:val="000107B9"/>
    <w:rsid w:val="00012A4F"/>
    <w:rsid w:val="00013885"/>
    <w:rsid w:val="00013C49"/>
    <w:rsid w:val="00015804"/>
    <w:rsid w:val="00044BB9"/>
    <w:rsid w:val="00053DE9"/>
    <w:rsid w:val="00055A69"/>
    <w:rsid w:val="00056ECB"/>
    <w:rsid w:val="00066E11"/>
    <w:rsid w:val="00074A40"/>
    <w:rsid w:val="0007572C"/>
    <w:rsid w:val="000801B4"/>
    <w:rsid w:val="00082381"/>
    <w:rsid w:val="00083090"/>
    <w:rsid w:val="00087210"/>
    <w:rsid w:val="000A5EF7"/>
    <w:rsid w:val="000A6117"/>
    <w:rsid w:val="000A7F45"/>
    <w:rsid w:val="000B1C5E"/>
    <w:rsid w:val="000B3DE7"/>
    <w:rsid w:val="000C1ED9"/>
    <w:rsid w:val="000D2281"/>
    <w:rsid w:val="000E0840"/>
    <w:rsid w:val="000E279C"/>
    <w:rsid w:val="000E5152"/>
    <w:rsid w:val="000F37C8"/>
    <w:rsid w:val="00111326"/>
    <w:rsid w:val="0013099E"/>
    <w:rsid w:val="00135F07"/>
    <w:rsid w:val="00143873"/>
    <w:rsid w:val="00155735"/>
    <w:rsid w:val="00156F58"/>
    <w:rsid w:val="00164284"/>
    <w:rsid w:val="0019421C"/>
    <w:rsid w:val="001A5EBC"/>
    <w:rsid w:val="001B4EA9"/>
    <w:rsid w:val="001B5379"/>
    <w:rsid w:val="001C388B"/>
    <w:rsid w:val="001C7FB4"/>
    <w:rsid w:val="001D10E1"/>
    <w:rsid w:val="001E1B33"/>
    <w:rsid w:val="001F5E6D"/>
    <w:rsid w:val="001F7167"/>
    <w:rsid w:val="002039E5"/>
    <w:rsid w:val="00205C00"/>
    <w:rsid w:val="002064C5"/>
    <w:rsid w:val="00206EF5"/>
    <w:rsid w:val="002223E5"/>
    <w:rsid w:val="00232A93"/>
    <w:rsid w:val="00236CAC"/>
    <w:rsid w:val="002378C4"/>
    <w:rsid w:val="00241987"/>
    <w:rsid w:val="00243236"/>
    <w:rsid w:val="00243D31"/>
    <w:rsid w:val="00250E91"/>
    <w:rsid w:val="00253CBB"/>
    <w:rsid w:val="00260716"/>
    <w:rsid w:val="002607CE"/>
    <w:rsid w:val="00280F8B"/>
    <w:rsid w:val="002960F4"/>
    <w:rsid w:val="002B1718"/>
    <w:rsid w:val="002D4ED5"/>
    <w:rsid w:val="002D5A33"/>
    <w:rsid w:val="002D7E7B"/>
    <w:rsid w:val="002E7BBE"/>
    <w:rsid w:val="002F174B"/>
    <w:rsid w:val="002F1900"/>
    <w:rsid w:val="00300D22"/>
    <w:rsid w:val="00305FE3"/>
    <w:rsid w:val="00316652"/>
    <w:rsid w:val="003166AF"/>
    <w:rsid w:val="00324DB4"/>
    <w:rsid w:val="0033172D"/>
    <w:rsid w:val="003348AF"/>
    <w:rsid w:val="00341086"/>
    <w:rsid w:val="003550D2"/>
    <w:rsid w:val="003562EF"/>
    <w:rsid w:val="00357BEE"/>
    <w:rsid w:val="00364E61"/>
    <w:rsid w:val="003665A7"/>
    <w:rsid w:val="003677A9"/>
    <w:rsid w:val="003A7BAA"/>
    <w:rsid w:val="003C2B99"/>
    <w:rsid w:val="003D609C"/>
    <w:rsid w:val="003F095D"/>
    <w:rsid w:val="003F1119"/>
    <w:rsid w:val="003F5666"/>
    <w:rsid w:val="004109A8"/>
    <w:rsid w:val="004224C1"/>
    <w:rsid w:val="00422C7D"/>
    <w:rsid w:val="00423760"/>
    <w:rsid w:val="004333B7"/>
    <w:rsid w:val="00434F2A"/>
    <w:rsid w:val="00451DAE"/>
    <w:rsid w:val="00456A63"/>
    <w:rsid w:val="004623C5"/>
    <w:rsid w:val="004818D7"/>
    <w:rsid w:val="004A13AF"/>
    <w:rsid w:val="004A3B29"/>
    <w:rsid w:val="004B156B"/>
    <w:rsid w:val="004D3DCA"/>
    <w:rsid w:val="004E38F2"/>
    <w:rsid w:val="004F0FCC"/>
    <w:rsid w:val="004F2307"/>
    <w:rsid w:val="004F473F"/>
    <w:rsid w:val="004F577E"/>
    <w:rsid w:val="00501125"/>
    <w:rsid w:val="00505210"/>
    <w:rsid w:val="00506EF5"/>
    <w:rsid w:val="005206C8"/>
    <w:rsid w:val="0052509E"/>
    <w:rsid w:val="00526401"/>
    <w:rsid w:val="0054007F"/>
    <w:rsid w:val="00540A9B"/>
    <w:rsid w:val="00553E48"/>
    <w:rsid w:val="0055581E"/>
    <w:rsid w:val="005644E8"/>
    <w:rsid w:val="0057016D"/>
    <w:rsid w:val="00572276"/>
    <w:rsid w:val="00591FED"/>
    <w:rsid w:val="005A15F5"/>
    <w:rsid w:val="005A3464"/>
    <w:rsid w:val="005A54C1"/>
    <w:rsid w:val="005B2459"/>
    <w:rsid w:val="005B4338"/>
    <w:rsid w:val="005B78C9"/>
    <w:rsid w:val="005C5D00"/>
    <w:rsid w:val="005D1BF4"/>
    <w:rsid w:val="005D23E5"/>
    <w:rsid w:val="005E3177"/>
    <w:rsid w:val="005E71AB"/>
    <w:rsid w:val="005F2D46"/>
    <w:rsid w:val="006028AD"/>
    <w:rsid w:val="0061059E"/>
    <w:rsid w:val="006148A0"/>
    <w:rsid w:val="006336BC"/>
    <w:rsid w:val="00635800"/>
    <w:rsid w:val="00645E21"/>
    <w:rsid w:val="0065603E"/>
    <w:rsid w:val="0065616F"/>
    <w:rsid w:val="00664716"/>
    <w:rsid w:val="00672E77"/>
    <w:rsid w:val="006831D4"/>
    <w:rsid w:val="0069730F"/>
    <w:rsid w:val="006A4837"/>
    <w:rsid w:val="006A543E"/>
    <w:rsid w:val="006B145C"/>
    <w:rsid w:val="006B3356"/>
    <w:rsid w:val="006C2C45"/>
    <w:rsid w:val="006D3480"/>
    <w:rsid w:val="006E7434"/>
    <w:rsid w:val="006F3C19"/>
    <w:rsid w:val="006F4E91"/>
    <w:rsid w:val="006F756D"/>
    <w:rsid w:val="006F7731"/>
    <w:rsid w:val="00703D11"/>
    <w:rsid w:val="007068C0"/>
    <w:rsid w:val="007134CD"/>
    <w:rsid w:val="007159C8"/>
    <w:rsid w:val="007239C9"/>
    <w:rsid w:val="0072649A"/>
    <w:rsid w:val="0073366C"/>
    <w:rsid w:val="00734525"/>
    <w:rsid w:val="00735458"/>
    <w:rsid w:val="007451A4"/>
    <w:rsid w:val="007743D2"/>
    <w:rsid w:val="00776406"/>
    <w:rsid w:val="0077709C"/>
    <w:rsid w:val="00787E43"/>
    <w:rsid w:val="00793392"/>
    <w:rsid w:val="007939D8"/>
    <w:rsid w:val="007B2B66"/>
    <w:rsid w:val="007D019F"/>
    <w:rsid w:val="007D4559"/>
    <w:rsid w:val="007E56A3"/>
    <w:rsid w:val="007F1F91"/>
    <w:rsid w:val="00801F5E"/>
    <w:rsid w:val="008034F3"/>
    <w:rsid w:val="00807D32"/>
    <w:rsid w:val="008102C3"/>
    <w:rsid w:val="00810F01"/>
    <w:rsid w:val="00812285"/>
    <w:rsid w:val="00816B91"/>
    <w:rsid w:val="00836645"/>
    <w:rsid w:val="00841C9D"/>
    <w:rsid w:val="0084458A"/>
    <w:rsid w:val="008454D0"/>
    <w:rsid w:val="008474BA"/>
    <w:rsid w:val="00847E50"/>
    <w:rsid w:val="00854B67"/>
    <w:rsid w:val="008601FC"/>
    <w:rsid w:val="00870F54"/>
    <w:rsid w:val="00872A9E"/>
    <w:rsid w:val="00875AB2"/>
    <w:rsid w:val="0087704C"/>
    <w:rsid w:val="008818F7"/>
    <w:rsid w:val="00884C3D"/>
    <w:rsid w:val="00892ECE"/>
    <w:rsid w:val="008949B2"/>
    <w:rsid w:val="008A1925"/>
    <w:rsid w:val="008A3A4F"/>
    <w:rsid w:val="008B759A"/>
    <w:rsid w:val="008D12F7"/>
    <w:rsid w:val="008D49D0"/>
    <w:rsid w:val="008E101E"/>
    <w:rsid w:val="008F580C"/>
    <w:rsid w:val="008F7701"/>
    <w:rsid w:val="00950E57"/>
    <w:rsid w:val="00952ACE"/>
    <w:rsid w:val="0096426B"/>
    <w:rsid w:val="00977F4D"/>
    <w:rsid w:val="00991DAD"/>
    <w:rsid w:val="009A1645"/>
    <w:rsid w:val="009A2544"/>
    <w:rsid w:val="009A4A08"/>
    <w:rsid w:val="009B0736"/>
    <w:rsid w:val="009B0EEB"/>
    <w:rsid w:val="009B35AB"/>
    <w:rsid w:val="009C3E5D"/>
    <w:rsid w:val="009D3726"/>
    <w:rsid w:val="009D66CF"/>
    <w:rsid w:val="009E14EF"/>
    <w:rsid w:val="009E5806"/>
    <w:rsid w:val="009E61F9"/>
    <w:rsid w:val="009F67C3"/>
    <w:rsid w:val="009F7058"/>
    <w:rsid w:val="00A021A0"/>
    <w:rsid w:val="00A11CB7"/>
    <w:rsid w:val="00A150DE"/>
    <w:rsid w:val="00A31857"/>
    <w:rsid w:val="00A33336"/>
    <w:rsid w:val="00A431E8"/>
    <w:rsid w:val="00A50016"/>
    <w:rsid w:val="00A507E6"/>
    <w:rsid w:val="00A55013"/>
    <w:rsid w:val="00A56943"/>
    <w:rsid w:val="00A77163"/>
    <w:rsid w:val="00A979B8"/>
    <w:rsid w:val="00AA2174"/>
    <w:rsid w:val="00AA759B"/>
    <w:rsid w:val="00AA7775"/>
    <w:rsid w:val="00AB094F"/>
    <w:rsid w:val="00AB0BD1"/>
    <w:rsid w:val="00AB0D44"/>
    <w:rsid w:val="00AB5AFF"/>
    <w:rsid w:val="00AD189E"/>
    <w:rsid w:val="00AD3A2A"/>
    <w:rsid w:val="00AD540B"/>
    <w:rsid w:val="00AE12E0"/>
    <w:rsid w:val="00AE598A"/>
    <w:rsid w:val="00B006AA"/>
    <w:rsid w:val="00B02D2D"/>
    <w:rsid w:val="00B13092"/>
    <w:rsid w:val="00B215B2"/>
    <w:rsid w:val="00B27026"/>
    <w:rsid w:val="00B276FE"/>
    <w:rsid w:val="00B30F4A"/>
    <w:rsid w:val="00B73F32"/>
    <w:rsid w:val="00B80C37"/>
    <w:rsid w:val="00B81E1E"/>
    <w:rsid w:val="00B83E75"/>
    <w:rsid w:val="00B84231"/>
    <w:rsid w:val="00B852FA"/>
    <w:rsid w:val="00BB11FC"/>
    <w:rsid w:val="00BB14B9"/>
    <w:rsid w:val="00BB2C63"/>
    <w:rsid w:val="00BB2C8E"/>
    <w:rsid w:val="00BB2F54"/>
    <w:rsid w:val="00BC3C7F"/>
    <w:rsid w:val="00BD39EE"/>
    <w:rsid w:val="00BE3E4D"/>
    <w:rsid w:val="00BF3ABB"/>
    <w:rsid w:val="00BF6947"/>
    <w:rsid w:val="00C00F74"/>
    <w:rsid w:val="00C04BA7"/>
    <w:rsid w:val="00C06C6B"/>
    <w:rsid w:val="00C077F1"/>
    <w:rsid w:val="00C102A9"/>
    <w:rsid w:val="00C348E9"/>
    <w:rsid w:val="00C42A86"/>
    <w:rsid w:val="00C511ED"/>
    <w:rsid w:val="00C624CA"/>
    <w:rsid w:val="00C731B5"/>
    <w:rsid w:val="00C84F2D"/>
    <w:rsid w:val="00C864DF"/>
    <w:rsid w:val="00C9432C"/>
    <w:rsid w:val="00CA2268"/>
    <w:rsid w:val="00CA7452"/>
    <w:rsid w:val="00CB177D"/>
    <w:rsid w:val="00CB4BE8"/>
    <w:rsid w:val="00CC3ACB"/>
    <w:rsid w:val="00CD2067"/>
    <w:rsid w:val="00CD33B1"/>
    <w:rsid w:val="00CE539E"/>
    <w:rsid w:val="00CF6C2F"/>
    <w:rsid w:val="00D05896"/>
    <w:rsid w:val="00D25E05"/>
    <w:rsid w:val="00D26F37"/>
    <w:rsid w:val="00D32EDA"/>
    <w:rsid w:val="00D35CEA"/>
    <w:rsid w:val="00D4198C"/>
    <w:rsid w:val="00D5021C"/>
    <w:rsid w:val="00D505AD"/>
    <w:rsid w:val="00D61BFB"/>
    <w:rsid w:val="00D63A43"/>
    <w:rsid w:val="00D718D8"/>
    <w:rsid w:val="00D722D3"/>
    <w:rsid w:val="00D8076F"/>
    <w:rsid w:val="00D81427"/>
    <w:rsid w:val="00D85208"/>
    <w:rsid w:val="00D91C01"/>
    <w:rsid w:val="00D94562"/>
    <w:rsid w:val="00D95990"/>
    <w:rsid w:val="00DA1E4E"/>
    <w:rsid w:val="00DA4D77"/>
    <w:rsid w:val="00DC5D62"/>
    <w:rsid w:val="00DE48B6"/>
    <w:rsid w:val="00DE5326"/>
    <w:rsid w:val="00DF26E8"/>
    <w:rsid w:val="00E15D71"/>
    <w:rsid w:val="00E23107"/>
    <w:rsid w:val="00E25542"/>
    <w:rsid w:val="00E25A09"/>
    <w:rsid w:val="00E25A71"/>
    <w:rsid w:val="00E37C95"/>
    <w:rsid w:val="00E44C11"/>
    <w:rsid w:val="00E457F3"/>
    <w:rsid w:val="00E51A54"/>
    <w:rsid w:val="00E55835"/>
    <w:rsid w:val="00E627DC"/>
    <w:rsid w:val="00E81DDF"/>
    <w:rsid w:val="00EB00ED"/>
    <w:rsid w:val="00EB6D1C"/>
    <w:rsid w:val="00EC1194"/>
    <w:rsid w:val="00EC5220"/>
    <w:rsid w:val="00EC6C64"/>
    <w:rsid w:val="00ED3FF4"/>
    <w:rsid w:val="00ED7C51"/>
    <w:rsid w:val="00EE30C3"/>
    <w:rsid w:val="00F1627E"/>
    <w:rsid w:val="00F164AF"/>
    <w:rsid w:val="00F20127"/>
    <w:rsid w:val="00F408C7"/>
    <w:rsid w:val="00F52508"/>
    <w:rsid w:val="00F649F5"/>
    <w:rsid w:val="00F66765"/>
    <w:rsid w:val="00F709BC"/>
    <w:rsid w:val="00F74F5C"/>
    <w:rsid w:val="00F83360"/>
    <w:rsid w:val="00F83AD5"/>
    <w:rsid w:val="00FA13A7"/>
    <w:rsid w:val="00FC161D"/>
    <w:rsid w:val="00FC27C0"/>
    <w:rsid w:val="00FC78FC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8"/>
    </w:rPr>
  </w:style>
  <w:style w:type="paragraph" w:styleId="a4">
    <w:name w:val="Body Text Indent"/>
    <w:basedOn w:val="a"/>
    <w:pPr>
      <w:ind w:left="900"/>
      <w:jc w:val="both"/>
    </w:pPr>
    <w:rPr>
      <w:b/>
      <w:sz w:val="28"/>
    </w:rPr>
  </w:style>
  <w:style w:type="paragraph" w:styleId="20">
    <w:name w:val="Body Text Indent 2"/>
    <w:basedOn w:val="a"/>
    <w:pPr>
      <w:ind w:firstLine="708"/>
      <w:jc w:val="both"/>
    </w:pPr>
    <w:rPr>
      <w:bCs/>
      <w:sz w:val="28"/>
    </w:rPr>
  </w:style>
  <w:style w:type="paragraph" w:styleId="30">
    <w:name w:val="Body Text 3"/>
    <w:basedOn w:val="a"/>
    <w:pPr>
      <w:spacing w:line="360" w:lineRule="auto"/>
      <w:jc w:val="both"/>
    </w:pPr>
    <w:rPr>
      <w:sz w:val="25"/>
    </w:rPr>
  </w:style>
  <w:style w:type="paragraph" w:styleId="21">
    <w:name w:val="Body Text 2"/>
    <w:basedOn w:val="a"/>
    <w:pPr>
      <w:spacing w:line="360" w:lineRule="auto"/>
      <w:jc w:val="both"/>
    </w:pPr>
    <w:rPr>
      <w:sz w:val="26"/>
    </w:rPr>
  </w:style>
  <w:style w:type="paragraph" w:customStyle="1" w:styleId="a5">
    <w:name w:val="Стиль в законе"/>
    <w:basedOn w:val="a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pPr>
      <w:jc w:val="center"/>
    </w:pPr>
    <w:rPr>
      <w:b/>
    </w:rPr>
  </w:style>
  <w:style w:type="paragraph" w:styleId="31">
    <w:name w:val="Body Text Indent 3"/>
    <w:basedOn w:val="a"/>
    <w:pPr>
      <w:spacing w:line="360" w:lineRule="auto"/>
      <w:ind w:firstLine="708"/>
      <w:jc w:val="both"/>
    </w:pPr>
  </w:style>
  <w:style w:type="paragraph" w:styleId="a9">
    <w:name w:val="footer"/>
    <w:basedOn w:val="a"/>
    <w:link w:val="aa"/>
    <w:uiPriority w:val="99"/>
    <w:rsid w:val="002D5A3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607C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85208"/>
    <w:pPr>
      <w:spacing w:before="100" w:beforeAutospacing="1" w:after="100" w:afterAutospacing="1"/>
    </w:pPr>
  </w:style>
  <w:style w:type="character" w:styleId="ad">
    <w:name w:val="Hyperlink"/>
    <w:rsid w:val="00164284"/>
    <w:rPr>
      <w:color w:val="0000FF"/>
      <w:u w:val="single"/>
    </w:rPr>
  </w:style>
  <w:style w:type="table" w:styleId="ae">
    <w:name w:val="Table Grid"/>
    <w:basedOn w:val="a1"/>
    <w:rsid w:val="00305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AB094F"/>
    <w:rPr>
      <w:i/>
      <w:iCs/>
    </w:rPr>
  </w:style>
  <w:style w:type="character" w:styleId="af0">
    <w:name w:val="line number"/>
    <w:basedOn w:val="a0"/>
    <w:rsid w:val="0073366C"/>
  </w:style>
  <w:style w:type="character" w:customStyle="1" w:styleId="a7">
    <w:name w:val="Верхний колонтитул Знак"/>
    <w:basedOn w:val="a0"/>
    <w:link w:val="a6"/>
    <w:uiPriority w:val="99"/>
    <w:rsid w:val="0073366C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6401"/>
    <w:rPr>
      <w:sz w:val="24"/>
      <w:szCs w:val="24"/>
    </w:rPr>
  </w:style>
  <w:style w:type="character" w:styleId="af1">
    <w:name w:val="annotation reference"/>
    <w:basedOn w:val="a0"/>
    <w:rsid w:val="00C06C6B"/>
    <w:rPr>
      <w:sz w:val="16"/>
      <w:szCs w:val="16"/>
    </w:rPr>
  </w:style>
  <w:style w:type="paragraph" w:styleId="af2">
    <w:name w:val="annotation text"/>
    <w:basedOn w:val="a"/>
    <w:link w:val="af3"/>
    <w:rsid w:val="00C06C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06C6B"/>
  </w:style>
  <w:style w:type="paragraph" w:styleId="af4">
    <w:name w:val="annotation subject"/>
    <w:basedOn w:val="af2"/>
    <w:next w:val="af2"/>
    <w:link w:val="af5"/>
    <w:rsid w:val="00C06C6B"/>
    <w:rPr>
      <w:b/>
      <w:bCs/>
    </w:rPr>
  </w:style>
  <w:style w:type="character" w:customStyle="1" w:styleId="af5">
    <w:name w:val="Тема примечания Знак"/>
    <w:basedOn w:val="af3"/>
    <w:link w:val="af4"/>
    <w:rsid w:val="00C06C6B"/>
    <w:rPr>
      <w:b/>
      <w:bCs/>
    </w:rPr>
  </w:style>
  <w:style w:type="paragraph" w:styleId="af6">
    <w:name w:val="List Paragraph"/>
    <w:basedOn w:val="a"/>
    <w:uiPriority w:val="34"/>
    <w:qFormat/>
    <w:rsid w:val="00082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3EAB-B776-4999-BD52-6B5D4165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219</TotalTime>
  <Pages>2</Pages>
  <Words>248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ПасморЛ.М.</dc:creator>
  <cp:lastModifiedBy>User</cp:lastModifiedBy>
  <cp:revision>11</cp:revision>
  <cp:lastPrinted>2021-11-08T04:55:00Z</cp:lastPrinted>
  <dcterms:created xsi:type="dcterms:W3CDTF">2020-12-23T22:19:00Z</dcterms:created>
  <dcterms:modified xsi:type="dcterms:W3CDTF">2021-11-25T04:59:00Z</dcterms:modified>
</cp:coreProperties>
</file>