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6E" w:rsidRDefault="000F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Площадки и график проведения регионального этапа</w:t>
      </w:r>
      <w:r>
        <w:rPr>
          <w:rFonts w:ascii="Times New Roman" w:hAnsi="Times New Roman" w:cs="Times New Roman"/>
          <w:b/>
          <w:sz w:val="28"/>
          <w:szCs w:val="28"/>
        </w:rPr>
        <w:br/>
        <w:t>всероссийской олимпиады школьников на территории Приморского края</w:t>
      </w:r>
    </w:p>
    <w:p w:rsidR="0062096E" w:rsidRDefault="000F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2021/2022 учебном году </w:t>
      </w:r>
    </w:p>
    <w:p w:rsidR="0062096E" w:rsidRDefault="00620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6000" w:type="dxa"/>
        <w:tblInd w:w="-459" w:type="dxa"/>
        <w:tblLook w:val="04A0" w:firstRow="1" w:lastRow="0" w:firstColumn="1" w:lastColumn="0" w:noHBand="0" w:noVBand="1"/>
      </w:tblPr>
      <w:tblGrid>
        <w:gridCol w:w="2044"/>
        <w:gridCol w:w="2449"/>
        <w:gridCol w:w="2038"/>
        <w:gridCol w:w="2051"/>
        <w:gridCol w:w="1757"/>
        <w:gridCol w:w="2561"/>
        <w:gridCol w:w="3100"/>
      </w:tblGrid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38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проведения олимпиады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</w:tr>
      <w:tr w:rsidR="0062096E">
        <w:trPr>
          <w:trHeight w:val="544"/>
        </w:trPr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11-12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п. Аякс, 10, 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Русский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 - 230 минут.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тур – для каждого участника составляет 25 минут: 15 минут на подготовку и 10 минут на устный ответ.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для учащихся 9–11 классов комплект заданий.</w:t>
            </w:r>
          </w:p>
        </w:tc>
      </w:tr>
      <w:tr w:rsidR="0062096E">
        <w:tc>
          <w:tcPr>
            <w:tcW w:w="2044" w:type="dxa"/>
            <w:vMerge w:val="restart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</w:p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Арсеньев, 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Ленинская , 23</w:t>
            </w:r>
          </w:p>
          <w:p w:rsidR="0062096E" w:rsidRDefault="0062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77»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Находка,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Находкинский пр-т, 108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Фокино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Большой Камень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«Средняя общеобразовательная школа № 3»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Кавалерово,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Калинина,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46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34»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Лесозаводск,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Октябрьская , 82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Пожарский 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Уссурийск,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Амурская, 41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Черниговский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 w:val="restart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января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№5»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Арсеньев, 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Садовая, 19</w:t>
            </w:r>
          </w:p>
          <w:p w:rsidR="0062096E" w:rsidRDefault="0062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77»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3»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Находка,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Находкинский пр-т, 108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Фокино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Большой Камень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Кавалерово,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Калинина, 46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34»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Лесозаводск,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Октябрьская , 82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Пожарский 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22»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Уссурийск,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14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Черниговский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15,17 января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п. Аякс, 10,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Русский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территории 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регионального этапа, вне зависимости от класса, решают одни и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 же задачи, но итоги подводятся отдельно по классам.</w:t>
            </w:r>
          </w:p>
        </w:tc>
      </w:tr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18,19 января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п. Аякс, 10, 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Русский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- 300 минут.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 – 300 минут.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теоретический тур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АНП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«Дальневосточный центр непрерывного образования» 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Владивосток,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 "Вторая речка", ул. Чапаева, 5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территории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13:00.</w:t>
            </w:r>
          </w:p>
          <w:p w:rsidR="0062096E" w:rsidRDefault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 минут</w:t>
            </w:r>
          </w:p>
          <w:p w:rsidR="0062096E" w:rsidRDefault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9,10,11</w:t>
            </w:r>
          </w:p>
        </w:tc>
      </w:tr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ОБЖ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практический тур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января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гуманитарно-технический колледж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10:00.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часов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22,24 января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АНП ООО «Дальневосточный центр непрерывного образования»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 "Вторая речка", ул. Чапаева, 5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7–8 классов – олимпиады имени Дж. Кл. Максвелла </w:t>
            </w:r>
            <w:hyperlink r:id="rId9" w:tooltip="http://4ipho.ru" w:history="1">
              <w:r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http://4ipho.ru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25,27 января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п. Аякс, 10, о. Русский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 w:val="restart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января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№5»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Арсеньев, 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Садовая, 19</w:t>
            </w:r>
          </w:p>
          <w:p w:rsidR="0062096E" w:rsidRDefault="0062096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2096E" w:rsidRDefault="0062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69»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Сабанеева,8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Находка,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Находкинский пр-т, 108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Фокино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Большой Камень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«Средняя общеобразовательная школа № 3»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Кавалерово,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Калинина,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46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34»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Лесозаводск,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Октябрьская , 82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Пожарский 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Уссурийск,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Амурская, 41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Черниговский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 w:val="restart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января 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Арсеньев, 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Ленинская, 23</w:t>
            </w:r>
          </w:p>
          <w:p w:rsidR="0062096E" w:rsidRDefault="0062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Ивановская, 28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3»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Находка,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Находкинский пр-т, 108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Фокино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Большой Камень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Кавалерово,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Калинина, 46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34»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Лесозаводск,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Октябрьская , 82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Пожарский 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22»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Уссурийск,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14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Черниговский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«Приморский краевой институт развития образования»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Станюковича, 28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января,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февраля 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п. Аякс, 10,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Русский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территории 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– 12:30.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 – 13:30.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тур – 210 минут.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минут.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9,10,11</w:t>
            </w:r>
          </w:p>
        </w:tc>
      </w:tr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Экология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 февраля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п. Аякс, 10,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Русский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– 13:00.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 – 10:00.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– 180 минут.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 – 5-7 минут на человека.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условие участия: не позднее, чем за 2 недели до начала теоретического тура участники РЭ ВСОШ высылают по электронной почте в оргкомитет регионального этапа рукописи своих экологических проектов. Проекты должны быть индивидуальные (один проект – один автор).</w:t>
            </w:r>
          </w:p>
        </w:tc>
      </w:tr>
      <w:tr w:rsidR="0062096E">
        <w:tc>
          <w:tcPr>
            <w:tcW w:w="2044" w:type="dxa"/>
            <w:vMerge w:val="restart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 февраля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п. Аякс, 10, 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Русский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8 классов – Олимпиады имени Леонарда Эйлера </w:t>
            </w:r>
            <w:hyperlink r:id="rId10" w:tooltip="http://matol.ru" w:history="1">
              <w:r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http://matol.ru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77»</w:t>
            </w:r>
          </w:p>
        </w:tc>
        <w:tc>
          <w:tcPr>
            <w:tcW w:w="2038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 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8 классов – Олимпиады имени Леонарда Эйлера </w:t>
            </w:r>
            <w:hyperlink r:id="rId11" w:tooltip="http://matol.ru" w:history="1">
              <w:r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http://matol.ru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 февраля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п. Аякс, 10,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Русский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</w:tr>
      <w:tr w:rsidR="0062096E">
        <w:tc>
          <w:tcPr>
            <w:tcW w:w="2044" w:type="dxa"/>
            <w:vMerge w:val="restart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№5»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Арсеньев, 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Садовая, 19</w:t>
            </w:r>
          </w:p>
          <w:p w:rsidR="0062096E" w:rsidRDefault="0062096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2096E" w:rsidRDefault="0062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«Средняя общеобразовательная школа № 69»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Владивосток,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Сабанеева,8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Находка,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Находкинский пр-т, 108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Фокино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Большой Камень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Кавалерово,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Калинина, 46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34»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Лесозаводск,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Октябрьская , 82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Пожарский 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</w:tr>
      <w:tr w:rsidR="0062096E">
        <w:tc>
          <w:tcPr>
            <w:tcW w:w="2044" w:type="dxa"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Уссурийск,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Амурская, 41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Черниговский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</w:tr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тур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февраля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АНП ООО «Дальневосточный центр непрерывного образования»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"Вторая речка",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Чапаева, 5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территории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2096E" w:rsidRDefault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62096E" w:rsidRDefault="0062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проходят раздельно среди юношей и девушек 9–11 классов</w:t>
            </w:r>
          </w:p>
        </w:tc>
      </w:tr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тур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«Гармония»</w:t>
            </w:r>
          </w:p>
        </w:tc>
        <w:tc>
          <w:tcPr>
            <w:tcW w:w="2038" w:type="dxa"/>
          </w:tcPr>
          <w:p w:rsidR="0062096E" w:rsidRDefault="000F2643">
            <w:pPr>
              <w:spacing w:line="375" w:lineRule="atLeast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г.  Владивосток,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Пограничная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12,б</w:t>
            </w:r>
          </w:p>
          <w:p w:rsidR="0062096E" w:rsidRDefault="0062096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часов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проходят раздельно среди юношей и девушек 9–11 классов</w:t>
            </w:r>
          </w:p>
        </w:tc>
      </w:tr>
      <w:tr w:rsidR="0062096E">
        <w:tc>
          <w:tcPr>
            <w:tcW w:w="2044" w:type="dxa"/>
            <w:vMerge w:val="restart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Арсеньев,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 Ленинская, 23</w:t>
            </w:r>
          </w:p>
          <w:p w:rsidR="0062096E" w:rsidRDefault="0062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Ивановская, 28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Находка,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Находкинский пр-т, 108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Фокино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Большой Камень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Кавалерово,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Калинина, 46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34»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Лесозаводск,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Октябрьская , 82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Пожарский 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  <w:vMerge/>
          </w:tcPr>
          <w:p w:rsidR="0062096E" w:rsidRDefault="0062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22»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Уссурийск, </w:t>
            </w:r>
          </w:p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14</w:t>
            </w:r>
          </w:p>
        </w:tc>
        <w:tc>
          <w:tcPr>
            <w:tcW w:w="2051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Черниговский МР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МР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15,16 февраля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п. Аякс, 10, 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Русский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тур проводится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общим заданиям для 9–11 классов.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ответа одной пары участников – 15 минут (15 минут – подготовка</w:t>
            </w:r>
            <w:proofErr w:type="gramEnd"/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ответа, 15 минут – ответ пары участников).</w:t>
            </w:r>
          </w:p>
        </w:tc>
      </w:tr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тур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АНП ООО «Дальневосточный центр непрерывного образования»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 "Вторая речка", ул. Чапаева, 5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проекта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обязательным условием участия конкурсанта в олимпиаде.</w:t>
            </w:r>
          </w:p>
        </w:tc>
      </w:tr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тур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№39 г. Владивостока»</w:t>
            </w:r>
          </w:p>
        </w:tc>
        <w:tc>
          <w:tcPr>
            <w:tcW w:w="2038" w:type="dxa"/>
          </w:tcPr>
          <w:p w:rsidR="0062096E" w:rsidRDefault="000F2643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часов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проекта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обязательным условием участия конкурсанта в олимпиаде.</w:t>
            </w:r>
          </w:p>
        </w:tc>
      </w:tr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19,21 февраля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 п. Аякс, 10,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Русский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 - 180 минут.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тур – 60 минут на подготовку и 10-12 минут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ответ.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9,10,11</w:t>
            </w:r>
          </w:p>
        </w:tc>
      </w:tr>
      <w:tr w:rsidR="0062096E">
        <w:tc>
          <w:tcPr>
            <w:tcW w:w="2044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Китайский язык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24,25 февраля</w:t>
            </w:r>
          </w:p>
        </w:tc>
        <w:tc>
          <w:tcPr>
            <w:tcW w:w="2449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Владивосток,  п. Аякс, 10,</w:t>
            </w:r>
          </w:p>
          <w:p w:rsidR="0062096E" w:rsidRDefault="000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Русский</w:t>
            </w:r>
          </w:p>
        </w:tc>
        <w:tc>
          <w:tcPr>
            <w:tcW w:w="205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 - 180 минут.</w:t>
            </w:r>
          </w:p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тур – 50 минут на подготовку и 7-10 минут на устный ответ.</w:t>
            </w:r>
          </w:p>
        </w:tc>
        <w:tc>
          <w:tcPr>
            <w:tcW w:w="3100" w:type="dxa"/>
          </w:tcPr>
          <w:p w:rsidR="0062096E" w:rsidRDefault="000F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</w:tbl>
    <w:p w:rsidR="0062096E" w:rsidRDefault="006209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096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5D" w:rsidRDefault="009F395D">
      <w:pPr>
        <w:spacing w:after="0" w:line="240" w:lineRule="auto"/>
      </w:pPr>
      <w:r>
        <w:separator/>
      </w:r>
    </w:p>
  </w:endnote>
  <w:endnote w:type="continuationSeparator" w:id="0">
    <w:p w:rsidR="009F395D" w:rsidRDefault="009F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5D" w:rsidRDefault="009F395D">
      <w:pPr>
        <w:spacing w:after="0" w:line="240" w:lineRule="auto"/>
      </w:pPr>
      <w:r>
        <w:separator/>
      </w:r>
    </w:p>
  </w:footnote>
  <w:footnote w:type="continuationSeparator" w:id="0">
    <w:p w:rsidR="009F395D" w:rsidRDefault="009F3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60"/>
    <w:rsid w:val="000F2643"/>
    <w:rsid w:val="00305435"/>
    <w:rsid w:val="0062096E"/>
    <w:rsid w:val="009F395D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to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ato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4iph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76;&#1084;&#1080;&#1085;\Downloads\&#1043;&#1088;&#1072;&#1092;&#1080;&#1082;%20&#1080;%20&#1084;&#1077;&#1089;&#1090;&#1072;%20&#1087;&#1088;&#1086;&#1074;&#1077;&#1076;&#1077;&#1085;&#1080;&#1103;%20&#1056;&#1069;%20&#1042;&#1057;&#1054;&#106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8261432-7733-4DB0-8997-220033E9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и места проведения РЭ ВСОШ</Template>
  <TotalTime>1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2021-12-24T01:23:00Z</dcterms:created>
  <dcterms:modified xsi:type="dcterms:W3CDTF">2021-12-27T09:13:00Z</dcterms:modified>
</cp:coreProperties>
</file>