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4A" w:rsidRDefault="006C1A4A" w:rsidP="000A45BD">
      <w:pPr>
        <w:jc w:val="center"/>
        <w:rPr>
          <w:b/>
          <w:sz w:val="26"/>
        </w:rPr>
      </w:pPr>
      <w:r w:rsidRPr="00EC2783">
        <w:rPr>
          <w:b/>
          <w:i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>
            <v:imagedata r:id="rId5" o:title=""/>
          </v:shape>
        </w:pict>
      </w:r>
    </w:p>
    <w:p w:rsidR="006C1A4A" w:rsidRDefault="006C1A4A" w:rsidP="000A4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6C1A4A" w:rsidRDefault="006C1A4A" w:rsidP="000A4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C1A4A" w:rsidRDefault="006C1A4A" w:rsidP="000A45BD">
      <w:pPr>
        <w:jc w:val="center"/>
        <w:rPr>
          <w:b/>
          <w:sz w:val="28"/>
          <w:szCs w:val="28"/>
        </w:rPr>
      </w:pPr>
    </w:p>
    <w:p w:rsidR="006C1A4A" w:rsidRDefault="006C1A4A" w:rsidP="000A4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C1A4A" w:rsidRDefault="006C1A4A" w:rsidP="000A45BD">
      <w:pPr>
        <w:rPr>
          <w:b/>
          <w:sz w:val="28"/>
          <w:szCs w:val="28"/>
        </w:rPr>
      </w:pPr>
    </w:p>
    <w:p w:rsidR="006C1A4A" w:rsidRDefault="006C1A4A" w:rsidP="000A45BD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27.02.2020</w:t>
      </w:r>
      <w:r>
        <w:rPr>
          <w:b/>
          <w:sz w:val="28"/>
          <w:szCs w:val="28"/>
        </w:rPr>
        <w:t xml:space="preserve">                                       пгт. Кировский                                     № 614</w:t>
      </w:r>
    </w:p>
    <w:p w:rsidR="006C1A4A" w:rsidRDefault="006C1A4A" w:rsidP="000A45BD">
      <w:pPr>
        <w:pStyle w:val="Header"/>
        <w:tabs>
          <w:tab w:val="left" w:pos="708"/>
        </w:tabs>
        <w:rPr>
          <w:b/>
          <w:caps/>
          <w:sz w:val="28"/>
          <w:szCs w:val="28"/>
        </w:rPr>
      </w:pPr>
    </w:p>
    <w:tbl>
      <w:tblPr>
        <w:tblW w:w="10137" w:type="dxa"/>
        <w:tblLook w:val="01E0"/>
      </w:tblPr>
      <w:tblGrid>
        <w:gridCol w:w="5817"/>
        <w:gridCol w:w="4320"/>
      </w:tblGrid>
      <w:tr w:rsidR="006C1A4A" w:rsidTr="002B34B8">
        <w:tc>
          <w:tcPr>
            <w:tcW w:w="5817" w:type="dxa"/>
          </w:tcPr>
          <w:p w:rsidR="006C1A4A" w:rsidRDefault="006C1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Думы Кировского муниципального района «</w:t>
            </w:r>
            <w:r w:rsidRPr="004E6540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4E6540">
              <w:rPr>
                <w:sz w:val="28"/>
                <w:szCs w:val="28"/>
              </w:rPr>
              <w:t>Думы Кировского муниципального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4E6540">
              <w:rPr>
                <w:sz w:val="28"/>
                <w:szCs w:val="28"/>
              </w:rPr>
              <w:t>айона от 31.03.2016 №25-НПА</w:t>
            </w:r>
            <w:r>
              <w:rPr>
                <w:sz w:val="28"/>
                <w:szCs w:val="28"/>
              </w:rPr>
              <w:t xml:space="preserve"> </w:t>
            </w:r>
            <w:r w:rsidRPr="004E6540">
              <w:rPr>
                <w:sz w:val="28"/>
                <w:szCs w:val="28"/>
              </w:rPr>
              <w:t>«Положение  о создании условий для предоставления  транспортных услуг населению и организации транспортного  обслуживания  между поселениями в границах  Кировского  муниципального района»</w:t>
            </w:r>
          </w:p>
        </w:tc>
        <w:tc>
          <w:tcPr>
            <w:tcW w:w="4320" w:type="dxa"/>
          </w:tcPr>
          <w:p w:rsidR="006C1A4A" w:rsidRDefault="006C1A4A">
            <w:pPr>
              <w:jc w:val="both"/>
              <w:rPr>
                <w:sz w:val="28"/>
                <w:szCs w:val="28"/>
              </w:rPr>
            </w:pPr>
          </w:p>
          <w:p w:rsidR="006C1A4A" w:rsidRDefault="006C1A4A">
            <w:pPr>
              <w:jc w:val="both"/>
              <w:rPr>
                <w:sz w:val="28"/>
                <w:szCs w:val="28"/>
              </w:rPr>
            </w:pPr>
          </w:p>
          <w:p w:rsidR="006C1A4A" w:rsidRDefault="006C1A4A">
            <w:pPr>
              <w:jc w:val="both"/>
              <w:rPr>
                <w:sz w:val="28"/>
                <w:szCs w:val="28"/>
              </w:rPr>
            </w:pPr>
          </w:p>
          <w:p w:rsidR="006C1A4A" w:rsidRDefault="006C1A4A">
            <w:pPr>
              <w:jc w:val="both"/>
              <w:rPr>
                <w:sz w:val="28"/>
                <w:szCs w:val="28"/>
              </w:rPr>
            </w:pPr>
          </w:p>
          <w:p w:rsidR="006C1A4A" w:rsidRDefault="006C1A4A">
            <w:pPr>
              <w:jc w:val="both"/>
              <w:rPr>
                <w:sz w:val="28"/>
                <w:szCs w:val="28"/>
              </w:rPr>
            </w:pPr>
          </w:p>
          <w:p w:rsidR="006C1A4A" w:rsidRDefault="006C1A4A">
            <w:pPr>
              <w:rPr>
                <w:sz w:val="28"/>
                <w:szCs w:val="28"/>
              </w:rPr>
            </w:pPr>
          </w:p>
        </w:tc>
      </w:tr>
    </w:tbl>
    <w:p w:rsidR="006C1A4A" w:rsidRDefault="006C1A4A" w:rsidP="000A45BD">
      <w:pPr>
        <w:ind w:firstLine="851"/>
        <w:jc w:val="both"/>
        <w:rPr>
          <w:sz w:val="28"/>
          <w:szCs w:val="28"/>
        </w:rPr>
      </w:pPr>
    </w:p>
    <w:p w:rsidR="006C1A4A" w:rsidRDefault="006C1A4A" w:rsidP="000A45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 Устава Кировского муниципального района,</w:t>
      </w:r>
    </w:p>
    <w:p w:rsidR="006C1A4A" w:rsidRDefault="006C1A4A" w:rsidP="000A45BD">
      <w:pPr>
        <w:ind w:firstLine="851"/>
        <w:jc w:val="both"/>
        <w:rPr>
          <w:sz w:val="28"/>
          <w:szCs w:val="28"/>
        </w:rPr>
      </w:pPr>
    </w:p>
    <w:p w:rsidR="006C1A4A" w:rsidRDefault="006C1A4A" w:rsidP="000A45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Дума Кировского муниципального района</w:t>
      </w:r>
    </w:p>
    <w:p w:rsidR="006C1A4A" w:rsidRDefault="006C1A4A" w:rsidP="000A45BD">
      <w:pPr>
        <w:ind w:firstLine="851"/>
        <w:jc w:val="both"/>
        <w:rPr>
          <w:sz w:val="28"/>
          <w:szCs w:val="28"/>
        </w:rPr>
      </w:pPr>
    </w:p>
    <w:p w:rsidR="006C1A4A" w:rsidRDefault="006C1A4A" w:rsidP="000A45B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C1A4A" w:rsidRDefault="006C1A4A" w:rsidP="000A45BD">
      <w:pPr>
        <w:jc w:val="both"/>
        <w:rPr>
          <w:sz w:val="28"/>
          <w:szCs w:val="28"/>
        </w:rPr>
      </w:pPr>
    </w:p>
    <w:p w:rsidR="006C1A4A" w:rsidRDefault="006C1A4A" w:rsidP="002B3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1.Принять решение Думы Кировского муниципального района «</w:t>
      </w:r>
      <w:r w:rsidRPr="004E6540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4E6540">
        <w:rPr>
          <w:sz w:val="28"/>
          <w:szCs w:val="28"/>
        </w:rPr>
        <w:t>Думы Кировского муниципального</w:t>
      </w:r>
      <w:r>
        <w:rPr>
          <w:sz w:val="28"/>
          <w:szCs w:val="28"/>
        </w:rPr>
        <w:t xml:space="preserve"> р</w:t>
      </w:r>
      <w:r w:rsidRPr="004E6540">
        <w:rPr>
          <w:sz w:val="28"/>
          <w:szCs w:val="28"/>
        </w:rPr>
        <w:t>айона от 31.03.2016 №25-НПА</w:t>
      </w:r>
      <w:r>
        <w:rPr>
          <w:sz w:val="28"/>
          <w:szCs w:val="28"/>
        </w:rPr>
        <w:t xml:space="preserve"> </w:t>
      </w:r>
      <w:r w:rsidRPr="004E6540">
        <w:rPr>
          <w:sz w:val="28"/>
          <w:szCs w:val="28"/>
        </w:rPr>
        <w:t>«Положение  о создании условий для предоставления  транспортных услуг населению и организации транспортного  обслуживания  между поселениями в границах  Кировского  муниципального района»</w:t>
      </w:r>
      <w:r>
        <w:rPr>
          <w:sz w:val="28"/>
          <w:szCs w:val="28"/>
        </w:rPr>
        <w:t>.</w:t>
      </w:r>
    </w:p>
    <w:p w:rsidR="006C1A4A" w:rsidRDefault="006C1A4A" w:rsidP="002B34B8">
      <w:pPr>
        <w:ind w:firstLine="708"/>
        <w:jc w:val="both"/>
        <w:rPr>
          <w:sz w:val="28"/>
          <w:szCs w:val="28"/>
        </w:rPr>
      </w:pPr>
    </w:p>
    <w:p w:rsidR="006C1A4A" w:rsidRDefault="006C1A4A" w:rsidP="008B1940">
      <w:pPr>
        <w:pStyle w:val="a"/>
        <w:ind w:left="0" w:firstLine="708"/>
        <w:jc w:val="both"/>
        <w:rPr>
          <w:sz w:val="28"/>
          <w:szCs w:val="28"/>
        </w:rPr>
      </w:pPr>
      <w:r w:rsidRPr="006A167C">
        <w:rPr>
          <w:sz w:val="28"/>
          <w:szCs w:val="28"/>
        </w:rPr>
        <w:t>2. Направить принятое решение главе Кировского муниципального района – главе администрации Кировского муниципального района для подписания и обнародования.</w:t>
      </w:r>
    </w:p>
    <w:p w:rsidR="006C1A4A" w:rsidRDefault="006C1A4A" w:rsidP="000A45BD">
      <w:pPr>
        <w:jc w:val="both"/>
        <w:rPr>
          <w:sz w:val="28"/>
          <w:szCs w:val="28"/>
        </w:rPr>
      </w:pPr>
    </w:p>
    <w:p w:rsidR="006C1A4A" w:rsidRDefault="006C1A4A" w:rsidP="002B3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возложить на постоянную комиссию по социально-экономической политике</w:t>
      </w:r>
      <w:r w:rsidRPr="002B34B8">
        <w:rPr>
          <w:sz w:val="28"/>
          <w:szCs w:val="28"/>
        </w:rPr>
        <w:t xml:space="preserve"> </w:t>
      </w:r>
      <w:r>
        <w:rPr>
          <w:sz w:val="28"/>
          <w:szCs w:val="28"/>
        </w:rPr>
        <w:t>Думы Кировского муниципального района</w:t>
      </w:r>
    </w:p>
    <w:p w:rsidR="006C1A4A" w:rsidRDefault="006C1A4A" w:rsidP="000A45BD">
      <w:pPr>
        <w:jc w:val="both"/>
        <w:rPr>
          <w:sz w:val="28"/>
          <w:szCs w:val="28"/>
        </w:rPr>
      </w:pPr>
    </w:p>
    <w:p w:rsidR="006C1A4A" w:rsidRDefault="006C1A4A" w:rsidP="002B3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 силу со дня его подписания.</w:t>
      </w:r>
    </w:p>
    <w:p w:rsidR="006C1A4A" w:rsidRDefault="006C1A4A" w:rsidP="000A45BD">
      <w:pPr>
        <w:ind w:firstLine="1134"/>
        <w:rPr>
          <w:sz w:val="28"/>
          <w:szCs w:val="28"/>
        </w:rPr>
      </w:pPr>
    </w:p>
    <w:p w:rsidR="006C1A4A" w:rsidRDefault="006C1A4A" w:rsidP="000A45BD">
      <w:pPr>
        <w:rPr>
          <w:b/>
          <w:sz w:val="28"/>
          <w:szCs w:val="28"/>
        </w:rPr>
      </w:pPr>
    </w:p>
    <w:p w:rsidR="006C1A4A" w:rsidRDefault="006C1A4A" w:rsidP="000A45BD">
      <w:pPr>
        <w:rPr>
          <w:sz w:val="28"/>
          <w:szCs w:val="28"/>
        </w:rPr>
      </w:pPr>
    </w:p>
    <w:p w:rsidR="006C1A4A" w:rsidRDefault="006C1A4A" w:rsidP="000A45BD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М.Ю. Хуторной</w:t>
      </w:r>
    </w:p>
    <w:p w:rsidR="006C1A4A" w:rsidRDefault="006C1A4A" w:rsidP="000A45BD">
      <w:pPr>
        <w:rPr>
          <w:sz w:val="28"/>
          <w:szCs w:val="28"/>
        </w:rPr>
      </w:pPr>
    </w:p>
    <w:p w:rsidR="006C1A4A" w:rsidRDefault="006C1A4A" w:rsidP="000A45BD">
      <w:pPr>
        <w:pStyle w:val="Title"/>
        <w:rPr>
          <w:i/>
          <w:noProof/>
          <w:sz w:val="26"/>
          <w:szCs w:val="20"/>
        </w:rPr>
      </w:pPr>
    </w:p>
    <w:p w:rsidR="006C1A4A" w:rsidRDefault="006C1A4A" w:rsidP="002B34B8">
      <w:pPr>
        <w:pStyle w:val="Title"/>
        <w:rPr>
          <w:i/>
          <w:noProof/>
        </w:rPr>
      </w:pPr>
      <w:r>
        <w:rPr>
          <w:i/>
          <w:noProof/>
        </w:rPr>
        <w:t xml:space="preserve">                                                           </w:t>
      </w:r>
    </w:p>
    <w:p w:rsidR="006C1A4A" w:rsidRDefault="006C1A4A" w:rsidP="002B34B8">
      <w:pPr>
        <w:pStyle w:val="Title"/>
      </w:pPr>
      <w:r w:rsidRPr="00EC2783">
        <w:rPr>
          <w:i/>
          <w:noProof/>
        </w:rPr>
        <w:pict>
          <v:shape id="Рисунок 2" o:spid="_x0000_i1026" type="#_x0000_t75" alt="герб2" style="width:45pt;height:54pt;visibility:visible">
            <v:imagedata r:id="rId6" o:title=""/>
          </v:shape>
        </w:pict>
      </w:r>
    </w:p>
    <w:p w:rsidR="006C1A4A" w:rsidRDefault="006C1A4A" w:rsidP="002B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6C1A4A" w:rsidRDefault="006C1A4A" w:rsidP="002B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КИРОВСКОГО МУНИЦИПАЛЬНОГО РАЙОНА</w:t>
      </w:r>
    </w:p>
    <w:p w:rsidR="006C1A4A" w:rsidRDefault="006C1A4A" w:rsidP="002B34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(пятый созыв)</w:t>
      </w:r>
    </w:p>
    <w:p w:rsidR="006C1A4A" w:rsidRDefault="006C1A4A" w:rsidP="002B34B8">
      <w:pPr>
        <w:jc w:val="center"/>
        <w:rPr>
          <w:b/>
          <w:sz w:val="26"/>
          <w:szCs w:val="26"/>
        </w:rPr>
      </w:pPr>
    </w:p>
    <w:p w:rsidR="006C1A4A" w:rsidRDefault="006C1A4A" w:rsidP="002B34B8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C1A4A" w:rsidRDefault="006C1A4A" w:rsidP="002B34B8">
      <w:pPr>
        <w:rPr>
          <w:sz w:val="26"/>
          <w:szCs w:val="26"/>
        </w:rPr>
      </w:pPr>
    </w:p>
    <w:p w:rsidR="006C1A4A" w:rsidRDefault="006C1A4A" w:rsidP="002B34B8">
      <w:pPr>
        <w:rPr>
          <w:b/>
          <w:sz w:val="28"/>
          <w:szCs w:val="28"/>
        </w:rPr>
      </w:pPr>
      <w:r w:rsidRPr="002B34B8">
        <w:rPr>
          <w:b/>
          <w:sz w:val="28"/>
          <w:szCs w:val="28"/>
        </w:rPr>
        <w:t>27.02.2020</w:t>
      </w: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пгт Кировский                                   №221-НПА</w:t>
      </w:r>
    </w:p>
    <w:p w:rsidR="006C1A4A" w:rsidRDefault="006C1A4A" w:rsidP="002B34B8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6048"/>
        <w:gridCol w:w="27"/>
        <w:gridCol w:w="4062"/>
      </w:tblGrid>
      <w:tr w:rsidR="006C1A4A" w:rsidTr="002B34B8">
        <w:trPr>
          <w:trHeight w:val="2315"/>
        </w:trPr>
        <w:tc>
          <w:tcPr>
            <w:tcW w:w="6075" w:type="dxa"/>
            <w:gridSpan w:val="2"/>
          </w:tcPr>
          <w:p w:rsidR="006C1A4A" w:rsidRDefault="006C1A4A">
            <w:pPr>
              <w:spacing w:after="200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4E6540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4E6540">
              <w:rPr>
                <w:sz w:val="28"/>
                <w:szCs w:val="28"/>
              </w:rPr>
              <w:t>Думы Кировского муниципального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4E6540">
              <w:rPr>
                <w:sz w:val="28"/>
                <w:szCs w:val="28"/>
              </w:rPr>
              <w:t>айона от 31.03.2016 №25-НПА</w:t>
            </w:r>
            <w:r>
              <w:rPr>
                <w:sz w:val="28"/>
                <w:szCs w:val="28"/>
              </w:rPr>
              <w:t xml:space="preserve"> </w:t>
            </w:r>
            <w:r w:rsidRPr="004E6540">
              <w:rPr>
                <w:sz w:val="28"/>
                <w:szCs w:val="28"/>
              </w:rPr>
              <w:t>«Положение  о создании условий для предоставления  транспортных услуг населению и организации транспортного  обслуживания  между поселениями в границах  Кировского  муниципального района»</w:t>
            </w:r>
          </w:p>
        </w:tc>
        <w:tc>
          <w:tcPr>
            <w:tcW w:w="4062" w:type="dxa"/>
          </w:tcPr>
          <w:p w:rsidR="006C1A4A" w:rsidRDefault="006C1A4A">
            <w:pPr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6C1A4A" w:rsidTr="002B34B8">
        <w:tc>
          <w:tcPr>
            <w:tcW w:w="6048" w:type="dxa"/>
          </w:tcPr>
          <w:p w:rsidR="006C1A4A" w:rsidRDefault="006C1A4A">
            <w:pPr>
              <w:tabs>
                <w:tab w:val="left" w:pos="8070"/>
              </w:tabs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6C1A4A" w:rsidRDefault="006C1A4A">
            <w:pPr>
              <w:tabs>
                <w:tab w:val="left" w:pos="8070"/>
              </w:tabs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Принято  решением Думы Кировского муниципального района от 27.02.2020 № 614 </w:t>
            </w:r>
          </w:p>
        </w:tc>
      </w:tr>
    </w:tbl>
    <w:p w:rsidR="006C1A4A" w:rsidRDefault="006C1A4A" w:rsidP="00B05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C1A4A" w:rsidRDefault="006C1A4A" w:rsidP="00B05BF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в решение Думы Кировского муниципального района  от 31.03.2016 №25-НПА Положение  «О создании условий для предоставления  транспортных услуг населению и организации транспортного  обслуживания  между поселениями в границах  Кировского  муниципального района» следующие изменения в статью 5 «</w:t>
      </w:r>
      <w:r>
        <w:rPr>
          <w:b/>
          <w:sz w:val="28"/>
          <w:szCs w:val="28"/>
        </w:rPr>
        <w:t>Компетенция органов местного самоуправления Кировского муниципального района в сфере создания условий для представления транспортных услуг населению и организации транспортного обслуживания населения между поселениями в границах Кировского муниципального района»</w:t>
      </w:r>
      <w:r>
        <w:rPr>
          <w:sz w:val="28"/>
          <w:szCs w:val="28"/>
        </w:rPr>
        <w:t>:</w:t>
      </w:r>
    </w:p>
    <w:p w:rsidR="006C1A4A" w:rsidRDefault="006C1A4A" w:rsidP="00B05BFC">
      <w:pPr>
        <w:rPr>
          <w:sz w:val="28"/>
          <w:szCs w:val="28"/>
        </w:rPr>
      </w:pPr>
      <w:r>
        <w:rPr>
          <w:sz w:val="28"/>
          <w:szCs w:val="28"/>
        </w:rPr>
        <w:tab/>
        <w:t>Пункт 5.1.  изложить в новой редакции:</w:t>
      </w:r>
    </w:p>
    <w:p w:rsidR="006C1A4A" w:rsidRDefault="006C1A4A" w:rsidP="00B05BFC">
      <w:pPr>
        <w:numPr>
          <w:ilvl w:val="1"/>
          <w:numId w:val="47"/>
        </w:numPr>
        <w:shd w:val="clear" w:color="auto" w:fill="FFFFFF"/>
        <w:tabs>
          <w:tab w:val="left" w:pos="1042"/>
        </w:tabs>
        <w:ind w:hanging="542"/>
        <w:jc w:val="both"/>
        <w:rPr>
          <w:sz w:val="28"/>
          <w:szCs w:val="28"/>
        </w:rPr>
      </w:pPr>
      <w:r>
        <w:rPr>
          <w:sz w:val="28"/>
          <w:szCs w:val="28"/>
        </w:rPr>
        <w:t>К  компетенции  Думы Кировского муниципального района относится:</w:t>
      </w:r>
    </w:p>
    <w:p w:rsidR="006C1A4A" w:rsidRDefault="006C1A4A" w:rsidP="003C310A">
      <w:pPr>
        <w:shd w:val="clear" w:color="auto" w:fill="FFFFFF"/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1.принятие муниципальных правовых актов, регулирующих правоотношения в сфере создания условий для представления транспортных услуг населению и организации транспортного обслуживания населения между поселениями в границах Кировского муниципального района;</w:t>
      </w:r>
    </w:p>
    <w:p w:rsidR="006C1A4A" w:rsidRDefault="006C1A4A" w:rsidP="003C310A">
      <w:pPr>
        <w:shd w:val="clear" w:color="auto" w:fill="FFFFFF"/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2.утверждение средств  в бюджете Кировского муниципального района на создание условий для представления транспортных услуг населению и организации транспортного обслуживания населения между поселениями в границах Кировского муниципального района;</w:t>
      </w:r>
    </w:p>
    <w:p w:rsidR="006C1A4A" w:rsidRDefault="006C1A4A" w:rsidP="003C310A">
      <w:pPr>
        <w:shd w:val="clear" w:color="auto" w:fill="FFFFFF"/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3.согласование Соглашений о передаче городским и сельским поселениям части полномочий по осуществлению вопросов местного значения: 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Кировского муниципального района.</w:t>
      </w:r>
    </w:p>
    <w:p w:rsidR="006C1A4A" w:rsidRDefault="006C1A4A" w:rsidP="00B05B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 5.2.  дополнить следующими подпунктами:</w:t>
      </w:r>
    </w:p>
    <w:p w:rsidR="006C1A4A" w:rsidRDefault="006C1A4A" w:rsidP="00B05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10.разработка и утверждение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 на возмещение недополученных доходов в связи с перевозкой пассажиров на маршрутах между поселениями в границах Кировского муниципального района автомобильным транспортом общего пользования;</w:t>
      </w:r>
    </w:p>
    <w:p w:rsidR="006C1A4A" w:rsidRDefault="006C1A4A" w:rsidP="00B05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11.разработка и принятие  Соглашения о передаче городским и сельским поселениям части полномочий по осуществлению вопросов местного значения: 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Кировского муниципального района.</w:t>
      </w:r>
    </w:p>
    <w:p w:rsidR="006C1A4A" w:rsidRDefault="006C1A4A" w:rsidP="00B05BFC">
      <w:pPr>
        <w:jc w:val="both"/>
        <w:rPr>
          <w:sz w:val="28"/>
          <w:szCs w:val="28"/>
        </w:rPr>
      </w:pPr>
    </w:p>
    <w:p w:rsidR="006C1A4A" w:rsidRDefault="006C1A4A" w:rsidP="00B05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 свое действие на правоотношения, возникшие с 01.01.2020 года. </w:t>
      </w:r>
    </w:p>
    <w:p w:rsidR="006C1A4A" w:rsidRDefault="006C1A4A" w:rsidP="00404E31">
      <w:pPr>
        <w:rPr>
          <w:sz w:val="28"/>
          <w:szCs w:val="28"/>
        </w:rPr>
      </w:pPr>
    </w:p>
    <w:p w:rsidR="006C1A4A" w:rsidRDefault="006C1A4A" w:rsidP="0015602D">
      <w:pPr>
        <w:jc w:val="center"/>
        <w:rPr>
          <w:sz w:val="28"/>
          <w:szCs w:val="28"/>
        </w:rPr>
      </w:pPr>
    </w:p>
    <w:p w:rsidR="006C1A4A" w:rsidRDefault="006C1A4A" w:rsidP="0015602D">
      <w:pPr>
        <w:jc w:val="center"/>
        <w:rPr>
          <w:sz w:val="28"/>
          <w:szCs w:val="28"/>
        </w:rPr>
      </w:pPr>
    </w:p>
    <w:p w:rsidR="006C1A4A" w:rsidRPr="00404E31" w:rsidRDefault="006C1A4A" w:rsidP="001560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Кировского муниципального района                                          И.И.Вотяков</w:t>
      </w:r>
    </w:p>
    <w:sectPr w:rsidR="006C1A4A" w:rsidRPr="00404E31" w:rsidSect="00072B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C7"/>
    <w:multiLevelType w:val="hybridMultilevel"/>
    <w:tmpl w:val="42D66DD2"/>
    <w:lvl w:ilvl="0" w:tplc="AA2618D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3E059EB"/>
    <w:multiLevelType w:val="singleLevel"/>
    <w:tmpl w:val="8EF2710A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61D498B"/>
    <w:multiLevelType w:val="hybridMultilevel"/>
    <w:tmpl w:val="C39A66A8"/>
    <w:lvl w:ilvl="0" w:tplc="43EE74D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23588"/>
    <w:multiLevelType w:val="hybridMultilevel"/>
    <w:tmpl w:val="B65C86CE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F02152"/>
    <w:multiLevelType w:val="singleLevel"/>
    <w:tmpl w:val="0E66B42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17054B90"/>
    <w:multiLevelType w:val="hybridMultilevel"/>
    <w:tmpl w:val="C83C2D46"/>
    <w:lvl w:ilvl="0" w:tplc="DC36C4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21BD0289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9">
    <w:nsid w:val="23BD4642"/>
    <w:multiLevelType w:val="hybridMultilevel"/>
    <w:tmpl w:val="1C00B13C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A144F8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1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3429EF"/>
    <w:multiLevelType w:val="multilevel"/>
    <w:tmpl w:val="F14C87BC"/>
    <w:lvl w:ilvl="0">
      <w:start w:val="4"/>
      <w:numFmt w:val="decimal"/>
      <w:lvlText w:val="%1........Ä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Ä戬©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13">
    <w:nsid w:val="2F6E58E6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FFC091A"/>
    <w:multiLevelType w:val="singleLevel"/>
    <w:tmpl w:val="DBCA7C20"/>
    <w:lvl w:ilvl="0">
      <w:start w:val="14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30CE0F0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E61EB0"/>
    <w:multiLevelType w:val="singleLevel"/>
    <w:tmpl w:val="FCA83D0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22">
    <w:nsid w:val="3CE84A5D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DA828FE"/>
    <w:multiLevelType w:val="hybridMultilevel"/>
    <w:tmpl w:val="76F4128E"/>
    <w:lvl w:ilvl="0" w:tplc="ECA6471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B21109"/>
    <w:multiLevelType w:val="hybridMultilevel"/>
    <w:tmpl w:val="4610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044FBF"/>
    <w:multiLevelType w:val="singleLevel"/>
    <w:tmpl w:val="5406DDA6"/>
    <w:lvl w:ilvl="0">
      <w:start w:val="1"/>
      <w:numFmt w:val="decimal"/>
      <w:lvlText w:val="6.%1."/>
      <w:legacy w:legacy="1" w:legacySpace="0" w:legacyIndent="509"/>
      <w:lvlJc w:val="left"/>
      <w:pPr>
        <w:ind w:left="1260"/>
      </w:pPr>
      <w:rPr>
        <w:rFonts w:ascii="Times New Roman" w:hAnsi="Times New Roman" w:cs="Times New Roman" w:hint="default"/>
      </w:rPr>
    </w:lvl>
  </w:abstractNum>
  <w:abstractNum w:abstractNumId="26">
    <w:nsid w:val="3E3706F3"/>
    <w:multiLevelType w:val="hybridMultilevel"/>
    <w:tmpl w:val="AA08A012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9C2FA9"/>
    <w:multiLevelType w:val="singleLevel"/>
    <w:tmpl w:val="0430133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</w:abstractNum>
  <w:abstractNum w:abstractNumId="29">
    <w:nsid w:val="48C503C6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4C89621D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4F0774A9"/>
    <w:multiLevelType w:val="hybridMultilevel"/>
    <w:tmpl w:val="0192B500"/>
    <w:lvl w:ilvl="0" w:tplc="D6FABFC2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  <w:rPr>
        <w:rFonts w:cs="Times New Roman"/>
      </w:rPr>
    </w:lvl>
  </w:abstractNum>
  <w:abstractNum w:abstractNumId="33">
    <w:nsid w:val="52BB15AA"/>
    <w:multiLevelType w:val="hybridMultilevel"/>
    <w:tmpl w:val="1FAA3530"/>
    <w:lvl w:ilvl="0" w:tplc="DB56EA74">
      <w:start w:val="10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534309C4"/>
    <w:multiLevelType w:val="multilevel"/>
    <w:tmpl w:val="D75C94C6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개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35">
    <w:nsid w:val="5CC83491"/>
    <w:multiLevelType w:val="singleLevel"/>
    <w:tmpl w:val="C608DA4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5E9C58BC"/>
    <w:multiLevelType w:val="singleLevel"/>
    <w:tmpl w:val="D5DC1234"/>
    <w:lvl w:ilvl="0">
      <w:start w:val="1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7">
    <w:nsid w:val="60612B79"/>
    <w:multiLevelType w:val="multilevel"/>
    <w:tmpl w:val="ABEAA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652F1944"/>
    <w:multiLevelType w:val="hybridMultilevel"/>
    <w:tmpl w:val="E59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EB3659"/>
    <w:multiLevelType w:val="hybridMultilevel"/>
    <w:tmpl w:val="D6A2AD80"/>
    <w:lvl w:ilvl="0" w:tplc="BF525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10A6714"/>
    <w:multiLevelType w:val="singleLevel"/>
    <w:tmpl w:val="6D002342"/>
    <w:lvl w:ilvl="0">
      <w:start w:val="1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2">
    <w:nsid w:val="72127D10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43">
    <w:nsid w:val="73FB31DE"/>
    <w:multiLevelType w:val="singleLevel"/>
    <w:tmpl w:val="95EA9A02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4">
    <w:nsid w:val="78546FE9"/>
    <w:multiLevelType w:val="multilevel"/>
    <w:tmpl w:val="3CFE4A3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31"/>
  </w:num>
  <w:num w:numId="5">
    <w:abstractNumId w:val="11"/>
  </w:num>
  <w:num w:numId="6">
    <w:abstractNumId w:val="40"/>
  </w:num>
  <w:num w:numId="7">
    <w:abstractNumId w:val="17"/>
  </w:num>
  <w:num w:numId="8">
    <w:abstractNumId w:val="27"/>
  </w:num>
  <w:num w:numId="9">
    <w:abstractNumId w:val="37"/>
  </w:num>
  <w:num w:numId="10">
    <w:abstractNumId w:val="21"/>
  </w:num>
  <w:num w:numId="11">
    <w:abstractNumId w:val="18"/>
  </w:num>
  <w:num w:numId="12">
    <w:abstractNumId w:val="7"/>
  </w:num>
  <w:num w:numId="13">
    <w:abstractNumId w:val="12"/>
  </w:num>
  <w:num w:numId="14">
    <w:abstractNumId w:val="34"/>
  </w:num>
  <w:num w:numId="15">
    <w:abstractNumId w:val="38"/>
  </w:num>
  <w:num w:numId="16">
    <w:abstractNumId w:val="8"/>
  </w:num>
  <w:num w:numId="17">
    <w:abstractNumId w:val="42"/>
  </w:num>
  <w:num w:numId="18">
    <w:abstractNumId w:val="10"/>
  </w:num>
  <w:num w:numId="19">
    <w:abstractNumId w:val="15"/>
  </w:num>
  <w:num w:numId="20">
    <w:abstractNumId w:val="22"/>
  </w:num>
  <w:num w:numId="21">
    <w:abstractNumId w:val="28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43"/>
    <w:lvlOverride w:ilvl="0">
      <w:startOverride w:val="6"/>
    </w:lvlOverride>
  </w:num>
  <w:num w:numId="24">
    <w:abstractNumId w:val="14"/>
    <w:lvlOverride w:ilvl="0">
      <w:startOverride w:val="14"/>
    </w:lvlOverride>
  </w:num>
  <w:num w:numId="25">
    <w:abstractNumId w:val="25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35"/>
    <w:lvlOverride w:ilvl="0">
      <w:startOverride w:val="1"/>
    </w:lvlOverride>
  </w:num>
  <w:num w:numId="28">
    <w:abstractNumId w:val="35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9"/>
    <w:lvlOverride w:ilvl="0">
      <w:startOverride w:val="4"/>
    </w:lvlOverride>
  </w:num>
  <w:num w:numId="30">
    <w:abstractNumId w:val="41"/>
    <w:lvlOverride w:ilvl="0">
      <w:startOverride w:val="1"/>
    </w:lvlOverride>
  </w:num>
  <w:num w:numId="31">
    <w:abstractNumId w:val="1"/>
    <w:lvlOverride w:ilvl="0">
      <w:startOverride w:val="3"/>
    </w:lvlOverride>
  </w:num>
  <w:num w:numId="32">
    <w:abstractNumId w:val="26"/>
  </w:num>
  <w:num w:numId="33">
    <w:abstractNumId w:val="24"/>
  </w:num>
  <w:num w:numId="34">
    <w:abstractNumId w:val="3"/>
  </w:num>
  <w:num w:numId="35">
    <w:abstractNumId w:val="5"/>
  </w:num>
  <w:num w:numId="36">
    <w:abstractNumId w:val="29"/>
  </w:num>
  <w:num w:numId="37">
    <w:abstractNumId w:val="30"/>
  </w:num>
  <w:num w:numId="38">
    <w:abstractNumId w:val="13"/>
  </w:num>
  <w:num w:numId="39">
    <w:abstractNumId w:val="9"/>
  </w:num>
  <w:num w:numId="40">
    <w:abstractNumId w:val="39"/>
  </w:num>
  <w:num w:numId="41">
    <w:abstractNumId w:val="2"/>
  </w:num>
  <w:num w:numId="42">
    <w:abstractNumId w:val="44"/>
  </w:num>
  <w:num w:numId="43">
    <w:abstractNumId w:val="32"/>
  </w:num>
  <w:num w:numId="44">
    <w:abstractNumId w:val="3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90"/>
    <w:rsid w:val="000034EE"/>
    <w:rsid w:val="00021F0F"/>
    <w:rsid w:val="00025FC2"/>
    <w:rsid w:val="00043D55"/>
    <w:rsid w:val="00072B6E"/>
    <w:rsid w:val="000760DE"/>
    <w:rsid w:val="00087356"/>
    <w:rsid w:val="000A2E90"/>
    <w:rsid w:val="000A45BD"/>
    <w:rsid w:val="000D24EE"/>
    <w:rsid w:val="000E15BF"/>
    <w:rsid w:val="000E3A40"/>
    <w:rsid w:val="000F035A"/>
    <w:rsid w:val="0012052B"/>
    <w:rsid w:val="00134183"/>
    <w:rsid w:val="00153E07"/>
    <w:rsid w:val="0015602D"/>
    <w:rsid w:val="00172288"/>
    <w:rsid w:val="0018329A"/>
    <w:rsid w:val="00185687"/>
    <w:rsid w:val="001A37C7"/>
    <w:rsid w:val="001A4F82"/>
    <w:rsid w:val="001C2EEC"/>
    <w:rsid w:val="001D4355"/>
    <w:rsid w:val="001E63D8"/>
    <w:rsid w:val="001F3CD9"/>
    <w:rsid w:val="002139B3"/>
    <w:rsid w:val="002327EA"/>
    <w:rsid w:val="002537AF"/>
    <w:rsid w:val="002546F5"/>
    <w:rsid w:val="00296587"/>
    <w:rsid w:val="002A0C2D"/>
    <w:rsid w:val="002A3392"/>
    <w:rsid w:val="002A7AA2"/>
    <w:rsid w:val="002B34B8"/>
    <w:rsid w:val="002C5DC4"/>
    <w:rsid w:val="002D1D35"/>
    <w:rsid w:val="002D3396"/>
    <w:rsid w:val="002E57F5"/>
    <w:rsid w:val="002F3884"/>
    <w:rsid w:val="00307C93"/>
    <w:rsid w:val="00323CBF"/>
    <w:rsid w:val="00332663"/>
    <w:rsid w:val="00332D46"/>
    <w:rsid w:val="00337779"/>
    <w:rsid w:val="003637F1"/>
    <w:rsid w:val="00366C0B"/>
    <w:rsid w:val="003723B3"/>
    <w:rsid w:val="003A7B61"/>
    <w:rsid w:val="003B3F83"/>
    <w:rsid w:val="003B6F6D"/>
    <w:rsid w:val="003C310A"/>
    <w:rsid w:val="003C5818"/>
    <w:rsid w:val="003D1F9C"/>
    <w:rsid w:val="003E3CF7"/>
    <w:rsid w:val="003F1014"/>
    <w:rsid w:val="00404E31"/>
    <w:rsid w:val="00425A25"/>
    <w:rsid w:val="0043598C"/>
    <w:rsid w:val="0046615D"/>
    <w:rsid w:val="00471EE6"/>
    <w:rsid w:val="004B1490"/>
    <w:rsid w:val="004B3802"/>
    <w:rsid w:val="004C6841"/>
    <w:rsid w:val="004E0C86"/>
    <w:rsid w:val="004E2121"/>
    <w:rsid w:val="004E6540"/>
    <w:rsid w:val="004E7CF8"/>
    <w:rsid w:val="004E7D08"/>
    <w:rsid w:val="00502A4F"/>
    <w:rsid w:val="005227E1"/>
    <w:rsid w:val="00532C79"/>
    <w:rsid w:val="00534709"/>
    <w:rsid w:val="00552817"/>
    <w:rsid w:val="005553F0"/>
    <w:rsid w:val="00562DEE"/>
    <w:rsid w:val="00572D50"/>
    <w:rsid w:val="0059332C"/>
    <w:rsid w:val="005D3449"/>
    <w:rsid w:val="005E5B8E"/>
    <w:rsid w:val="005F2B67"/>
    <w:rsid w:val="005F74C5"/>
    <w:rsid w:val="006304D8"/>
    <w:rsid w:val="006307B5"/>
    <w:rsid w:val="00632520"/>
    <w:rsid w:val="00633705"/>
    <w:rsid w:val="00667394"/>
    <w:rsid w:val="006741AF"/>
    <w:rsid w:val="006A167C"/>
    <w:rsid w:val="006B01A5"/>
    <w:rsid w:val="006C1189"/>
    <w:rsid w:val="006C1A4A"/>
    <w:rsid w:val="006C26A5"/>
    <w:rsid w:val="006D2424"/>
    <w:rsid w:val="006E5A3E"/>
    <w:rsid w:val="006F1B7E"/>
    <w:rsid w:val="006F226C"/>
    <w:rsid w:val="006F661B"/>
    <w:rsid w:val="00703EAD"/>
    <w:rsid w:val="00725983"/>
    <w:rsid w:val="00736EAD"/>
    <w:rsid w:val="00741CA0"/>
    <w:rsid w:val="007425D9"/>
    <w:rsid w:val="00742C32"/>
    <w:rsid w:val="00745331"/>
    <w:rsid w:val="00750498"/>
    <w:rsid w:val="00752CBF"/>
    <w:rsid w:val="00753080"/>
    <w:rsid w:val="007A0576"/>
    <w:rsid w:val="007B5758"/>
    <w:rsid w:val="007E13E3"/>
    <w:rsid w:val="007F1A34"/>
    <w:rsid w:val="007F76E0"/>
    <w:rsid w:val="008115C9"/>
    <w:rsid w:val="00831EA5"/>
    <w:rsid w:val="00844400"/>
    <w:rsid w:val="0087790B"/>
    <w:rsid w:val="008916E9"/>
    <w:rsid w:val="008A01DC"/>
    <w:rsid w:val="008A05BD"/>
    <w:rsid w:val="008A585A"/>
    <w:rsid w:val="008B1940"/>
    <w:rsid w:val="008F5705"/>
    <w:rsid w:val="0090098B"/>
    <w:rsid w:val="009026E1"/>
    <w:rsid w:val="00905069"/>
    <w:rsid w:val="009176BA"/>
    <w:rsid w:val="00922CED"/>
    <w:rsid w:val="00946143"/>
    <w:rsid w:val="00971988"/>
    <w:rsid w:val="009775D7"/>
    <w:rsid w:val="00996B1B"/>
    <w:rsid w:val="009D0FE8"/>
    <w:rsid w:val="009D2374"/>
    <w:rsid w:val="009E21C5"/>
    <w:rsid w:val="009E6DD1"/>
    <w:rsid w:val="00A039CD"/>
    <w:rsid w:val="00A1227E"/>
    <w:rsid w:val="00A17F96"/>
    <w:rsid w:val="00A26354"/>
    <w:rsid w:val="00A67010"/>
    <w:rsid w:val="00A744A2"/>
    <w:rsid w:val="00AA03FC"/>
    <w:rsid w:val="00AA5994"/>
    <w:rsid w:val="00AB170F"/>
    <w:rsid w:val="00AB54A5"/>
    <w:rsid w:val="00AB76BB"/>
    <w:rsid w:val="00AC47D0"/>
    <w:rsid w:val="00AD0AA0"/>
    <w:rsid w:val="00AE03AF"/>
    <w:rsid w:val="00AF31E2"/>
    <w:rsid w:val="00AF6947"/>
    <w:rsid w:val="00B05BFC"/>
    <w:rsid w:val="00B1367A"/>
    <w:rsid w:val="00B15F71"/>
    <w:rsid w:val="00B54724"/>
    <w:rsid w:val="00B60E3A"/>
    <w:rsid w:val="00B66F29"/>
    <w:rsid w:val="00B76432"/>
    <w:rsid w:val="00B94E7D"/>
    <w:rsid w:val="00BA274E"/>
    <w:rsid w:val="00BA5C4D"/>
    <w:rsid w:val="00BA74CA"/>
    <w:rsid w:val="00BD5103"/>
    <w:rsid w:val="00BF62CB"/>
    <w:rsid w:val="00C067EF"/>
    <w:rsid w:val="00C17854"/>
    <w:rsid w:val="00C33C6A"/>
    <w:rsid w:val="00C51AF9"/>
    <w:rsid w:val="00C6501A"/>
    <w:rsid w:val="00C74C13"/>
    <w:rsid w:val="00C81654"/>
    <w:rsid w:val="00CC2367"/>
    <w:rsid w:val="00CD3CAF"/>
    <w:rsid w:val="00CD40DB"/>
    <w:rsid w:val="00CD7BA6"/>
    <w:rsid w:val="00CE0391"/>
    <w:rsid w:val="00D102C1"/>
    <w:rsid w:val="00D11CF6"/>
    <w:rsid w:val="00D37012"/>
    <w:rsid w:val="00D57BEE"/>
    <w:rsid w:val="00DA5312"/>
    <w:rsid w:val="00DA6E22"/>
    <w:rsid w:val="00DB08C1"/>
    <w:rsid w:val="00DB2FB5"/>
    <w:rsid w:val="00DD736F"/>
    <w:rsid w:val="00DE0C71"/>
    <w:rsid w:val="00DE57B5"/>
    <w:rsid w:val="00DF716E"/>
    <w:rsid w:val="00E17883"/>
    <w:rsid w:val="00E42452"/>
    <w:rsid w:val="00E74E4A"/>
    <w:rsid w:val="00EB4131"/>
    <w:rsid w:val="00EC2783"/>
    <w:rsid w:val="00ED21B1"/>
    <w:rsid w:val="00F07DBB"/>
    <w:rsid w:val="00F17F7A"/>
    <w:rsid w:val="00F24CC7"/>
    <w:rsid w:val="00F435F5"/>
    <w:rsid w:val="00F52488"/>
    <w:rsid w:val="00F54DE7"/>
    <w:rsid w:val="00F577A2"/>
    <w:rsid w:val="00F600BC"/>
    <w:rsid w:val="00F71EFF"/>
    <w:rsid w:val="00F73FF1"/>
    <w:rsid w:val="00F743C2"/>
    <w:rsid w:val="00F8335A"/>
    <w:rsid w:val="00F865CD"/>
    <w:rsid w:val="00FB14F1"/>
    <w:rsid w:val="00FB5A5C"/>
    <w:rsid w:val="00FF29F7"/>
    <w:rsid w:val="00FF5DB4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B6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B6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B6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7B6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7B6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7B6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3A7B61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AE03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03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A5C4D"/>
    <w:pPr>
      <w:ind w:left="720"/>
    </w:pPr>
  </w:style>
  <w:style w:type="paragraph" w:styleId="NormalWeb">
    <w:name w:val="Normal (Web)"/>
    <w:basedOn w:val="Normal"/>
    <w:uiPriority w:val="99"/>
    <w:rsid w:val="006C118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F3CD9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74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32520"/>
    <w:rPr>
      <w:rFonts w:ascii="Courier New" w:hAnsi="Courier New" w:cs="Courier New"/>
      <w:sz w:val="20"/>
      <w:szCs w:val="2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A585A"/>
    <w:rPr>
      <w:rFonts w:cs="Times New Roman"/>
      <w:b/>
      <w:bCs/>
      <w:sz w:val="17"/>
      <w:szCs w:val="17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8A585A"/>
    <w:pPr>
      <w:widowControl w:val="0"/>
      <w:shd w:val="clear" w:color="auto" w:fill="FFFFFF"/>
      <w:spacing w:before="180" w:after="180" w:line="240" w:lineRule="atLeast"/>
      <w:ind w:hanging="1020"/>
      <w:jc w:val="center"/>
    </w:pPr>
    <w:rPr>
      <w:rFonts w:eastAsia="Calibri"/>
      <w:b/>
      <w:bCs/>
      <w:noProof/>
      <w:sz w:val="17"/>
      <w:szCs w:val="17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45BD"/>
    <w:rPr>
      <w:rFonts w:cs="Times New Roman"/>
      <w:sz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0A45BD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B01A5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uiPriority w:val="99"/>
    <w:locked/>
    <w:rsid w:val="002B34B8"/>
    <w:rPr>
      <w:rFonts w:ascii="Calibri" w:hAnsi="Calibri"/>
      <w:sz w:val="24"/>
      <w:lang w:val="ru-RU" w:eastAsia="ru-RU"/>
    </w:rPr>
  </w:style>
  <w:style w:type="paragraph" w:customStyle="1" w:styleId="a">
    <w:name w:val="Абзац списка"/>
    <w:basedOn w:val="Normal"/>
    <w:uiPriority w:val="99"/>
    <w:rsid w:val="008B1940"/>
    <w:pPr>
      <w:ind w:left="708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541</TotalTime>
  <Pages>3</Pages>
  <Words>677</Words>
  <Characters>3862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2020-02-28T05:14:00Z</cp:lastPrinted>
  <dcterms:created xsi:type="dcterms:W3CDTF">2007-12-31T13:06:00Z</dcterms:created>
  <dcterms:modified xsi:type="dcterms:W3CDTF">2020-03-02T00:01:00Z</dcterms:modified>
</cp:coreProperties>
</file>