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2" w:rsidRDefault="00924842" w:rsidP="00A36D5C">
      <w:pPr>
        <w:pStyle w:val="ConsPlusNormal"/>
        <w:tabs>
          <w:tab w:val="left" w:pos="7200"/>
          <w:tab w:val="left" w:pos="864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4842" w:rsidRPr="00AF53FE" w:rsidRDefault="00924842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24842" w:rsidRPr="00485B91" w:rsidRDefault="00924842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лиц, замещающ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>
        <w:rPr>
          <w:rFonts w:ascii="Times New Roman" w:hAnsi="Times New Roman"/>
          <w:b/>
          <w:sz w:val="24"/>
          <w:szCs w:val="24"/>
        </w:rPr>
        <w:t>Думы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924842" w:rsidRDefault="00924842" w:rsidP="00485B91">
      <w:pPr>
        <w:pStyle w:val="ConsPlusNonformat"/>
        <w:jc w:val="center"/>
      </w:pPr>
    </w:p>
    <w:p w:rsidR="00924842" w:rsidRPr="00DF41C6" w:rsidRDefault="00924842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____________________за 201</w:t>
      </w:r>
      <w:r>
        <w:rPr>
          <w:u w:val="single"/>
        </w:rPr>
        <w:t xml:space="preserve">6 </w:t>
      </w:r>
      <w:r w:rsidRPr="00DF41C6">
        <w:rPr>
          <w:u w:val="single"/>
        </w:rPr>
        <w:t>год____________________________</w:t>
      </w:r>
    </w:p>
    <w:p w:rsidR="00924842" w:rsidRPr="00522E62" w:rsidRDefault="00924842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924842" w:rsidRPr="00577C8D" w:rsidRDefault="00924842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50"/>
        <w:gridCol w:w="1276"/>
        <w:gridCol w:w="1988"/>
        <w:gridCol w:w="6"/>
        <w:gridCol w:w="1152"/>
        <w:gridCol w:w="108"/>
        <w:gridCol w:w="900"/>
        <w:gridCol w:w="180"/>
        <w:gridCol w:w="1800"/>
        <w:gridCol w:w="180"/>
        <w:gridCol w:w="4085"/>
      </w:tblGrid>
      <w:tr w:rsidR="00924842" w:rsidRPr="000C1C96" w:rsidTr="005959C7">
        <w:tc>
          <w:tcPr>
            <w:tcW w:w="1908" w:type="dxa"/>
            <w:vMerge w:val="restart"/>
          </w:tcPr>
          <w:p w:rsidR="00924842" w:rsidRPr="000C1C96" w:rsidRDefault="00924842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лица замещающего муниципальную должность </w:t>
            </w:r>
          </w:p>
        </w:tc>
        <w:tc>
          <w:tcPr>
            <w:tcW w:w="2160" w:type="dxa"/>
            <w:vMerge w:val="restart"/>
          </w:tcPr>
          <w:p w:rsidR="00924842" w:rsidRPr="000C1C96" w:rsidRDefault="00924842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должность,</w:t>
            </w:r>
          </w:p>
          <w:p w:rsidR="00924842" w:rsidRPr="000C1C96" w:rsidRDefault="00924842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426" w:type="dxa"/>
            <w:gridSpan w:val="2"/>
            <w:vMerge w:val="restart"/>
          </w:tcPr>
          <w:p w:rsidR="00924842" w:rsidRPr="000C1C96" w:rsidRDefault="00924842" w:rsidP="00577AD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Pr="000C1C96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54" w:type="dxa"/>
            <w:gridSpan w:val="5"/>
          </w:tcPr>
          <w:p w:rsidR="00924842" w:rsidRPr="000C1C96" w:rsidRDefault="00924842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160" w:type="dxa"/>
            <w:gridSpan w:val="3"/>
            <w:vMerge w:val="restart"/>
          </w:tcPr>
          <w:p w:rsidR="00924842" w:rsidRPr="000C1C96" w:rsidRDefault="00924842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085" w:type="dxa"/>
            <w:vMerge w:val="restart"/>
          </w:tcPr>
          <w:p w:rsidR="00924842" w:rsidRPr="000C1C9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муниципальную должность,  и его супруги (супруга) за три последних года, предшествующих совершению сделки</w:t>
            </w:r>
          </w:p>
        </w:tc>
      </w:tr>
      <w:tr w:rsidR="00924842" w:rsidRPr="006064C1" w:rsidTr="00A36D5C">
        <w:trPr>
          <w:trHeight w:val="950"/>
        </w:trPr>
        <w:tc>
          <w:tcPr>
            <w:tcW w:w="1908" w:type="dxa"/>
            <w:vMerge/>
          </w:tcPr>
          <w:p w:rsidR="00924842" w:rsidRPr="006064C1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924842" w:rsidRPr="006064C1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Pr="006064C1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:rsidR="00924842" w:rsidRPr="000C1C9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260" w:type="dxa"/>
            <w:gridSpan w:val="2"/>
          </w:tcPr>
          <w:p w:rsidR="00924842" w:rsidRPr="000C1C9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00" w:type="dxa"/>
          </w:tcPr>
          <w:p w:rsidR="00924842" w:rsidRPr="000C1C9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160" w:type="dxa"/>
            <w:gridSpan w:val="3"/>
            <w:vMerge/>
          </w:tcPr>
          <w:p w:rsidR="00924842" w:rsidRPr="006064C1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924842" w:rsidRPr="006064C1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842" w:rsidRPr="00DF41C6" w:rsidTr="00A36D5C">
        <w:trPr>
          <w:trHeight w:hRule="exact" w:val="284"/>
        </w:trPr>
        <w:tc>
          <w:tcPr>
            <w:tcW w:w="1908" w:type="dxa"/>
            <w:vAlign w:val="center"/>
          </w:tcPr>
          <w:p w:rsidR="00924842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vAlign w:val="center"/>
          </w:tcPr>
          <w:p w:rsidR="00924842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6" w:type="dxa"/>
            <w:gridSpan w:val="2"/>
            <w:vAlign w:val="center"/>
          </w:tcPr>
          <w:p w:rsidR="00924842" w:rsidRDefault="00924842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gridSpan w:val="2"/>
            <w:vAlign w:val="center"/>
          </w:tcPr>
          <w:p w:rsidR="00924842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24842" w:rsidRPr="00DF41C6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924842" w:rsidRPr="00DF41C6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gridSpan w:val="3"/>
            <w:vAlign w:val="center"/>
          </w:tcPr>
          <w:p w:rsidR="00924842" w:rsidRDefault="00924842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5" w:type="dxa"/>
            <w:vAlign w:val="center"/>
          </w:tcPr>
          <w:p w:rsidR="00924842" w:rsidRPr="003706A0" w:rsidRDefault="00924842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4842" w:rsidRPr="00DF41C6" w:rsidTr="00A36D5C">
        <w:trPr>
          <w:trHeight w:hRule="exact" w:val="1250"/>
        </w:trPr>
        <w:tc>
          <w:tcPr>
            <w:tcW w:w="1908" w:type="dxa"/>
            <w:vMerge w:val="restart"/>
          </w:tcPr>
          <w:p w:rsidR="00924842" w:rsidRPr="0018514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Богач Зоя  Петровна</w:t>
            </w:r>
          </w:p>
        </w:tc>
        <w:tc>
          <w:tcPr>
            <w:tcW w:w="2160" w:type="dxa"/>
            <w:vMerge w:val="restart"/>
          </w:tcPr>
          <w:p w:rsidR="00924842" w:rsidRPr="00185143" w:rsidRDefault="00924842" w:rsidP="00E846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85143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№1</w:t>
            </w:r>
          </w:p>
        </w:tc>
        <w:tc>
          <w:tcPr>
            <w:tcW w:w="1426" w:type="dxa"/>
            <w:gridSpan w:val="2"/>
            <w:vMerge w:val="restart"/>
          </w:tcPr>
          <w:p w:rsidR="00924842" w:rsidRPr="00DF41C6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223435,01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924842" w:rsidRPr="00185143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собственность:</w:t>
            </w:r>
          </w:p>
          <w:p w:rsidR="00924842" w:rsidRPr="00DF41C6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(приусадебный)</w:t>
            </w:r>
          </w:p>
          <w:p w:rsidR="00924842" w:rsidRPr="00DF41C6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  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</w:p>
        </w:tc>
        <w:tc>
          <w:tcPr>
            <w:tcW w:w="900" w:type="dxa"/>
            <w:tcBorders>
              <w:bottom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 w:val="restart"/>
          </w:tcPr>
          <w:p w:rsidR="00924842" w:rsidRPr="00185143" w:rsidRDefault="00924842" w:rsidP="00E67FAE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собственность:</w:t>
            </w:r>
          </w:p>
          <w:p w:rsidR="00924842" w:rsidRDefault="00924842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A16CE">
              <w:rPr>
                <w:rFonts w:ascii="Times New Roman" w:hAnsi="Times New Roman"/>
              </w:rPr>
              <w:t>втомобил</w:t>
            </w:r>
            <w:r>
              <w:rPr>
                <w:rFonts w:ascii="Times New Roman" w:hAnsi="Times New Roman"/>
              </w:rPr>
              <w:t>ь</w:t>
            </w:r>
            <w:r w:rsidRPr="005A16CE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 xml:space="preserve">ой: </w:t>
            </w:r>
          </w:p>
          <w:p w:rsidR="00924842" w:rsidRPr="00DF41C6" w:rsidRDefault="00924842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- Фит   .</w:t>
            </w:r>
          </w:p>
        </w:tc>
        <w:tc>
          <w:tcPr>
            <w:tcW w:w="4085" w:type="dxa"/>
            <w:vMerge w:val="restart"/>
          </w:tcPr>
          <w:p w:rsidR="00924842" w:rsidRPr="00DF41C6" w:rsidRDefault="00924842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873"/>
        </w:trPr>
        <w:tc>
          <w:tcPr>
            <w:tcW w:w="1908" w:type="dxa"/>
            <w:vMerge/>
          </w:tcPr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24842" w:rsidRDefault="00924842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  <w:vMerge/>
          </w:tcPr>
          <w:p w:rsidR="00924842" w:rsidRPr="00DF41C6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/>
          </w:tcPr>
          <w:p w:rsidR="00924842" w:rsidRPr="00DF41C6" w:rsidRDefault="00924842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E67FAE">
            <w:pPr>
              <w:spacing w:line="2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842" w:rsidRPr="00DF41C6" w:rsidTr="00A36D5C">
        <w:trPr>
          <w:trHeight w:val="3037"/>
        </w:trPr>
        <w:tc>
          <w:tcPr>
            <w:tcW w:w="1908" w:type="dxa"/>
            <w:vMerge w:val="restart"/>
          </w:tcPr>
          <w:p w:rsidR="00924842" w:rsidRPr="0018514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Манохин Александр Петрович</w:t>
            </w:r>
          </w:p>
        </w:tc>
        <w:tc>
          <w:tcPr>
            <w:tcW w:w="2160" w:type="dxa"/>
          </w:tcPr>
          <w:p w:rsidR="00924842" w:rsidRPr="00185143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№2</w:t>
            </w:r>
          </w:p>
          <w:p w:rsidR="00924842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Pr="00EB3D14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302558,32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Общая долевая собственность</w:t>
            </w:r>
            <w:r w:rsidRPr="00681BDD">
              <w:rPr>
                <w:rFonts w:ascii="Times New Roman" w:hAnsi="Times New Roman"/>
                <w:u w:val="single"/>
              </w:rPr>
              <w:t>:</w:t>
            </w:r>
            <w:r w:rsidRPr="00AE7F5D">
              <w:rPr>
                <w:rFonts w:ascii="Times New Roman" w:hAnsi="Times New Roman"/>
              </w:rPr>
              <w:t xml:space="preserve"> часть жилого дома</w:t>
            </w:r>
            <w:r>
              <w:rPr>
                <w:rFonts w:ascii="Times New Roman" w:hAnsi="Times New Roman"/>
              </w:rPr>
              <w:t xml:space="preserve"> (1/2 доля)</w:t>
            </w:r>
          </w:p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61,0</w:t>
            </w: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917</w:t>
            </w: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2509F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A766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4960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6A766E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8F5236" w:rsidRDefault="00924842" w:rsidP="006A766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F5236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8F523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8F5236">
              <w:rPr>
                <w:rFonts w:ascii="Times New Roman" w:hAnsi="Times New Roman" w:cs="Times New Roman"/>
              </w:rPr>
              <w:t xml:space="preserve">: </w:t>
            </w:r>
            <w:r w:rsidRPr="008F5236"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236">
              <w:rPr>
                <w:rFonts w:ascii="Times New Roman" w:hAnsi="Times New Roman" w:cs="Times New Roman"/>
                <w:lang w:val="en-US"/>
              </w:rPr>
              <w:t>AD</w:t>
            </w:r>
          </w:p>
          <w:p w:rsidR="00924842" w:rsidRPr="00DF41C6" w:rsidRDefault="0092484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Pr="00DF41C6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751"/>
        </w:trPr>
        <w:tc>
          <w:tcPr>
            <w:tcW w:w="1908" w:type="dxa"/>
            <w:vMerge/>
          </w:tcPr>
          <w:p w:rsidR="00924842" w:rsidRPr="00424F0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 w:val="restart"/>
          </w:tcPr>
          <w:p w:rsidR="00924842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  <w:r w:rsidRPr="00EB3D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  <w:vMerge w:val="restart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328206,03</w:t>
            </w:r>
          </w:p>
        </w:tc>
        <w:tc>
          <w:tcPr>
            <w:tcW w:w="1994" w:type="dxa"/>
            <w:gridSpan w:val="2"/>
          </w:tcPr>
          <w:p w:rsidR="00924842" w:rsidRDefault="00924842" w:rsidP="002509F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Общая долевая собственность:</w:t>
            </w:r>
            <w:r w:rsidRPr="00AE7F5D">
              <w:rPr>
                <w:rFonts w:ascii="Times New Roman" w:hAnsi="Times New Roman"/>
              </w:rPr>
              <w:t xml:space="preserve"> часть жилого дома</w:t>
            </w:r>
            <w:r>
              <w:rPr>
                <w:rFonts w:ascii="Times New Roman" w:hAnsi="Times New Roman"/>
              </w:rPr>
              <w:t xml:space="preserve"> (1/2 доля)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509F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509F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 w:val="restart"/>
          </w:tcPr>
          <w:p w:rsidR="00924842" w:rsidRPr="00DF41C6" w:rsidRDefault="00924842" w:rsidP="004000D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  <w:vMerge w:val="restart"/>
          </w:tcPr>
          <w:p w:rsidR="00924842" w:rsidRPr="00DF41C6" w:rsidRDefault="00924842" w:rsidP="006064C1">
            <w:pPr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2035"/>
        </w:trPr>
        <w:tc>
          <w:tcPr>
            <w:tcW w:w="1908" w:type="dxa"/>
            <w:vMerge/>
          </w:tcPr>
          <w:p w:rsidR="00924842" w:rsidRPr="00424F0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924842" w:rsidRPr="00EB3D14" w:rsidRDefault="00924842" w:rsidP="00E702E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924842" w:rsidRPr="00185143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509F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917</w:t>
            </w:r>
          </w:p>
          <w:p w:rsidR="00924842" w:rsidRDefault="00924842" w:rsidP="002509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/>
          </w:tcPr>
          <w:p w:rsidR="00924842" w:rsidRDefault="0092484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</w:p>
        </w:tc>
      </w:tr>
      <w:tr w:rsidR="00924842" w:rsidRPr="00DF41C6" w:rsidTr="00A36D5C">
        <w:trPr>
          <w:trHeight w:val="521"/>
        </w:trPr>
        <w:tc>
          <w:tcPr>
            <w:tcW w:w="1908" w:type="dxa"/>
            <w:vMerge w:val="restart"/>
          </w:tcPr>
          <w:p w:rsidR="00924842" w:rsidRPr="0018514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Монастырный Олег Анатольевич</w:t>
            </w:r>
          </w:p>
        </w:tc>
        <w:tc>
          <w:tcPr>
            <w:tcW w:w="2160" w:type="dxa"/>
            <w:vMerge w:val="restart"/>
          </w:tcPr>
          <w:p w:rsidR="00924842" w:rsidRPr="00185143" w:rsidRDefault="00924842" w:rsidP="00AA5236">
            <w:pPr>
              <w:spacing w:line="200" w:lineRule="exact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№3</w:t>
            </w:r>
          </w:p>
        </w:tc>
        <w:tc>
          <w:tcPr>
            <w:tcW w:w="1426" w:type="dxa"/>
            <w:gridSpan w:val="2"/>
            <w:vMerge w:val="restart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389600,29</w:t>
            </w:r>
          </w:p>
        </w:tc>
        <w:tc>
          <w:tcPr>
            <w:tcW w:w="1994" w:type="dxa"/>
            <w:gridSpan w:val="2"/>
          </w:tcPr>
          <w:p w:rsidR="00924842" w:rsidRPr="00185143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собственность:</w:t>
            </w:r>
          </w:p>
          <w:p w:rsidR="00924842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 w:val="restart"/>
          </w:tcPr>
          <w:p w:rsidR="00924842" w:rsidRDefault="00924842" w:rsidP="00702C4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втомобили легковые: </w:t>
            </w:r>
            <w:smartTag w:uri="urn:schemas-microsoft-com:office:smarttags" w:element="PlaceName">
              <w:smartTag w:uri="urn:schemas-microsoft-com:office:smarttags" w:element="place">
                <w:r w:rsidRPr="00642D1E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TOYOTA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 </w:t>
              </w:r>
              <w:smartTag w:uri="urn:schemas-microsoft-com:office:smarttags" w:element="PlaceType">
                <w:r w:rsidRPr="00642D1E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LAND</w:t>
                </w:r>
              </w:smartTag>
            </w:smartTag>
          </w:p>
          <w:p w:rsidR="00924842" w:rsidRPr="00642D1E" w:rsidRDefault="00924842" w:rsidP="00702C4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  <w:p w:rsidR="00924842" w:rsidRDefault="00924842" w:rsidP="00642D1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42" w:rsidRPr="00642D1E" w:rsidRDefault="00924842" w:rsidP="00642D1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924842" w:rsidRDefault="00924842" w:rsidP="00642D1E">
            <w:pPr>
              <w:rPr>
                <w:rFonts w:ascii="Times New Roman" w:hAnsi="Times New Roman"/>
              </w:rPr>
            </w:pPr>
            <w:r w:rsidRPr="00642D1E">
              <w:rPr>
                <w:rFonts w:ascii="Times New Roman" w:hAnsi="Times New Roman"/>
              </w:rPr>
              <w:t>грузовой-</w:t>
            </w:r>
            <w:r>
              <w:rPr>
                <w:rFonts w:ascii="Times New Roman" w:hAnsi="Times New Roman"/>
              </w:rPr>
              <w:t>б</w:t>
            </w:r>
            <w:r w:rsidRPr="00642D1E">
              <w:rPr>
                <w:rFonts w:ascii="Times New Roman" w:hAnsi="Times New Roman"/>
              </w:rPr>
              <w:t xml:space="preserve">ортовой </w:t>
            </w:r>
            <w:r w:rsidRPr="00642D1E">
              <w:rPr>
                <w:rFonts w:ascii="Times New Roman" w:hAnsi="Times New Roman"/>
                <w:lang w:val="en-US"/>
              </w:rPr>
              <w:t>MITSUBISHICANTER</w:t>
            </w:r>
          </w:p>
          <w:p w:rsidR="00924842" w:rsidRPr="00DF41C6" w:rsidRDefault="00924842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ИЖ 49 </w:t>
            </w:r>
          </w:p>
        </w:tc>
        <w:tc>
          <w:tcPr>
            <w:tcW w:w="4085" w:type="dxa"/>
            <w:vMerge w:val="restart"/>
          </w:tcPr>
          <w:p w:rsidR="00924842" w:rsidRPr="00DF41C6" w:rsidRDefault="0092484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690"/>
        </w:trPr>
        <w:tc>
          <w:tcPr>
            <w:tcW w:w="1908" w:type="dxa"/>
            <w:vMerge/>
          </w:tcPr>
          <w:p w:rsidR="00924842" w:rsidRPr="0018514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24842" w:rsidRPr="00185143" w:rsidRDefault="00924842" w:rsidP="00AA523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Pr="00185143" w:rsidRDefault="00924842" w:rsidP="00642D1E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185143">
              <w:rPr>
                <w:rFonts w:ascii="Times New Roman" w:hAnsi="Times New Roman" w:cs="Times New Roman"/>
              </w:rPr>
              <w:t>пользование:</w:t>
            </w:r>
          </w:p>
          <w:p w:rsidR="00924842" w:rsidRDefault="00924842" w:rsidP="00642D1E">
            <w:pPr>
              <w:pStyle w:val="a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4842" w:rsidRDefault="00924842" w:rsidP="00185143">
            <w:pPr>
              <w:pStyle w:val="a0"/>
              <w:jc w:val="left"/>
              <w:rPr>
                <w:rFonts w:ascii="Times New Roman" w:hAnsi="Times New Roman"/>
              </w:rPr>
            </w:pPr>
          </w:p>
          <w:p w:rsidR="00924842" w:rsidRPr="00681BDD" w:rsidRDefault="00924842" w:rsidP="00185143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2.з</w:t>
            </w:r>
            <w:r w:rsidRPr="006E2106">
              <w:rPr>
                <w:rFonts w:ascii="Times New Roman" w:hAnsi="Times New Roman"/>
              </w:rPr>
              <w:t>емельны</w:t>
            </w:r>
            <w:r>
              <w:rPr>
                <w:rFonts w:ascii="Times New Roman" w:hAnsi="Times New Roman"/>
              </w:rPr>
              <w:t>й</w:t>
            </w:r>
            <w:r w:rsidRPr="006E2106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 xml:space="preserve">ок </w:t>
            </w:r>
            <w:r w:rsidRPr="007C6E06">
              <w:rPr>
                <w:rFonts w:ascii="Times New Roman" w:hAnsi="Times New Roman"/>
              </w:rPr>
              <w:t>для жилой застройки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642D1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125,10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72511">
              <w:rPr>
                <w:rFonts w:ascii="Times New Roman" w:hAnsi="Times New Roman"/>
              </w:rPr>
              <w:t>1200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924842" w:rsidRPr="00642D1E" w:rsidRDefault="00924842" w:rsidP="00702C4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842" w:rsidRPr="00DF41C6" w:rsidTr="00A36D5C">
        <w:trPr>
          <w:trHeight w:val="2802"/>
        </w:trPr>
        <w:tc>
          <w:tcPr>
            <w:tcW w:w="1908" w:type="dxa"/>
            <w:vMerge/>
          </w:tcPr>
          <w:p w:rsidR="00924842" w:rsidRPr="0061037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924842" w:rsidRPr="004B293C" w:rsidRDefault="00924842" w:rsidP="00AA5236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Pr="00681BDD" w:rsidRDefault="00924842" w:rsidP="00642D1E">
            <w:pPr>
              <w:spacing w:line="20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18514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924842" w:rsidRPr="00642D1E" w:rsidRDefault="00924842" w:rsidP="00702C4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842" w:rsidRPr="00DF41C6" w:rsidTr="00A36D5C">
        <w:trPr>
          <w:trHeight w:val="1862"/>
        </w:trPr>
        <w:tc>
          <w:tcPr>
            <w:tcW w:w="1908" w:type="dxa"/>
            <w:vMerge/>
          </w:tcPr>
          <w:p w:rsidR="00924842" w:rsidRPr="0061037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 w:val="restart"/>
          </w:tcPr>
          <w:p w:rsidR="00924842" w:rsidRDefault="00924842" w:rsidP="00AA523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2089091,87</w:t>
            </w:r>
          </w:p>
        </w:tc>
        <w:tc>
          <w:tcPr>
            <w:tcW w:w="1994" w:type="dxa"/>
            <w:gridSpan w:val="2"/>
          </w:tcPr>
          <w:p w:rsidR="00924842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Pr="00681BDD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(для жилой застройки</w:t>
            </w:r>
            <w:r w:rsidRPr="00681BDD">
              <w:rPr>
                <w:rFonts w:ascii="Times New Roman" w:hAnsi="Times New Roman"/>
                <w:u w:val="single"/>
              </w:rPr>
              <w:t>)</w:t>
            </w: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</w:t>
            </w: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7082D">
              <w:rPr>
                <w:rFonts w:ascii="Times New Roman" w:hAnsi="Times New Roman"/>
              </w:rPr>
              <w:t>125,10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 w:val="restart"/>
          </w:tcPr>
          <w:p w:rsidR="00924842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Default="00924842" w:rsidP="004C3C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</w:p>
          <w:p w:rsidR="00924842" w:rsidRPr="004C3CDA" w:rsidRDefault="00924842" w:rsidP="004C3C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VITARA</w:t>
            </w:r>
          </w:p>
          <w:p w:rsidR="00924842" w:rsidRPr="00642D1E" w:rsidRDefault="00924842" w:rsidP="00642D1E">
            <w:pPr>
              <w:rPr>
                <w:rFonts w:ascii="Times New Roman" w:hAnsi="Times New Roman"/>
              </w:rPr>
            </w:pPr>
          </w:p>
          <w:p w:rsidR="00924842" w:rsidRPr="00642D1E" w:rsidRDefault="00924842" w:rsidP="00702C4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 w:val="restart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986"/>
        </w:trPr>
        <w:tc>
          <w:tcPr>
            <w:tcW w:w="1908" w:type="dxa"/>
            <w:vMerge/>
          </w:tcPr>
          <w:p w:rsidR="00924842" w:rsidRPr="0061037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924842" w:rsidRDefault="00924842" w:rsidP="00AA523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55C25">
              <w:rPr>
                <w:rFonts w:ascii="Times New Roman" w:hAnsi="Times New Roman"/>
              </w:rPr>
              <w:t>ользование</w:t>
            </w:r>
            <w:r>
              <w:rPr>
                <w:rFonts w:ascii="Times New Roman" w:hAnsi="Times New Roman"/>
              </w:rPr>
              <w:t>:</w:t>
            </w:r>
          </w:p>
          <w:p w:rsidR="00924842" w:rsidRPr="00B55C25" w:rsidRDefault="00924842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55C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/>
          </w:tcPr>
          <w:p w:rsidR="00924842" w:rsidRPr="005A16CE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</w:p>
        </w:tc>
      </w:tr>
      <w:tr w:rsidR="00924842" w:rsidRPr="00DF41C6" w:rsidTr="00A36D5C">
        <w:trPr>
          <w:trHeight w:val="657"/>
        </w:trPr>
        <w:tc>
          <w:tcPr>
            <w:tcW w:w="1908" w:type="dxa"/>
            <w:vMerge w:val="restart"/>
          </w:tcPr>
          <w:p w:rsidR="00924842" w:rsidRPr="00B55C25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B55C25">
              <w:rPr>
                <w:rFonts w:ascii="Times New Roman" w:hAnsi="Times New Roman"/>
              </w:rPr>
              <w:t>Василенко Николай Дмитриевич</w:t>
            </w:r>
          </w:p>
        </w:tc>
        <w:tc>
          <w:tcPr>
            <w:tcW w:w="2160" w:type="dxa"/>
            <w:vMerge w:val="restart"/>
          </w:tcPr>
          <w:p w:rsidR="00924842" w:rsidRPr="00B55C25" w:rsidRDefault="00924842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55C25">
              <w:rPr>
                <w:rFonts w:ascii="Times New Roman" w:hAnsi="Times New Roman"/>
              </w:rPr>
              <w:t>епутат по избирательному</w:t>
            </w:r>
            <w:r>
              <w:rPr>
                <w:rFonts w:ascii="Times New Roman" w:hAnsi="Times New Roman"/>
              </w:rPr>
              <w:t xml:space="preserve"> участк</w:t>
            </w:r>
            <w:r w:rsidRPr="00185143">
              <w:rPr>
                <w:rFonts w:ascii="Times New Roman" w:hAnsi="Times New Roman"/>
              </w:rPr>
              <w:t>у</w:t>
            </w:r>
            <w:r w:rsidRPr="00B55C25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426" w:type="dxa"/>
            <w:gridSpan w:val="2"/>
            <w:vMerge w:val="restart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2551087,59</w:t>
            </w:r>
          </w:p>
        </w:tc>
        <w:tc>
          <w:tcPr>
            <w:tcW w:w="1994" w:type="dxa"/>
            <w:gridSpan w:val="2"/>
          </w:tcPr>
          <w:p w:rsidR="00924842" w:rsidRPr="00B55C25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55C25">
              <w:rPr>
                <w:rFonts w:ascii="Times New Roman" w:hAnsi="Times New Roman"/>
              </w:rPr>
              <w:t>собственность:</w:t>
            </w:r>
          </w:p>
          <w:p w:rsidR="00924842" w:rsidRPr="00FA1CA5" w:rsidRDefault="00924842" w:rsidP="004C3CDA">
            <w:pPr>
              <w:spacing w:line="200" w:lineRule="exact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4C3CDA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Default="00924842" w:rsidP="004C3CD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23,2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924842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Pr="005A16CE" w:rsidRDefault="00924842" w:rsidP="004C3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 xml:space="preserve">470  </w:t>
            </w:r>
          </w:p>
        </w:tc>
        <w:tc>
          <w:tcPr>
            <w:tcW w:w="4085" w:type="dxa"/>
            <w:vMerge w:val="restart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205"/>
        </w:trPr>
        <w:tc>
          <w:tcPr>
            <w:tcW w:w="1908" w:type="dxa"/>
            <w:vMerge/>
          </w:tcPr>
          <w:p w:rsidR="00924842" w:rsidRPr="0012453E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924842" w:rsidRPr="004B293C" w:rsidRDefault="00924842" w:rsidP="004C3CD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Pr="00B55C25" w:rsidRDefault="00924842" w:rsidP="00FA1CA5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55C25">
              <w:rPr>
                <w:rFonts w:ascii="Times New Roman" w:hAnsi="Times New Roman" w:cs="Times New Roman"/>
              </w:rPr>
              <w:t>пользование:</w:t>
            </w:r>
          </w:p>
          <w:p w:rsidR="00924842" w:rsidRPr="00B55C25" w:rsidRDefault="00924842" w:rsidP="00FA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  <w:r w:rsidRPr="004B06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 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924842" w:rsidRPr="005A16CE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</w:p>
        </w:tc>
      </w:tr>
      <w:tr w:rsidR="00924842" w:rsidRPr="00DF41C6" w:rsidTr="00A36D5C">
        <w:trPr>
          <w:trHeight w:val="814"/>
        </w:trPr>
        <w:tc>
          <w:tcPr>
            <w:tcW w:w="1908" w:type="dxa"/>
            <w:vMerge/>
          </w:tcPr>
          <w:p w:rsidR="00924842" w:rsidRPr="0012453E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984482,90</w:t>
            </w:r>
          </w:p>
        </w:tc>
        <w:tc>
          <w:tcPr>
            <w:tcW w:w="1994" w:type="dxa"/>
            <w:gridSpan w:val="2"/>
          </w:tcPr>
          <w:p w:rsidR="00924842" w:rsidRDefault="00924842" w:rsidP="00FA1CA5">
            <w:pPr>
              <w:spacing w:line="240" w:lineRule="auto"/>
              <w:rPr>
                <w:rFonts w:ascii="Times New Roman" w:hAnsi="Times New Roman"/>
              </w:rPr>
            </w:pPr>
            <w:r w:rsidRPr="004D5BBF">
              <w:rPr>
                <w:rFonts w:ascii="Times New Roman" w:hAnsi="Times New Roman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924842" w:rsidRDefault="00924842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жилищного строительства</w:t>
            </w:r>
          </w:p>
          <w:p w:rsidR="00924842" w:rsidRDefault="00924842" w:rsidP="00FA1CA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924842" w:rsidRDefault="00924842" w:rsidP="00FA1CA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</w:t>
            </w:r>
          </w:p>
          <w:p w:rsidR="00924842" w:rsidRDefault="00924842" w:rsidP="00FA1CA5">
            <w:pPr>
              <w:pStyle w:val="a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  <w:r w:rsidRPr="004B06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   </w:t>
            </w:r>
          </w:p>
          <w:p w:rsidR="00924842" w:rsidRDefault="00924842" w:rsidP="00FA1CA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71,0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5A16CE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299"/>
        </w:trPr>
        <w:tc>
          <w:tcPr>
            <w:tcW w:w="1908" w:type="dxa"/>
            <w:vMerge w:val="restart"/>
          </w:tcPr>
          <w:p w:rsidR="00924842" w:rsidRPr="00DC00A6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DC00A6">
              <w:rPr>
                <w:rFonts w:ascii="Times New Roman" w:hAnsi="Times New Roman"/>
              </w:rPr>
              <w:t>Камболин Андрей Геннадьевич</w:t>
            </w:r>
          </w:p>
        </w:tc>
        <w:tc>
          <w:tcPr>
            <w:tcW w:w="2160" w:type="dxa"/>
          </w:tcPr>
          <w:p w:rsidR="00924842" w:rsidRPr="00DC00A6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  <w:r w:rsidRPr="00DC00A6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 xml:space="preserve">у </w:t>
            </w:r>
            <w:r w:rsidRPr="00DC00A6">
              <w:rPr>
                <w:rFonts w:ascii="Times New Roman" w:hAnsi="Times New Roman"/>
              </w:rPr>
              <w:t>№5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661591,15</w:t>
            </w:r>
          </w:p>
        </w:tc>
        <w:tc>
          <w:tcPr>
            <w:tcW w:w="1994" w:type="dxa"/>
            <w:gridSpan w:val="2"/>
          </w:tcPr>
          <w:p w:rsidR="00924842" w:rsidRPr="00217072" w:rsidRDefault="00924842" w:rsidP="00A040D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217072">
              <w:rPr>
                <w:rFonts w:ascii="Times New Roman" w:hAnsi="Times New Roman" w:cs="Times New Roman"/>
              </w:rPr>
              <w:t>пользование:</w:t>
            </w:r>
          </w:p>
          <w:p w:rsidR="00924842" w:rsidRDefault="00924842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A16CE" w:rsidRDefault="00924842" w:rsidP="004C3CDA">
            <w:pPr>
              <w:pStyle w:val="a"/>
              <w:rPr>
                <w:rFonts w:ascii="Times New Roman" w:hAnsi="Times New Roman" w:cs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434"/>
        </w:trPr>
        <w:tc>
          <w:tcPr>
            <w:tcW w:w="1908" w:type="dxa"/>
            <w:vMerge/>
          </w:tcPr>
          <w:p w:rsidR="00924842" w:rsidRPr="00AB219E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360234,64</w:t>
            </w:r>
          </w:p>
        </w:tc>
        <w:tc>
          <w:tcPr>
            <w:tcW w:w="1994" w:type="dxa"/>
            <w:gridSpan w:val="2"/>
          </w:tcPr>
          <w:p w:rsidR="00924842" w:rsidRDefault="00924842" w:rsidP="00A040D4">
            <w:pPr>
              <w:spacing w:line="240" w:lineRule="auto"/>
              <w:rPr>
                <w:rFonts w:ascii="Times New Roman" w:hAnsi="Times New Roman"/>
              </w:rPr>
            </w:pPr>
            <w:r w:rsidRPr="00217072">
              <w:rPr>
                <w:rFonts w:ascii="Times New Roman" w:hAnsi="Times New Roman"/>
              </w:rPr>
              <w:t>общая долевая собственность:</w:t>
            </w:r>
            <w:r>
              <w:rPr>
                <w:rFonts w:ascii="Times New Roman" w:hAnsi="Times New Roman"/>
              </w:rPr>
              <w:t xml:space="preserve">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– усадьба инд.жилого дома, ½ доля в праве</w:t>
            </w:r>
          </w:p>
          <w:p w:rsidR="00924842" w:rsidRDefault="00924842" w:rsidP="00A040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924842" w:rsidRDefault="00924842" w:rsidP="00A040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3.часть жилого дома, ½ доля в праве</w:t>
            </w:r>
          </w:p>
          <w:p w:rsidR="00924842" w:rsidRDefault="00924842" w:rsidP="00A04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4.часть жилого дома, 1/4 доля в праве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6064C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A16CE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729"/>
        </w:trPr>
        <w:tc>
          <w:tcPr>
            <w:tcW w:w="1908" w:type="dxa"/>
            <w:vMerge/>
          </w:tcPr>
          <w:p w:rsidR="00924842" w:rsidRPr="00AB219E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002CD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Pr="00217072" w:rsidRDefault="00924842" w:rsidP="0021707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217072">
              <w:rPr>
                <w:rFonts w:ascii="Times New Roman" w:hAnsi="Times New Roman" w:cs="Times New Roman"/>
              </w:rPr>
              <w:t>пользование:</w:t>
            </w:r>
          </w:p>
          <w:p w:rsidR="00924842" w:rsidRDefault="00924842" w:rsidP="00217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4C3CDA">
            <w:pPr>
              <w:pStyle w:val="a"/>
              <w:rPr>
                <w:rFonts w:ascii="Times New Roman" w:hAnsi="Times New Roman"/>
              </w:rPr>
            </w:pPr>
          </w:p>
          <w:p w:rsidR="00924842" w:rsidRPr="00217072" w:rsidRDefault="00924842" w:rsidP="00217072">
            <w:pPr>
              <w:rPr>
                <w:rFonts w:ascii="Times New Roman" w:hAnsi="Times New Roman"/>
              </w:rPr>
            </w:pPr>
            <w:r w:rsidRPr="00217072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252"/>
        </w:trPr>
        <w:tc>
          <w:tcPr>
            <w:tcW w:w="1908" w:type="dxa"/>
            <w:vMerge w:val="restart"/>
            <w:tcBorders>
              <w:top w:val="nil"/>
            </w:tcBorders>
          </w:tcPr>
          <w:p w:rsidR="00924842" w:rsidRPr="0021707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217072">
              <w:rPr>
                <w:rFonts w:ascii="Times New Roman" w:hAnsi="Times New Roman"/>
              </w:rPr>
              <w:t>Кошкарев Игорь Михайлович</w:t>
            </w:r>
          </w:p>
        </w:tc>
        <w:tc>
          <w:tcPr>
            <w:tcW w:w="2160" w:type="dxa"/>
          </w:tcPr>
          <w:p w:rsidR="00924842" w:rsidRPr="00217072" w:rsidRDefault="00924842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7072">
              <w:rPr>
                <w:rFonts w:ascii="Times New Roman" w:hAnsi="Times New Roman"/>
              </w:rPr>
              <w:t>епутат по избирательному у</w:t>
            </w:r>
            <w:r>
              <w:rPr>
                <w:rFonts w:ascii="Times New Roman" w:hAnsi="Times New Roman"/>
              </w:rPr>
              <w:t>частку</w:t>
            </w:r>
            <w:r w:rsidRPr="00217072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1426" w:type="dxa"/>
            <w:gridSpan w:val="2"/>
          </w:tcPr>
          <w:p w:rsidR="00924842" w:rsidRPr="00AC5685" w:rsidRDefault="00924842" w:rsidP="00A06010">
            <w:pPr>
              <w:rPr>
                <w:rFonts w:ascii="Times New Roman" w:hAnsi="Times New Roman"/>
              </w:rPr>
            </w:pPr>
            <w:r w:rsidRPr="00AC56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86268</w:t>
            </w:r>
            <w:r w:rsidRPr="00AC5685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gridSpan w:val="2"/>
          </w:tcPr>
          <w:p w:rsidR="00924842" w:rsidRPr="004317B3" w:rsidRDefault="00924842" w:rsidP="00AC5685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4317B3">
              <w:rPr>
                <w:rFonts w:ascii="Times New Roman" w:hAnsi="Times New Roman" w:cs="Times New Roman"/>
              </w:rPr>
              <w:t>бессрочное безвозмездное пользование:</w:t>
            </w:r>
          </w:p>
          <w:p w:rsidR="00924842" w:rsidRDefault="00924842" w:rsidP="00AC5685">
            <w:pPr>
              <w:spacing w:line="240" w:lineRule="auto"/>
              <w:rPr>
                <w:rFonts w:ascii="Times New Roman" w:hAnsi="Times New Roman"/>
              </w:rPr>
            </w:pPr>
            <w:r w:rsidRPr="00AC568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924842" w:rsidRDefault="0092484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924842" w:rsidRDefault="00924842" w:rsidP="00AC56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642D1E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TOYOTA</w:t>
                </w:r>
              </w:smartTag>
            </w:smartTag>
          </w:p>
          <w:p w:rsidR="00924842" w:rsidRPr="00AC5685" w:rsidRDefault="00924842" w:rsidP="00AC56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ALLION</w:t>
            </w:r>
          </w:p>
          <w:p w:rsidR="00924842" w:rsidRPr="00DF41C6" w:rsidRDefault="00924842" w:rsidP="00AC5685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470"/>
        </w:trPr>
        <w:tc>
          <w:tcPr>
            <w:tcW w:w="1908" w:type="dxa"/>
            <w:vMerge/>
          </w:tcPr>
          <w:p w:rsidR="00924842" w:rsidRPr="00AC5685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Pr="00AC5685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553528,49</w:t>
            </w:r>
          </w:p>
        </w:tc>
        <w:tc>
          <w:tcPr>
            <w:tcW w:w="1994" w:type="dxa"/>
            <w:gridSpan w:val="2"/>
          </w:tcPr>
          <w:p w:rsidR="00924842" w:rsidRDefault="00924842" w:rsidP="00AC568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Pr="00AC5685" w:rsidRDefault="00924842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4C3CDA">
            <w:pPr>
              <w:pStyle w:val="a"/>
              <w:rPr>
                <w:rFonts w:ascii="Times New Roman" w:hAnsi="Times New Roman"/>
              </w:rPr>
            </w:pPr>
          </w:p>
          <w:p w:rsidR="00924842" w:rsidRDefault="00924842" w:rsidP="004C3C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DF41C6" w:rsidTr="00A36D5C">
        <w:trPr>
          <w:trHeight w:val="1064"/>
        </w:trPr>
        <w:tc>
          <w:tcPr>
            <w:tcW w:w="1908" w:type="dxa"/>
            <w:vMerge/>
          </w:tcPr>
          <w:p w:rsidR="00924842" w:rsidRPr="00AC5685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Pr="004317B3" w:rsidRDefault="00924842" w:rsidP="001E371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4317B3">
              <w:rPr>
                <w:rFonts w:ascii="Times New Roman" w:hAnsi="Times New Roman" w:cs="Times New Roman"/>
              </w:rPr>
              <w:t>бессрочное безвозмездное пользование:</w:t>
            </w:r>
          </w:p>
          <w:p w:rsidR="00924842" w:rsidRDefault="00924842" w:rsidP="001E371B">
            <w:pPr>
              <w:rPr>
                <w:rFonts w:ascii="Times New Roman" w:hAnsi="Times New Roman"/>
              </w:rPr>
            </w:pPr>
            <w:r w:rsidRPr="00AC568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4C3C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26080" w:rsidTr="00A36D5C">
        <w:trPr>
          <w:trHeight w:val="1549"/>
        </w:trPr>
        <w:tc>
          <w:tcPr>
            <w:tcW w:w="1908" w:type="dxa"/>
            <w:vMerge w:val="restart"/>
          </w:tcPr>
          <w:p w:rsidR="00924842" w:rsidRPr="004317B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>Хуторной Максим Юрьевич</w:t>
            </w:r>
          </w:p>
        </w:tc>
        <w:tc>
          <w:tcPr>
            <w:tcW w:w="2160" w:type="dxa"/>
            <w:vMerge w:val="restart"/>
          </w:tcPr>
          <w:p w:rsidR="00924842" w:rsidRPr="004317B3" w:rsidRDefault="00924842" w:rsidP="001E371B">
            <w:pPr>
              <w:spacing w:line="240" w:lineRule="auto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>Председатель Думы Кировского муниципального района</w:t>
            </w:r>
          </w:p>
          <w:p w:rsidR="00924842" w:rsidRDefault="00924842" w:rsidP="001E371B">
            <w:pPr>
              <w:spacing w:line="200" w:lineRule="exact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участку</w:t>
            </w:r>
            <w:r w:rsidRPr="004317B3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426" w:type="dxa"/>
            <w:gridSpan w:val="2"/>
            <w:vMerge w:val="restart"/>
          </w:tcPr>
          <w:p w:rsidR="00924842" w:rsidRPr="00DF41C6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1301184,44</w:t>
            </w:r>
          </w:p>
        </w:tc>
        <w:tc>
          <w:tcPr>
            <w:tcW w:w="1994" w:type="dxa"/>
            <w:gridSpan w:val="2"/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924842" w:rsidRPr="00AC5685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  <w:vMerge w:val="restart"/>
          </w:tcPr>
          <w:p w:rsidR="00924842" w:rsidRDefault="00924842" w:rsidP="00226080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Автомобили легковые:</w:t>
            </w:r>
          </w:p>
          <w:p w:rsidR="00924842" w:rsidRDefault="00924842" w:rsidP="00226080">
            <w:pPr>
              <w:pStyle w:val="a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226080">
                  <w:rPr>
                    <w:rFonts w:ascii="Times New Roman" w:hAnsi="Times New Roman" w:cs="Times New Roman"/>
                    <w:lang w:val="en-US"/>
                  </w:rPr>
                  <w:t>TOYOTA</w:t>
                </w:r>
              </w:smartTag>
            </w:smartTag>
          </w:p>
          <w:p w:rsidR="00924842" w:rsidRDefault="00924842" w:rsidP="00226080">
            <w:pPr>
              <w:pStyle w:val="a"/>
              <w:rPr>
                <w:rFonts w:ascii="Times New Roman" w:hAnsi="Times New Roman" w:cs="Times New Roman"/>
              </w:rPr>
            </w:pPr>
            <w:r w:rsidRPr="00226080">
              <w:rPr>
                <w:rFonts w:ascii="Times New Roman" w:hAnsi="Times New Roman" w:cs="Times New Roman"/>
                <w:lang w:val="en-US"/>
              </w:rPr>
              <w:t>TOWN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80">
              <w:rPr>
                <w:rFonts w:ascii="Times New Roman" w:hAnsi="Times New Roman" w:cs="Times New Roman"/>
                <w:lang w:val="en-US"/>
              </w:rPr>
              <w:t>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80">
              <w:rPr>
                <w:rFonts w:ascii="Times New Roman" w:hAnsi="Times New Roman" w:cs="Times New Roman"/>
                <w:lang w:val="en-US"/>
              </w:rPr>
              <w:t>NOAH</w:t>
            </w:r>
          </w:p>
          <w:p w:rsidR="00924842" w:rsidRPr="009F3011" w:rsidRDefault="00924842" w:rsidP="009F3011"/>
          <w:p w:rsidR="00924842" w:rsidRPr="00226080" w:rsidRDefault="00924842" w:rsidP="006C36CC">
            <w:pPr>
              <w:pStyle w:val="a"/>
            </w:pPr>
          </w:p>
        </w:tc>
        <w:tc>
          <w:tcPr>
            <w:tcW w:w="4085" w:type="dxa"/>
            <w:vMerge w:val="restart"/>
          </w:tcPr>
          <w:p w:rsidR="00924842" w:rsidRPr="00226080" w:rsidRDefault="00924842" w:rsidP="00226080">
            <w:pPr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26080" w:rsidTr="00A36D5C">
        <w:trPr>
          <w:trHeight w:val="1706"/>
        </w:trPr>
        <w:tc>
          <w:tcPr>
            <w:tcW w:w="1908" w:type="dxa"/>
            <w:vMerge/>
          </w:tcPr>
          <w:p w:rsidR="00924842" w:rsidRPr="004317B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24842" w:rsidRPr="004317B3" w:rsidRDefault="00924842" w:rsidP="001E371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Аренда:</w:t>
            </w:r>
            <w:r>
              <w:rPr>
                <w:rFonts w:ascii="Times New Roman" w:hAnsi="Times New Roman"/>
              </w:rPr>
              <w:t xml:space="preserve"> земельный участок для ведения личного подсобного хозяйства </w:t>
            </w:r>
          </w:p>
          <w:p w:rsidR="00924842" w:rsidRPr="00681BDD" w:rsidRDefault="00924842" w:rsidP="001E371B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924842" w:rsidRPr="005A16CE" w:rsidRDefault="00924842" w:rsidP="0022608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226080">
            <w:pPr>
              <w:rPr>
                <w:rFonts w:ascii="Times New Roman" w:hAnsi="Times New Roman"/>
              </w:rPr>
            </w:pPr>
          </w:p>
        </w:tc>
      </w:tr>
      <w:tr w:rsidR="00924842" w:rsidRPr="00226080" w:rsidTr="00A36D5C">
        <w:trPr>
          <w:trHeight w:val="2344"/>
        </w:trPr>
        <w:tc>
          <w:tcPr>
            <w:tcW w:w="1908" w:type="dxa"/>
            <w:vMerge/>
          </w:tcPr>
          <w:p w:rsidR="00924842" w:rsidRPr="001E371B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1E371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19507,48</w:t>
            </w:r>
          </w:p>
        </w:tc>
        <w:tc>
          <w:tcPr>
            <w:tcW w:w="1994" w:type="dxa"/>
            <w:gridSpan w:val="2"/>
          </w:tcPr>
          <w:p w:rsidR="00924842" w:rsidRPr="00681BDD" w:rsidRDefault="00924842" w:rsidP="00226080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бессрочное безвозмездное пользование:</w:t>
            </w:r>
          </w:p>
          <w:p w:rsidR="00924842" w:rsidRDefault="00924842" w:rsidP="0022608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924842" w:rsidRPr="006C36CC" w:rsidRDefault="00924842" w:rsidP="006C36CC"/>
          <w:p w:rsidR="00924842" w:rsidRPr="006C36CC" w:rsidRDefault="00924842" w:rsidP="006C36CC">
            <w:pPr>
              <w:spacing w:line="200" w:lineRule="exact"/>
            </w:pPr>
            <w:r w:rsidRPr="006C36CC">
              <w:rPr>
                <w:rFonts w:ascii="Times New Roman" w:hAnsi="Times New Roman"/>
              </w:rPr>
              <w:t>2.</w:t>
            </w:r>
            <w:r w:rsidRPr="00DF41C6">
              <w:rPr>
                <w:rFonts w:ascii="Times New Roman" w:hAnsi="Times New Roman"/>
              </w:rPr>
              <w:t xml:space="preserve"> 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924842" w:rsidRPr="006C36CC" w:rsidRDefault="00924842" w:rsidP="006C36CC"/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C36C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226080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Pr="005A16CE" w:rsidRDefault="00924842" w:rsidP="00226080">
            <w:pPr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67426D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 w:rsidRPr="0067426D">
              <w:rPr>
                <w:rFonts w:ascii="Times New Roman" w:hAnsi="Times New Roman"/>
                <w:lang w:val="en-US"/>
              </w:rPr>
              <w:t>RACTIS</w:t>
            </w:r>
          </w:p>
        </w:tc>
        <w:tc>
          <w:tcPr>
            <w:tcW w:w="4085" w:type="dxa"/>
          </w:tcPr>
          <w:p w:rsidR="00924842" w:rsidRPr="00226080" w:rsidRDefault="00924842" w:rsidP="0022608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26080" w:rsidTr="00A36D5C">
        <w:trPr>
          <w:trHeight w:val="73"/>
        </w:trPr>
        <w:tc>
          <w:tcPr>
            <w:tcW w:w="1908" w:type="dxa"/>
            <w:vMerge/>
          </w:tcPr>
          <w:p w:rsidR="00924842" w:rsidRPr="001E371B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Default="00924842" w:rsidP="001E37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924842" w:rsidRDefault="00924842" w:rsidP="001E371B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Default="00924842" w:rsidP="00226080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бессрочное безвозмездное</w:t>
            </w:r>
          </w:p>
          <w:p w:rsidR="00924842" w:rsidRDefault="00924842" w:rsidP="0022608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пользование:</w:t>
            </w:r>
          </w:p>
          <w:p w:rsidR="00924842" w:rsidRDefault="00924842" w:rsidP="0022608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924842" w:rsidRPr="006C36CC" w:rsidRDefault="00924842" w:rsidP="006C36CC"/>
          <w:p w:rsidR="00924842" w:rsidRPr="006C36CC" w:rsidRDefault="00924842" w:rsidP="006C36CC">
            <w:pPr>
              <w:spacing w:line="200" w:lineRule="exact"/>
            </w:pPr>
            <w:r w:rsidRPr="006C36CC">
              <w:rPr>
                <w:rFonts w:ascii="Times New Roman" w:hAnsi="Times New Roman"/>
              </w:rPr>
              <w:t>2.</w:t>
            </w:r>
            <w:r w:rsidRPr="00DF41C6">
              <w:rPr>
                <w:rFonts w:ascii="Times New Roman" w:hAnsi="Times New Roman"/>
              </w:rPr>
              <w:t xml:space="preserve"> 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924842" w:rsidRDefault="00924842" w:rsidP="00226080">
            <w:pPr>
              <w:pStyle w:val="a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  <w:p w:rsidR="00924842" w:rsidRDefault="00924842" w:rsidP="006C36C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C36C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C36C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A16CE" w:rsidRDefault="00924842" w:rsidP="0022608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226080" w:rsidRDefault="00924842" w:rsidP="00226080">
            <w:pPr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924842" w:rsidRPr="00226080" w:rsidRDefault="00924842" w:rsidP="0022608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24842" w:rsidRPr="002310E4" w:rsidTr="00A36D5C">
        <w:trPr>
          <w:trHeight w:val="2363"/>
        </w:trPr>
        <w:tc>
          <w:tcPr>
            <w:tcW w:w="1908" w:type="dxa"/>
            <w:vMerge w:val="restart"/>
            <w:tcBorders>
              <w:top w:val="nil"/>
            </w:tcBorders>
          </w:tcPr>
          <w:p w:rsidR="00924842" w:rsidRPr="008A1767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8A1767">
              <w:rPr>
                <w:rFonts w:ascii="Times New Roman" w:hAnsi="Times New Roman"/>
              </w:rPr>
              <w:t>Гуркалюк Владимир Александрович</w:t>
            </w:r>
          </w:p>
        </w:tc>
        <w:tc>
          <w:tcPr>
            <w:tcW w:w="2160" w:type="dxa"/>
            <w:tcBorders>
              <w:top w:val="nil"/>
            </w:tcBorders>
          </w:tcPr>
          <w:p w:rsidR="00924842" w:rsidRPr="008A1767" w:rsidRDefault="00924842" w:rsidP="002310E4">
            <w:pPr>
              <w:spacing w:line="240" w:lineRule="auto"/>
              <w:rPr>
                <w:rFonts w:ascii="Times New Roman" w:hAnsi="Times New Roman"/>
              </w:rPr>
            </w:pPr>
            <w:r w:rsidRPr="008A176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 по избирательному участк</w:t>
            </w:r>
            <w:r w:rsidRPr="008A1767">
              <w:rPr>
                <w:rFonts w:ascii="Times New Roman" w:hAnsi="Times New Roman"/>
              </w:rPr>
              <w:t>у №8</w:t>
            </w: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924842" w:rsidRPr="00DF41C6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1202310,85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924842" w:rsidRPr="00681BDD" w:rsidRDefault="00924842" w:rsidP="002310E4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собственность:</w:t>
            </w:r>
          </w:p>
          <w:p w:rsidR="00924842" w:rsidRDefault="00924842" w:rsidP="002310E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310E4">
              <w:rPr>
                <w:rFonts w:ascii="Times New Roman" w:hAnsi="Times New Roman" w:cs="Times New Roman"/>
              </w:rPr>
              <w:t xml:space="preserve">емельный участок под гараж </w:t>
            </w:r>
          </w:p>
          <w:p w:rsidR="00924842" w:rsidRDefault="00924842" w:rsidP="002310E4"/>
          <w:p w:rsidR="00924842" w:rsidRDefault="00924842" w:rsidP="002310E4">
            <w:pPr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 xml:space="preserve">общая долевая, </w:t>
            </w:r>
            <w:r w:rsidRPr="008A1767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>доля</w:t>
            </w:r>
            <w:r w:rsidRPr="00D46A3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</w:t>
            </w:r>
            <w:r w:rsidRPr="00D46A3A">
              <w:rPr>
                <w:rFonts w:ascii="Times New Roman" w:hAnsi="Times New Roman"/>
              </w:rPr>
              <w:t>раве</w:t>
            </w:r>
            <w:r>
              <w:rPr>
                <w:rFonts w:ascii="Times New Roman" w:hAnsi="Times New Roman"/>
              </w:rPr>
              <w:t>: квартира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66,2  </w:t>
            </w:r>
          </w:p>
          <w:p w:rsidR="00924842" w:rsidRPr="004B062C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924842" w:rsidRDefault="00924842" w:rsidP="002310E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Pr="005A16CE" w:rsidRDefault="00924842" w:rsidP="002310E4">
            <w:pPr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IPSUM</w:t>
            </w:r>
          </w:p>
        </w:tc>
        <w:tc>
          <w:tcPr>
            <w:tcW w:w="4085" w:type="dxa"/>
            <w:tcBorders>
              <w:top w:val="nil"/>
            </w:tcBorders>
          </w:tcPr>
          <w:p w:rsidR="00924842" w:rsidRPr="002310E4" w:rsidRDefault="00924842" w:rsidP="0022608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310E4" w:rsidTr="00A36D5C">
        <w:trPr>
          <w:trHeight w:val="610"/>
        </w:trPr>
        <w:tc>
          <w:tcPr>
            <w:tcW w:w="1908" w:type="dxa"/>
            <w:vMerge/>
          </w:tcPr>
          <w:p w:rsidR="00924842" w:rsidRPr="002310E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 w:val="restart"/>
          </w:tcPr>
          <w:p w:rsidR="00924842" w:rsidRDefault="00924842" w:rsidP="00231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  <w:vMerge w:val="restart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2628465,90</w:t>
            </w:r>
          </w:p>
        </w:tc>
        <w:tc>
          <w:tcPr>
            <w:tcW w:w="1994" w:type="dxa"/>
            <w:gridSpan w:val="2"/>
          </w:tcPr>
          <w:p w:rsidR="00924842" w:rsidRDefault="00924842" w:rsidP="002310E4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Pr="002310E4" w:rsidRDefault="00924842" w:rsidP="002310E4">
            <w:pPr>
              <w:pStyle w:val="a0"/>
              <w:jc w:val="left"/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32,40</w:t>
            </w: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924842" w:rsidRPr="005A16CE" w:rsidRDefault="00924842" w:rsidP="002310E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  <w:vMerge w:val="restart"/>
          </w:tcPr>
          <w:p w:rsidR="00924842" w:rsidRPr="00DF41C6" w:rsidRDefault="00924842" w:rsidP="0022608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310E4" w:rsidTr="00A36D5C">
        <w:trPr>
          <w:trHeight w:val="1323"/>
        </w:trPr>
        <w:tc>
          <w:tcPr>
            <w:tcW w:w="1908" w:type="dxa"/>
            <w:vMerge/>
          </w:tcPr>
          <w:p w:rsidR="00924842" w:rsidRPr="002310E4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924842" w:rsidRDefault="00924842" w:rsidP="002310E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vMerge/>
          </w:tcPr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Pr="00681BDD" w:rsidRDefault="00924842" w:rsidP="002310E4">
            <w:pPr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  <w:u w:val="single"/>
              </w:rPr>
              <w:t xml:space="preserve"> собственность</w:t>
            </w:r>
            <w:r w:rsidRPr="00681BDD">
              <w:rPr>
                <w:rFonts w:ascii="Times New Roman" w:hAnsi="Times New Roman"/>
                <w:u w:val="single"/>
              </w:rPr>
              <w:t xml:space="preserve">, </w:t>
            </w:r>
            <w:r w:rsidRPr="008A1767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>доля</w:t>
            </w:r>
            <w:r w:rsidRPr="00D46A3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</w:t>
            </w:r>
            <w:r w:rsidRPr="00D46A3A">
              <w:rPr>
                <w:rFonts w:ascii="Times New Roman" w:hAnsi="Times New Roman"/>
              </w:rPr>
              <w:t>раве</w:t>
            </w:r>
            <w:r>
              <w:rPr>
                <w:rFonts w:ascii="Times New Roman" w:hAnsi="Times New Roman"/>
              </w:rPr>
              <w:t>: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66,2  </w:t>
            </w: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Pr="00DF41C6" w:rsidRDefault="00924842" w:rsidP="0022608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vMerge/>
          </w:tcPr>
          <w:p w:rsidR="00924842" w:rsidRPr="00DF41C6" w:rsidRDefault="00924842" w:rsidP="002310E4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</w:tcPr>
          <w:p w:rsidR="00924842" w:rsidRPr="00DF41C6" w:rsidRDefault="00924842" w:rsidP="00226080">
            <w:pPr>
              <w:rPr>
                <w:rFonts w:ascii="Times New Roman" w:hAnsi="Times New Roman"/>
              </w:rPr>
            </w:pPr>
          </w:p>
        </w:tc>
      </w:tr>
      <w:tr w:rsidR="00924842" w:rsidRPr="002310E4" w:rsidTr="00A36D5C">
        <w:trPr>
          <w:trHeight w:val="73"/>
        </w:trPr>
        <w:tc>
          <w:tcPr>
            <w:tcW w:w="1908" w:type="dxa"/>
            <w:vMerge w:val="restart"/>
          </w:tcPr>
          <w:p w:rsidR="00924842" w:rsidRPr="008D33EB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8D33EB">
              <w:rPr>
                <w:rFonts w:ascii="Times New Roman" w:hAnsi="Times New Roman"/>
              </w:rPr>
              <w:t>Кузьменко Евгений Борисович</w:t>
            </w: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Pr="005464B6" w:rsidRDefault="00924842" w:rsidP="002F565D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8D33EB" w:rsidRDefault="00924842" w:rsidP="005464B6">
            <w:pPr>
              <w:rPr>
                <w:rFonts w:ascii="Times New Roman" w:hAnsi="Times New Roman"/>
              </w:rPr>
            </w:pPr>
            <w:r w:rsidRPr="008D33EB">
              <w:rPr>
                <w:rFonts w:ascii="Times New Roman" w:hAnsi="Times New Roman"/>
              </w:rPr>
              <w:t xml:space="preserve">депутат </w:t>
            </w:r>
            <w:r>
              <w:rPr>
                <w:rFonts w:ascii="Times New Roman" w:hAnsi="Times New Roman"/>
              </w:rPr>
              <w:t>по избирательному участк</w:t>
            </w:r>
            <w:r w:rsidRPr="008D33EB">
              <w:rPr>
                <w:rFonts w:ascii="Times New Roman" w:hAnsi="Times New Roman"/>
              </w:rPr>
              <w:t>у №9</w:t>
            </w: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5464B6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7B4B33">
            <w:pPr>
              <w:pStyle w:val="a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</w:t>
            </w:r>
          </w:p>
          <w:p w:rsidR="00924842" w:rsidRPr="00456F4C" w:rsidRDefault="00924842" w:rsidP="007B4B3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56F4C">
              <w:rPr>
                <w:rFonts w:ascii="Times New Roman" w:hAnsi="Times New Roman" w:cs="Times New Roman"/>
              </w:rPr>
              <w:t xml:space="preserve">емельные участки: </w:t>
            </w:r>
          </w:p>
          <w:p w:rsidR="00924842" w:rsidRPr="00456F4C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личного подсобного хозяйства</w:t>
            </w:r>
          </w:p>
          <w:p w:rsidR="00924842" w:rsidRDefault="00924842" w:rsidP="007B4B3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924842" w:rsidRDefault="00924842" w:rsidP="007B4B3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924842" w:rsidRDefault="00924842" w:rsidP="007B4B3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81BDD">
              <w:rPr>
                <w:rFonts w:ascii="Times New Roman" w:hAnsi="Times New Roman"/>
                <w:u w:val="single"/>
              </w:rPr>
              <w:t>4/5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924842" w:rsidRDefault="00924842" w:rsidP="007B4B33">
            <w:pPr>
              <w:pStyle w:val="a0"/>
              <w:jc w:val="left"/>
              <w:rPr>
                <w:rFonts w:ascii="Times New Roman" w:hAnsi="Times New Roman"/>
              </w:rPr>
            </w:pPr>
          </w:p>
          <w:p w:rsidR="00924842" w:rsidRDefault="00924842" w:rsidP="005517ED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жилой дом</w:t>
            </w:r>
          </w:p>
          <w:p w:rsidR="00924842" w:rsidRDefault="00924842" w:rsidP="005517ED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4/5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жилой дом</w:t>
            </w:r>
          </w:p>
          <w:p w:rsidR="00924842" w:rsidRPr="005517ED" w:rsidRDefault="00924842" w:rsidP="00A270C3">
            <w:pPr>
              <w:spacing w:line="240" w:lineRule="auto"/>
            </w:pP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-гараж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20 000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4842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1403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1867</w:t>
            </w:r>
          </w:p>
          <w:p w:rsidR="00924842" w:rsidRDefault="00924842" w:rsidP="007B4B33">
            <w:pPr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1867</w:t>
            </w:r>
          </w:p>
          <w:p w:rsidR="00924842" w:rsidRDefault="00924842" w:rsidP="007B4B33">
            <w:pPr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5517ED">
            <w:pPr>
              <w:rPr>
                <w:rFonts w:ascii="Times New Roman" w:hAnsi="Times New Roman"/>
              </w:rPr>
            </w:pPr>
          </w:p>
          <w:p w:rsidR="00924842" w:rsidRDefault="00924842" w:rsidP="00551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1202">
              <w:rPr>
                <w:rFonts w:ascii="Times New Roman" w:hAnsi="Times New Roman"/>
              </w:rPr>
              <w:t>30,2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551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1202">
              <w:rPr>
                <w:rFonts w:ascii="Times New Roman" w:hAnsi="Times New Roman"/>
              </w:rPr>
              <w:t>30,2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 w:rsidRPr="00AF42E7">
              <w:rPr>
                <w:rFonts w:ascii="Times New Roman" w:hAnsi="Times New Roman"/>
              </w:rPr>
              <w:t>160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F56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7B4B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5401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2195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Pr="00DF41C6" w:rsidRDefault="00924842" w:rsidP="002F565D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22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21950">
              <w:rPr>
                <w:rFonts w:ascii="Times New Roman" w:hAnsi="Times New Roman"/>
              </w:rPr>
              <w:t xml:space="preserve">втомобиль легковой:  </w:t>
            </w:r>
          </w:p>
          <w:p w:rsidR="00924842" w:rsidRPr="00221950" w:rsidRDefault="00924842" w:rsidP="00221950">
            <w:pPr>
              <w:spacing w:line="240" w:lineRule="auto"/>
              <w:rPr>
                <w:rFonts w:ascii="Times New Roman" w:hAnsi="Times New Roman"/>
              </w:rPr>
            </w:pP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TERRANO</w:t>
            </w:r>
          </w:p>
        </w:tc>
        <w:tc>
          <w:tcPr>
            <w:tcW w:w="4085" w:type="dxa"/>
          </w:tcPr>
          <w:p w:rsidR="00924842" w:rsidRPr="00DF41C6" w:rsidRDefault="00924842" w:rsidP="0022608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24842" w:rsidRPr="002310E4" w:rsidTr="00A36D5C">
        <w:trPr>
          <w:trHeight w:val="1424"/>
        </w:trPr>
        <w:tc>
          <w:tcPr>
            <w:tcW w:w="1908" w:type="dxa"/>
            <w:vMerge/>
          </w:tcPr>
          <w:p w:rsidR="00924842" w:rsidRPr="005464B6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24842" w:rsidRDefault="00924842" w:rsidP="005464B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Pr="00DF41C6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350687,00</w:t>
            </w:r>
          </w:p>
        </w:tc>
        <w:tc>
          <w:tcPr>
            <w:tcW w:w="1994" w:type="dxa"/>
            <w:gridSpan w:val="2"/>
          </w:tcPr>
          <w:p w:rsidR="00924842" w:rsidRDefault="00924842" w:rsidP="009E0B3F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1/2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квартиру</w:t>
            </w:r>
          </w:p>
          <w:p w:rsidR="00924842" w:rsidRDefault="00924842" w:rsidP="009E0B3F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924842" w:rsidRDefault="00924842" w:rsidP="002F56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842" w:rsidRDefault="00924842" w:rsidP="007B4B33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9E0B3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F565D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F56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221950" w:rsidRDefault="00924842" w:rsidP="002219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DF41C6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881"/>
        </w:trPr>
        <w:tc>
          <w:tcPr>
            <w:tcW w:w="1908" w:type="dxa"/>
            <w:vMerge w:val="restart"/>
          </w:tcPr>
          <w:p w:rsidR="00924842" w:rsidRPr="002F565D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2F565D">
              <w:rPr>
                <w:rFonts w:ascii="Times New Roman" w:hAnsi="Times New Roman"/>
              </w:rPr>
              <w:t>Лебедь Федор Григорьевич</w:t>
            </w:r>
          </w:p>
        </w:tc>
        <w:tc>
          <w:tcPr>
            <w:tcW w:w="2160" w:type="dxa"/>
          </w:tcPr>
          <w:p w:rsidR="00924842" w:rsidRPr="002F565D" w:rsidRDefault="00924842" w:rsidP="004B293C">
            <w:pPr>
              <w:rPr>
                <w:rFonts w:ascii="Times New Roman" w:hAnsi="Times New Roman"/>
              </w:rPr>
            </w:pPr>
            <w:r w:rsidRPr="002F565D">
              <w:rPr>
                <w:rFonts w:ascii="Times New Roman" w:hAnsi="Times New Roman"/>
              </w:rPr>
              <w:t>депутат по избирательному участку №10</w:t>
            </w:r>
          </w:p>
        </w:tc>
        <w:tc>
          <w:tcPr>
            <w:tcW w:w="1426" w:type="dxa"/>
            <w:gridSpan w:val="2"/>
          </w:tcPr>
          <w:p w:rsidR="00924842" w:rsidRPr="00DF41C6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4023867,50</w:t>
            </w:r>
          </w:p>
        </w:tc>
        <w:tc>
          <w:tcPr>
            <w:tcW w:w="1994" w:type="dxa"/>
            <w:gridSpan w:val="2"/>
          </w:tcPr>
          <w:p w:rsidR="00924842" w:rsidRPr="00A270C3" w:rsidRDefault="00924842" w:rsidP="00E53353">
            <w:pPr>
              <w:pStyle w:val="a"/>
              <w:rPr>
                <w:rFonts w:ascii="Times New Roman" w:hAnsi="Times New Roman"/>
                <w:u w:val="single"/>
              </w:rPr>
            </w:pPr>
            <w:r w:rsidRPr="00A270C3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Pr="00A270C3" w:rsidRDefault="00924842" w:rsidP="00E53353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A270C3">
              <w:rPr>
                <w:rFonts w:ascii="Times New Roman" w:hAnsi="Times New Roman"/>
                <w:u w:val="single"/>
              </w:rPr>
              <w:t>з</w:t>
            </w:r>
            <w:r w:rsidRPr="00A270C3">
              <w:rPr>
                <w:rFonts w:ascii="Times New Roman" w:hAnsi="Times New Roman" w:cs="Times New Roman"/>
                <w:u w:val="single"/>
              </w:rPr>
              <w:t xml:space="preserve">емельные участки: </w:t>
            </w:r>
          </w:p>
          <w:p w:rsidR="00924842" w:rsidRPr="00E53353" w:rsidRDefault="00924842" w:rsidP="00E53353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ведения личного подсобного </w:t>
            </w:r>
            <w:r w:rsidRPr="00E53353">
              <w:rPr>
                <w:rFonts w:ascii="Times New Roman" w:hAnsi="Times New Roman"/>
              </w:rPr>
              <w:t>хозяйства</w:t>
            </w:r>
          </w:p>
          <w:p w:rsidR="00924842" w:rsidRPr="00E53353" w:rsidRDefault="00924842" w:rsidP="00E53353">
            <w:pPr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2.</w:t>
            </w:r>
            <w:r w:rsidRPr="00E53353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</w:t>
            </w:r>
          </w:p>
          <w:p w:rsidR="00924842" w:rsidRPr="00E53353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3.</w:t>
            </w:r>
            <w:r w:rsidRPr="00E53353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</w:t>
            </w:r>
          </w:p>
          <w:p w:rsidR="00924842" w:rsidRDefault="00924842" w:rsidP="00E5335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42" w:rsidRPr="00E53353" w:rsidRDefault="00924842" w:rsidP="00E5335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339EB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E53353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3353">
              <w:rPr>
                <w:rFonts w:ascii="Times New Roman" w:hAnsi="Times New Roman" w:cs="Times New Roman"/>
                <w:sz w:val="22"/>
                <w:szCs w:val="22"/>
              </w:rPr>
              <w:t>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5.</w:t>
            </w:r>
            <w:r w:rsidRPr="00E53353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использования.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15.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  <w:b/>
              </w:rPr>
            </w:pP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339EB">
              <w:rPr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924842" w:rsidRDefault="00924842" w:rsidP="00E53353">
            <w:pPr>
              <w:rPr>
                <w:rFonts w:ascii="Times New Roman" w:hAnsi="Times New Roman"/>
              </w:rPr>
            </w:pPr>
          </w:p>
          <w:p w:rsidR="00924842" w:rsidRDefault="00924842" w:rsidP="00E53353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FD3AAA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ED6386">
            <w:pPr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924842" w:rsidRDefault="00924842" w:rsidP="00A270C3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924842" w:rsidRPr="00681BDD" w:rsidRDefault="00924842" w:rsidP="00A270C3">
            <w:pPr>
              <w:spacing w:line="240" w:lineRule="auto"/>
              <w:rPr>
                <w:rFonts w:ascii="Times New Roman" w:hAnsi="Times New Roman"/>
              </w:rPr>
            </w:pPr>
            <w:r w:rsidRPr="00A270C3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681BDD">
              <w:rPr>
                <w:rFonts w:ascii="Times New Roman" w:hAnsi="Times New Roman"/>
              </w:rPr>
              <w:t>квартира</w:t>
            </w:r>
          </w:p>
          <w:p w:rsidR="00924842" w:rsidRPr="00681BDD" w:rsidRDefault="00924842" w:rsidP="00A270C3">
            <w:pPr>
              <w:spacing w:line="240" w:lineRule="auto"/>
              <w:ind w:firstLine="34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Аренда:</w:t>
            </w:r>
          </w:p>
          <w:p w:rsidR="00924842" w:rsidRDefault="00924842" w:rsidP="00A270C3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24842" w:rsidRDefault="00924842" w:rsidP="00A270C3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924842" w:rsidRPr="00A270C3" w:rsidRDefault="00924842" w:rsidP="00A270C3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852000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1172015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1489350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1821263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1206129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426000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4838092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26296068</w:t>
            </w:r>
          </w:p>
          <w:p w:rsidR="00924842" w:rsidRDefault="00924842" w:rsidP="002D0F4C">
            <w:pPr>
              <w:rPr>
                <w:rFonts w:ascii="Times New Roman" w:hAnsi="Times New Roman"/>
              </w:rPr>
            </w:pPr>
          </w:p>
          <w:p w:rsidR="00924842" w:rsidRDefault="00924842" w:rsidP="002D0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11381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233472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921418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458367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2613642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243555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527378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64530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296738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134357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710000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582252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181274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6751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882313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412617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892445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1846000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3F3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924842" w:rsidRDefault="00924842" w:rsidP="003F38D0">
            <w:pPr>
              <w:rPr>
                <w:rFonts w:ascii="Times New Roman" w:hAnsi="Times New Roman"/>
              </w:rPr>
            </w:pPr>
          </w:p>
          <w:p w:rsidR="00924842" w:rsidRDefault="00924842" w:rsidP="00A270C3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A27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69396</w:t>
            </w:r>
          </w:p>
          <w:p w:rsidR="00924842" w:rsidRDefault="00924842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18722</w:t>
            </w:r>
          </w:p>
          <w:p w:rsidR="00924842" w:rsidRDefault="00924842" w:rsidP="00050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270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270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ED638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AD177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24842" w:rsidRDefault="00924842" w:rsidP="00ED638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A270C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 легковые:</w:t>
            </w:r>
          </w:p>
          <w:p w:rsidR="00924842" w:rsidRPr="005D4A3A" w:rsidRDefault="00924842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ESKUDO</w:t>
            </w:r>
          </w:p>
          <w:p w:rsidR="00924842" w:rsidRPr="005D4A3A" w:rsidRDefault="00924842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5D4A3A">
              <w:rPr>
                <w:rFonts w:ascii="Times New Roman" w:hAnsi="Times New Roman"/>
              </w:rPr>
              <w:t>.</w:t>
            </w:r>
          </w:p>
          <w:p w:rsidR="00924842" w:rsidRPr="00A36D5C" w:rsidRDefault="00924842" w:rsidP="00A270C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A36D5C"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A36D5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VANETT</w:t>
            </w:r>
            <w:r w:rsidRPr="00A36D5C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4842" w:rsidRPr="00A36D5C" w:rsidRDefault="00924842" w:rsidP="00A270C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</w:t>
            </w:r>
          </w:p>
          <w:p w:rsidR="00924842" w:rsidRPr="00496050" w:rsidRDefault="00924842" w:rsidP="00A270C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05A16CE">
              <w:rPr>
                <w:rFonts w:ascii="Times New Roman" w:hAnsi="Times New Roman" w:cs="Times New Roman"/>
              </w:rPr>
              <w:t>грузовые</w:t>
            </w:r>
            <w:r w:rsidRPr="0049605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24842" w:rsidRPr="00496050" w:rsidRDefault="00924842" w:rsidP="00A270C3">
            <w:pPr>
              <w:rPr>
                <w:rFonts w:ascii="Times New Roman" w:hAnsi="Times New Roman"/>
                <w:lang w:val="en-US"/>
              </w:rPr>
            </w:pPr>
            <w:r w:rsidRPr="0049605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HINO</w:t>
            </w:r>
            <w:r w:rsidRPr="0049605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RANGER</w:t>
            </w:r>
          </w:p>
          <w:p w:rsidR="00924842" w:rsidRPr="00496050" w:rsidRDefault="00924842" w:rsidP="00A270C3">
            <w:pPr>
              <w:ind w:firstLine="34"/>
              <w:rPr>
                <w:rFonts w:ascii="Times New Roman" w:hAnsi="Times New Roman"/>
                <w:lang w:val="en-US"/>
              </w:rPr>
            </w:pPr>
            <w:r w:rsidRPr="00496050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  <w:lang w:val="en-US"/>
              </w:rPr>
              <w:t>ISUZU</w:t>
            </w:r>
            <w:r w:rsidRPr="0049605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</w:p>
          <w:p w:rsidR="00924842" w:rsidRPr="005D4A3A" w:rsidRDefault="00924842" w:rsidP="00A270C3">
            <w:pPr>
              <w:spacing w:line="240" w:lineRule="auto"/>
              <w:rPr>
                <w:rFonts w:ascii="Times New Roman" w:hAnsi="Times New Roman"/>
              </w:rPr>
            </w:pPr>
            <w:r w:rsidRPr="005D4A3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KIA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BONGOIII</w:t>
            </w:r>
            <w:r w:rsidRPr="005D4A3A">
              <w:rPr>
                <w:rFonts w:ascii="Times New Roman" w:hAnsi="Times New Roman"/>
              </w:rPr>
              <w:t>.</w:t>
            </w:r>
          </w:p>
          <w:p w:rsidR="00924842" w:rsidRDefault="00924842" w:rsidP="00A270C3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Сельскохозяйст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24842" w:rsidRDefault="00924842" w:rsidP="00A270C3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венная техника:</w:t>
            </w:r>
          </w:p>
          <w:p w:rsidR="00924842" w:rsidRPr="00456F4C" w:rsidRDefault="00924842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1.трактор МТЗ 82.1 </w:t>
            </w:r>
          </w:p>
          <w:p w:rsidR="00924842" w:rsidRPr="00A270C3" w:rsidRDefault="00924842" w:rsidP="00A270C3">
            <w:pPr>
              <w:spacing w:line="240" w:lineRule="auto"/>
              <w:rPr>
                <w:rFonts w:ascii="Times New Roman" w:hAnsi="Times New Roman"/>
              </w:rPr>
            </w:pPr>
          </w:p>
          <w:p w:rsidR="00924842" w:rsidRPr="00A270C3" w:rsidRDefault="00924842" w:rsidP="00A270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а</w:t>
            </w:r>
            <w:r w:rsidRPr="000C1C96">
              <w:rPr>
                <w:rFonts w:ascii="Times New Roman" w:hAnsi="Times New Roman"/>
              </w:rPr>
              <w:t>, за счет которых совершен</w:t>
            </w:r>
            <w:r>
              <w:rPr>
                <w:rFonts w:ascii="Times New Roman" w:hAnsi="Times New Roman"/>
              </w:rPr>
              <w:t>ы</w:t>
            </w:r>
            <w:r w:rsidRPr="000C1C96">
              <w:rPr>
                <w:rFonts w:ascii="Times New Roman" w:hAnsi="Times New Roman"/>
              </w:rPr>
              <w:t xml:space="preserve"> сделк</w:t>
            </w:r>
            <w:r>
              <w:rPr>
                <w:rFonts w:ascii="Times New Roman" w:hAnsi="Times New Roman"/>
              </w:rPr>
              <w:t>и</w:t>
            </w:r>
            <w:r w:rsidRPr="000C1C96">
              <w:rPr>
                <w:rFonts w:ascii="Times New Roman" w:hAnsi="Times New Roman"/>
              </w:rPr>
              <w:t xml:space="preserve"> по приобретению земельны</w:t>
            </w:r>
            <w:r>
              <w:rPr>
                <w:rFonts w:ascii="Times New Roman" w:hAnsi="Times New Roman"/>
              </w:rPr>
              <w:t>х участков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получены  от  хозяйственной деятельности крестьянского хозяйства </w:t>
            </w:r>
          </w:p>
          <w:p w:rsidR="00924842" w:rsidRPr="00A270C3" w:rsidRDefault="00924842" w:rsidP="006575B1">
            <w:pPr>
              <w:rPr>
                <w:rFonts w:ascii="Times New Roman" w:hAnsi="Times New Roman"/>
              </w:rPr>
            </w:pPr>
          </w:p>
        </w:tc>
      </w:tr>
      <w:tr w:rsidR="00924842" w:rsidRPr="00A270C3" w:rsidTr="00A36D5C">
        <w:trPr>
          <w:trHeight w:val="2394"/>
        </w:trPr>
        <w:tc>
          <w:tcPr>
            <w:tcW w:w="1908" w:type="dxa"/>
            <w:vMerge/>
          </w:tcPr>
          <w:p w:rsidR="00924842" w:rsidRPr="00A270C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24842" w:rsidRPr="00A270C3" w:rsidRDefault="00924842" w:rsidP="005464B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Pr="00A270C3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133678,79</w:t>
            </w:r>
          </w:p>
        </w:tc>
        <w:tc>
          <w:tcPr>
            <w:tcW w:w="1994" w:type="dxa"/>
            <w:gridSpan w:val="2"/>
          </w:tcPr>
          <w:p w:rsidR="00924842" w:rsidRPr="005F283D" w:rsidRDefault="00924842" w:rsidP="007B4B33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Default="00924842" w:rsidP="007B4B33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842" w:rsidRDefault="00924842" w:rsidP="00050997"/>
          <w:p w:rsidR="00924842" w:rsidRPr="00050997" w:rsidRDefault="00924842" w:rsidP="00050997"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28,4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Pr="00A270C3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Pr="00A270C3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050997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Pr="00050997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AIRWAVE</w:t>
            </w:r>
          </w:p>
          <w:p w:rsidR="00924842" w:rsidRPr="00A270C3" w:rsidRDefault="00924842" w:rsidP="0022195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841"/>
        </w:trPr>
        <w:tc>
          <w:tcPr>
            <w:tcW w:w="1908" w:type="dxa"/>
            <w:vMerge/>
          </w:tcPr>
          <w:p w:rsidR="00924842" w:rsidRPr="00A270C3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24842" w:rsidRDefault="00924842" w:rsidP="00546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2310E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A16CE" w:rsidRDefault="00924842" w:rsidP="0005099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001"/>
        </w:trPr>
        <w:tc>
          <w:tcPr>
            <w:tcW w:w="1908" w:type="dxa"/>
            <w:vMerge w:val="restart"/>
          </w:tcPr>
          <w:p w:rsidR="00924842" w:rsidRPr="00544F76" w:rsidRDefault="00924842" w:rsidP="005A553A">
            <w:pPr>
              <w:spacing w:line="200" w:lineRule="exact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Рычков    Алексей    Геннадьевич  </w:t>
            </w: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544F76">
              <w:rPr>
                <w:rFonts w:ascii="Times New Roman" w:hAnsi="Times New Roman"/>
              </w:rPr>
              <w:t>у №11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742651,78</w:t>
            </w:r>
          </w:p>
        </w:tc>
        <w:tc>
          <w:tcPr>
            <w:tcW w:w="1994" w:type="dxa"/>
            <w:gridSpan w:val="2"/>
          </w:tcPr>
          <w:p w:rsidR="00924842" w:rsidRPr="00693DCF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544F76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-квартира, 1/3 доля в праве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4B29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A16CE" w:rsidRDefault="00924842" w:rsidP="0022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VISH</w:t>
            </w: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693DCF" w:rsidTr="00A36D5C">
        <w:trPr>
          <w:trHeight w:val="281"/>
        </w:trPr>
        <w:tc>
          <w:tcPr>
            <w:tcW w:w="1908" w:type="dxa"/>
            <w:vMerge/>
          </w:tcPr>
          <w:p w:rsidR="00924842" w:rsidRPr="004B293C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712956,15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544F76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-квартира, 1/3 доля в праве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693DC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544F76" w:rsidRDefault="00924842" w:rsidP="0022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693DCF" w:rsidRDefault="00924842" w:rsidP="0022608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313"/>
        </w:trPr>
        <w:tc>
          <w:tcPr>
            <w:tcW w:w="1908" w:type="dxa"/>
            <w:vMerge/>
          </w:tcPr>
          <w:p w:rsidR="00924842" w:rsidRPr="00693DCF" w:rsidRDefault="00924842" w:rsidP="005A553A">
            <w:pPr>
              <w:spacing w:line="200" w:lineRule="exac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994" w:type="dxa"/>
            <w:gridSpan w:val="2"/>
          </w:tcPr>
          <w:p w:rsidR="00924842" w:rsidRPr="00693DCF" w:rsidRDefault="00924842" w:rsidP="00693DCF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693DC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22195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87"/>
        </w:trPr>
        <w:tc>
          <w:tcPr>
            <w:tcW w:w="1908" w:type="dxa"/>
            <w:vMerge/>
          </w:tcPr>
          <w:p w:rsidR="00924842" w:rsidRPr="004B293C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84727">
              <w:rPr>
                <w:rFonts w:ascii="Times New Roman" w:hAnsi="Times New Roman"/>
                <w:u w:val="single"/>
              </w:rPr>
              <w:t>собственность-</w:t>
            </w:r>
            <w:r>
              <w:rPr>
                <w:rFonts w:ascii="Times New Roman" w:hAnsi="Times New Roman"/>
              </w:rPr>
              <w:t>квартира, 1/3 доля в праве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693DC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693DCF" w:rsidRDefault="00924842" w:rsidP="0022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2174"/>
        </w:trPr>
        <w:tc>
          <w:tcPr>
            <w:tcW w:w="1908" w:type="dxa"/>
            <w:vMerge/>
          </w:tcPr>
          <w:p w:rsidR="00924842" w:rsidRPr="004B293C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68035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8035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8035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8035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C847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22195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Pr="00A270C3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236"/>
        </w:trPr>
        <w:tc>
          <w:tcPr>
            <w:tcW w:w="1908" w:type="dxa"/>
            <w:vMerge w:val="restart"/>
          </w:tcPr>
          <w:p w:rsidR="00924842" w:rsidRPr="00E119A3" w:rsidRDefault="00924842" w:rsidP="00680355">
            <w:pPr>
              <w:rPr>
                <w:rFonts w:ascii="Times New Roman" w:hAnsi="Times New Roman"/>
              </w:rPr>
            </w:pPr>
            <w:r w:rsidRPr="00E119A3">
              <w:rPr>
                <w:rFonts w:ascii="Times New Roman" w:hAnsi="Times New Roman"/>
              </w:rPr>
              <w:t>Ханьянов Сергей Викторович</w:t>
            </w:r>
          </w:p>
          <w:p w:rsidR="00924842" w:rsidRPr="004B293C" w:rsidRDefault="0092484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участку</w:t>
            </w:r>
            <w:r w:rsidRPr="00544F76">
              <w:rPr>
                <w:rFonts w:ascii="Times New Roman" w:hAnsi="Times New Roman"/>
              </w:rPr>
              <w:t xml:space="preserve"> №12</w:t>
            </w:r>
          </w:p>
          <w:p w:rsidR="00924842" w:rsidRPr="00544F76" w:rsidRDefault="00924842" w:rsidP="005464B6">
            <w:pPr>
              <w:rPr>
                <w:rFonts w:ascii="Times New Roman" w:hAnsi="Times New Roman"/>
              </w:rPr>
            </w:pPr>
          </w:p>
          <w:p w:rsidR="00924842" w:rsidRPr="00544F76" w:rsidRDefault="00924842" w:rsidP="005464B6">
            <w:pPr>
              <w:rPr>
                <w:rFonts w:ascii="Times New Roman" w:hAnsi="Times New Roman"/>
              </w:rPr>
            </w:pPr>
          </w:p>
          <w:p w:rsidR="00924842" w:rsidRPr="00544F76" w:rsidRDefault="00924842" w:rsidP="005464B6">
            <w:pPr>
              <w:rPr>
                <w:rFonts w:ascii="Times New Roman" w:hAnsi="Times New Roman"/>
              </w:rPr>
            </w:pPr>
          </w:p>
          <w:p w:rsidR="00924842" w:rsidRPr="00544F76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804118,67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Pr="00693DCF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Аренда:</w:t>
            </w:r>
            <w:r>
              <w:rPr>
                <w:rFonts w:ascii="Times New Roman" w:hAnsi="Times New Roman"/>
              </w:rPr>
              <w:t xml:space="preserve"> земельный участок для размещения домов индивидуальнойижилой застройки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68035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2E31F8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E31F8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E31F8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E31F8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2E31F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A36D5C" w:rsidRDefault="00924842" w:rsidP="00680355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924842" w:rsidRPr="00A36D5C" w:rsidRDefault="00924842" w:rsidP="00680355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  <w:p w:rsidR="00924842" w:rsidRPr="00A36D5C" w:rsidRDefault="00924842" w:rsidP="00680355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  <w:p w:rsidR="00924842" w:rsidRPr="00A36D5C" w:rsidRDefault="00924842" w:rsidP="009F301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955"/>
        </w:trPr>
        <w:tc>
          <w:tcPr>
            <w:tcW w:w="1908" w:type="dxa"/>
            <w:vMerge/>
          </w:tcPr>
          <w:p w:rsidR="00924842" w:rsidRPr="00680355" w:rsidRDefault="00924842" w:rsidP="00680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2160813,31</w:t>
            </w:r>
          </w:p>
          <w:p w:rsidR="00924842" w:rsidRDefault="0092484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2"/>
          </w:tcPr>
          <w:p w:rsidR="00924842" w:rsidRPr="005F283D" w:rsidRDefault="00924842" w:rsidP="00A92E5E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Pr="00532A7D" w:rsidRDefault="00924842" w:rsidP="00A92E5E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842" w:rsidRPr="00532A7D" w:rsidRDefault="00924842" w:rsidP="00A92E5E"/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Аренда:</w:t>
            </w:r>
            <w:r>
              <w:rPr>
                <w:rFonts w:ascii="Times New Roman" w:hAnsi="Times New Roman"/>
              </w:rPr>
              <w:t xml:space="preserve"> земельный участок для размещения домов инд.жилой застройки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A92E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924842" w:rsidRDefault="00924842" w:rsidP="00A92E5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24842" w:rsidRDefault="00924842" w:rsidP="00A92E5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24842" w:rsidRPr="00A92E5E" w:rsidRDefault="00924842" w:rsidP="00A92E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A92E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A92E5E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</w:p>
          <w:p w:rsidR="00924842" w:rsidRDefault="00924842" w:rsidP="00A92E5E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</w:p>
          <w:p w:rsidR="00924842" w:rsidRDefault="00924842" w:rsidP="00A92E5E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</w:p>
          <w:p w:rsidR="00924842" w:rsidRDefault="00924842" w:rsidP="00A92E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A92E5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924842" w:rsidRPr="00A92E5E" w:rsidRDefault="00924842" w:rsidP="00A92E5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92E5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Nadia</w:t>
            </w:r>
          </w:p>
          <w:p w:rsidR="00924842" w:rsidRPr="00642D1E" w:rsidRDefault="00924842" w:rsidP="009F30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892"/>
        </w:trPr>
        <w:tc>
          <w:tcPr>
            <w:tcW w:w="1908" w:type="dxa"/>
            <w:vMerge/>
          </w:tcPr>
          <w:p w:rsidR="00924842" w:rsidRPr="00680355" w:rsidRDefault="00924842" w:rsidP="00680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A24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Pr="00A242AD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642D1E" w:rsidRDefault="00924842" w:rsidP="0022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657"/>
        </w:trPr>
        <w:tc>
          <w:tcPr>
            <w:tcW w:w="1908" w:type="dxa"/>
            <w:vMerge/>
          </w:tcPr>
          <w:p w:rsidR="00924842" w:rsidRPr="00680355" w:rsidRDefault="00924842" w:rsidP="00680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464B6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642D1E" w:rsidRDefault="00924842" w:rsidP="0022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5959C7" w:rsidTr="00A36D5C">
        <w:trPr>
          <w:trHeight w:val="2754"/>
        </w:trPr>
        <w:tc>
          <w:tcPr>
            <w:tcW w:w="1908" w:type="dxa"/>
            <w:vMerge w:val="restart"/>
          </w:tcPr>
          <w:p w:rsidR="00924842" w:rsidRPr="00B173BA" w:rsidRDefault="00924842" w:rsidP="00680355">
            <w:pPr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 xml:space="preserve">Костынок Ольга Геннадьевна </w:t>
            </w: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№13</w:t>
            </w:r>
          </w:p>
        </w:tc>
        <w:tc>
          <w:tcPr>
            <w:tcW w:w="1426" w:type="dxa"/>
            <w:gridSpan w:val="2"/>
          </w:tcPr>
          <w:p w:rsidR="00924842" w:rsidRDefault="00924842" w:rsidP="00573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20538436,45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земельный участок</w:t>
            </w:r>
            <w:r w:rsidRPr="00731F80">
              <w:rPr>
                <w:rFonts w:ascii="Times New Roman" w:hAnsi="Times New Roman"/>
              </w:rPr>
              <w:t xml:space="preserve"> под жилую застройку индивидуальную</w:t>
            </w:r>
            <w:r>
              <w:rPr>
                <w:rFonts w:ascii="Times New Roman" w:hAnsi="Times New Roman"/>
              </w:rPr>
              <w:t>.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  <w:p w:rsidR="00924842" w:rsidRDefault="00924842" w:rsidP="00573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53,8</w:t>
            </w:r>
          </w:p>
          <w:p w:rsidR="00924842" w:rsidRDefault="00924842" w:rsidP="00573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57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731F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27EE9">
              <w:rPr>
                <w:rFonts w:ascii="Times New Roman" w:hAnsi="Times New Roman" w:cs="Times New Roman"/>
              </w:rPr>
              <w:t>втомобили</w:t>
            </w:r>
          </w:p>
          <w:p w:rsidR="00924842" w:rsidRPr="00A36D5C" w:rsidRDefault="00924842" w:rsidP="005731F6">
            <w:pPr>
              <w:pStyle w:val="a"/>
              <w:rPr>
                <w:rFonts w:ascii="Times New Roman" w:hAnsi="Times New Roman" w:cs="Times New Roman"/>
              </w:rPr>
            </w:pPr>
            <w:r w:rsidRPr="009F3011">
              <w:rPr>
                <w:rFonts w:ascii="Times New Roman" w:hAnsi="Times New Roman" w:cs="Times New Roman"/>
              </w:rPr>
              <w:t>легковые</w:t>
            </w:r>
            <w:r w:rsidRPr="00A36D5C">
              <w:rPr>
                <w:rFonts w:ascii="Times New Roman" w:hAnsi="Times New Roman" w:cs="Times New Roman"/>
              </w:rPr>
              <w:t xml:space="preserve">: </w:t>
            </w:r>
          </w:p>
          <w:p w:rsidR="00924842" w:rsidRPr="00A36D5C" w:rsidRDefault="00924842" w:rsidP="009F3011">
            <w:pPr>
              <w:rPr>
                <w:rFonts w:ascii="Times New Roman" w:hAnsi="Times New Roman"/>
              </w:rPr>
            </w:pPr>
            <w:r w:rsidRPr="009F3011">
              <w:rPr>
                <w:rFonts w:ascii="Times New Roman" w:hAnsi="Times New Roman"/>
                <w:lang w:val="en-US"/>
              </w:rPr>
              <w:t>TOYOTA</w:t>
            </w:r>
            <w:r w:rsidRPr="00A36D5C">
              <w:rPr>
                <w:rFonts w:ascii="Times New Roman" w:hAnsi="Times New Roman"/>
              </w:rPr>
              <w:t xml:space="preserve"> </w:t>
            </w:r>
            <w:r w:rsidRPr="009F3011">
              <w:rPr>
                <w:rFonts w:ascii="Times New Roman" w:hAnsi="Times New Roman"/>
                <w:lang w:val="en-US"/>
              </w:rPr>
              <w:t>LAND</w:t>
            </w:r>
            <w:r w:rsidRPr="00A36D5C">
              <w:rPr>
                <w:rFonts w:ascii="Times New Roman" w:hAnsi="Times New Roman"/>
              </w:rPr>
              <w:t xml:space="preserve"> </w:t>
            </w:r>
            <w:r w:rsidRPr="009F3011">
              <w:rPr>
                <w:rFonts w:ascii="Times New Roman" w:hAnsi="Times New Roman"/>
                <w:lang w:val="en-US"/>
              </w:rPr>
              <w:t>CRUISER</w:t>
            </w:r>
            <w:r w:rsidRPr="00A36D5C">
              <w:rPr>
                <w:rFonts w:ascii="Times New Roman" w:hAnsi="Times New Roman"/>
              </w:rPr>
              <w:t xml:space="preserve"> 200.</w:t>
            </w:r>
          </w:p>
          <w:p w:rsidR="00924842" w:rsidRPr="009F3011" w:rsidRDefault="00924842" w:rsidP="009F3011">
            <w:pPr>
              <w:rPr>
                <w:rFonts w:ascii="Times New Roman" w:hAnsi="Times New Roman"/>
                <w:lang w:val="en-US"/>
              </w:rPr>
            </w:pPr>
            <w:r w:rsidRPr="009F3011">
              <w:rPr>
                <w:rFonts w:ascii="Times New Roman" w:hAnsi="Times New Roman"/>
                <w:lang w:val="en-US"/>
              </w:rPr>
              <w:t xml:space="preserve">MAZDA PREMACY  </w:t>
            </w:r>
          </w:p>
          <w:p w:rsidR="00924842" w:rsidRPr="005731F6" w:rsidRDefault="00924842" w:rsidP="005731F6">
            <w:pPr>
              <w:rPr>
                <w:rFonts w:ascii="Times New Roman" w:hAnsi="Times New Roman"/>
                <w:lang w:val="en-US"/>
              </w:rPr>
            </w:pPr>
            <w:r w:rsidRPr="009F3011">
              <w:rPr>
                <w:rFonts w:ascii="Times New Roman" w:hAnsi="Times New Roman"/>
                <w:lang w:val="en-US"/>
              </w:rPr>
              <w:t>NISSAN PATROL</w:t>
            </w:r>
          </w:p>
        </w:tc>
        <w:tc>
          <w:tcPr>
            <w:tcW w:w="4085" w:type="dxa"/>
          </w:tcPr>
          <w:p w:rsidR="00924842" w:rsidRPr="005959C7" w:rsidRDefault="00924842" w:rsidP="00B173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24842" w:rsidRPr="006575B1" w:rsidTr="00A36D5C">
        <w:trPr>
          <w:trHeight w:val="673"/>
        </w:trPr>
        <w:tc>
          <w:tcPr>
            <w:tcW w:w="1908" w:type="dxa"/>
            <w:vMerge/>
          </w:tcPr>
          <w:p w:rsidR="00924842" w:rsidRPr="005959C7" w:rsidRDefault="00924842" w:rsidP="006803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573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пользование:             </w:t>
            </w:r>
          </w:p>
          <w:p w:rsidR="00924842" w:rsidRDefault="00924842" w:rsidP="00704781">
            <w:pPr>
              <w:rPr>
                <w:rFonts w:ascii="Times New Roman" w:hAnsi="Times New Roman"/>
              </w:rPr>
            </w:pPr>
            <w:r w:rsidRPr="00704781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924842" w:rsidRPr="005F283D" w:rsidRDefault="00924842" w:rsidP="00704781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704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24842" w:rsidRDefault="00924842" w:rsidP="00704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924842" w:rsidRDefault="00924842" w:rsidP="00704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927EE9" w:rsidRDefault="00924842" w:rsidP="005731F6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Pr="000C1C96" w:rsidRDefault="00924842" w:rsidP="006575B1">
            <w:pPr>
              <w:rPr>
                <w:rFonts w:ascii="Times New Roman" w:hAnsi="Times New Roman"/>
              </w:rPr>
            </w:pPr>
          </w:p>
        </w:tc>
      </w:tr>
      <w:tr w:rsidR="00924842" w:rsidRPr="00A270C3" w:rsidTr="00A36D5C">
        <w:trPr>
          <w:trHeight w:val="1361"/>
        </w:trPr>
        <w:tc>
          <w:tcPr>
            <w:tcW w:w="1908" w:type="dxa"/>
            <w:vMerge w:val="restart"/>
          </w:tcPr>
          <w:p w:rsidR="00924842" w:rsidRPr="00B173BA" w:rsidRDefault="00924842" w:rsidP="00592BC4">
            <w:pPr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>Коровицкая Ирина Михайловна</w:t>
            </w:r>
          </w:p>
          <w:p w:rsidR="00924842" w:rsidRPr="00B173BA" w:rsidRDefault="00924842" w:rsidP="0068035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№14</w:t>
            </w:r>
          </w:p>
          <w:p w:rsidR="00924842" w:rsidRPr="00544F76" w:rsidRDefault="00924842" w:rsidP="00592BC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1560262,28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собственность, ½ доля в праве: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Pr="005B30B4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30B4">
              <w:rPr>
                <w:rFonts w:ascii="Times New Roman" w:hAnsi="Times New Roman" w:cs="Times New Roman"/>
              </w:rPr>
              <w:t>57,6</w:t>
            </w:r>
          </w:p>
          <w:p w:rsidR="00924842" w:rsidRDefault="00924842" w:rsidP="002310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704781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легковой: </w:t>
            </w:r>
            <w:r w:rsidRPr="009F3011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PRIUS</w:t>
            </w:r>
          </w:p>
          <w:p w:rsidR="00924842" w:rsidRPr="00642D1E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сельскохозяйственная </w:t>
            </w:r>
            <w:r w:rsidRPr="005A16CE">
              <w:rPr>
                <w:rFonts w:ascii="Times New Roman" w:hAnsi="Times New Roman"/>
              </w:rPr>
              <w:t>техника:</w:t>
            </w:r>
            <w:r>
              <w:rPr>
                <w:rFonts w:ascii="Times New Roman" w:hAnsi="Times New Roman"/>
              </w:rPr>
              <w:t xml:space="preserve"> комбайн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5B30B4">
              <w:rPr>
                <w:rFonts w:ascii="Times New Roman" w:hAnsi="Times New Roman"/>
                <w:lang w:val="en-US"/>
              </w:rPr>
              <w:t>DL</w:t>
            </w:r>
            <w:r w:rsidRPr="005B30B4">
              <w:rPr>
                <w:rFonts w:ascii="Times New Roman" w:hAnsi="Times New Roman"/>
              </w:rPr>
              <w:t xml:space="preserve">-1075 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88"/>
        </w:trPr>
        <w:tc>
          <w:tcPr>
            <w:tcW w:w="1908" w:type="dxa"/>
            <w:vMerge/>
          </w:tcPr>
          <w:p w:rsidR="00924842" w:rsidRPr="00592BC4" w:rsidRDefault="00924842" w:rsidP="00680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собственность, ½ доля в праве: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Pr="005B30B4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30B4">
              <w:rPr>
                <w:rFonts w:ascii="Times New Roman" w:hAnsi="Times New Roman" w:cs="Times New Roman"/>
              </w:rPr>
              <w:t>57,6</w:t>
            </w:r>
          </w:p>
          <w:p w:rsidR="00924842" w:rsidRPr="005B30B4" w:rsidRDefault="00924842" w:rsidP="002310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064"/>
        </w:trPr>
        <w:tc>
          <w:tcPr>
            <w:tcW w:w="1908" w:type="dxa"/>
            <w:vMerge w:val="restart"/>
          </w:tcPr>
          <w:p w:rsidR="00924842" w:rsidRPr="00B173BA" w:rsidRDefault="00924842" w:rsidP="00532A7D">
            <w:pPr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>Белозерова Оксана Юрьевна</w:t>
            </w:r>
          </w:p>
          <w:p w:rsidR="00924842" w:rsidRPr="00592BC4" w:rsidRDefault="00924842" w:rsidP="00680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№15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552090,55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</w:t>
            </w:r>
            <w:r w:rsidRPr="005F283D">
              <w:rPr>
                <w:rFonts w:ascii="Times New Roman" w:hAnsi="Times New Roman"/>
                <w:u w:val="single"/>
              </w:rPr>
              <w:t>обственность:</w:t>
            </w:r>
            <w:r>
              <w:rPr>
                <w:rFonts w:ascii="Times New Roman" w:hAnsi="Times New Roman"/>
              </w:rPr>
              <w:t xml:space="preserve"> 1.садово-огородный земельный участок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2.садово-огородный земельный участок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собственность, ½ доля в праве: 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24842" w:rsidRDefault="00924842" w:rsidP="0052064A"/>
          <w:p w:rsidR="00924842" w:rsidRDefault="00924842" w:rsidP="0052064A"/>
          <w:p w:rsidR="00924842" w:rsidRDefault="00924842" w:rsidP="005206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24842" w:rsidRDefault="00924842" w:rsidP="005206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924842" w:rsidRDefault="00924842" w:rsidP="0052064A">
            <w:pPr>
              <w:rPr>
                <w:rFonts w:ascii="Times New Roman" w:hAnsi="Times New Roman"/>
              </w:rPr>
            </w:pPr>
          </w:p>
          <w:p w:rsidR="00924842" w:rsidRDefault="00924842" w:rsidP="0052064A">
            <w:pPr>
              <w:rPr>
                <w:rFonts w:ascii="Times New Roman" w:hAnsi="Times New Roman"/>
              </w:rPr>
            </w:pPr>
          </w:p>
          <w:p w:rsidR="00924842" w:rsidRPr="0052064A" w:rsidRDefault="00924842" w:rsidP="0052064A">
            <w:r>
              <w:rPr>
                <w:rFonts w:ascii="Times New Roman" w:hAnsi="Times New Roman"/>
              </w:rPr>
              <w:t xml:space="preserve">    52,1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56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131286,86</w:t>
            </w:r>
          </w:p>
        </w:tc>
        <w:tc>
          <w:tcPr>
            <w:tcW w:w="1994" w:type="dxa"/>
            <w:gridSpan w:val="2"/>
          </w:tcPr>
          <w:p w:rsidR="00924842" w:rsidRDefault="00924842" w:rsidP="009530AC">
            <w:pPr>
              <w:spacing w:line="240" w:lineRule="auto"/>
              <w:rPr>
                <w:rFonts w:ascii="Times New Roman" w:hAnsi="Times New Roman"/>
              </w:rPr>
            </w:pPr>
            <w:r w:rsidRPr="009530AC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 1.квартира                       2.садово-огородный земельный участок                           3.садово-огородный земельный участок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  <w:p w:rsidR="00924842" w:rsidRDefault="00924842" w:rsidP="009530AC"/>
          <w:p w:rsidR="00924842" w:rsidRPr="009530AC" w:rsidRDefault="00924842" w:rsidP="009530AC">
            <w:pPr>
              <w:rPr>
                <w:rFonts w:ascii="Times New Roman" w:hAnsi="Times New Roman"/>
              </w:rPr>
            </w:pPr>
            <w:r>
              <w:t xml:space="preserve">      </w:t>
            </w:r>
            <w:r w:rsidRPr="009530AC">
              <w:rPr>
                <w:rFonts w:ascii="Times New Roman" w:hAnsi="Times New Roman"/>
              </w:rPr>
              <w:t>800</w:t>
            </w:r>
          </w:p>
          <w:p w:rsidR="00924842" w:rsidRPr="009530AC" w:rsidRDefault="00924842" w:rsidP="009530AC">
            <w:pPr>
              <w:rPr>
                <w:rFonts w:ascii="Times New Roman" w:hAnsi="Times New Roman"/>
              </w:rPr>
            </w:pPr>
          </w:p>
          <w:p w:rsidR="00924842" w:rsidRPr="009530AC" w:rsidRDefault="00924842" w:rsidP="009530AC">
            <w:r>
              <w:rPr>
                <w:rFonts w:ascii="Times New Roman" w:hAnsi="Times New Roman"/>
              </w:rPr>
              <w:t xml:space="preserve">     </w:t>
            </w:r>
            <w:r w:rsidRPr="009530A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9530A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 УАЗ 3303,.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356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92BC4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Pr="005F283D" w:rsidRDefault="00924842" w:rsidP="00050997">
            <w:pPr>
              <w:rPr>
                <w:rFonts w:ascii="Times New Roman" w:hAnsi="Times New Roman"/>
                <w:u w:val="single"/>
              </w:rPr>
            </w:pPr>
            <w:r w:rsidRPr="009530AC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 1.квартира                       2.садово-огородный земельный участок                           3.садово-огородный земельный участок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  <w:p w:rsidR="00924842" w:rsidRDefault="00924842" w:rsidP="00A341AD"/>
          <w:p w:rsidR="00924842" w:rsidRPr="00A341AD" w:rsidRDefault="00924842" w:rsidP="00A341AD">
            <w:pPr>
              <w:rPr>
                <w:rFonts w:ascii="Times New Roman" w:hAnsi="Times New Roman"/>
              </w:rPr>
            </w:pPr>
            <w:r>
              <w:t xml:space="preserve">       </w:t>
            </w:r>
            <w:r w:rsidRPr="00A341AD">
              <w:rPr>
                <w:rFonts w:ascii="Times New Roman" w:hAnsi="Times New Roman"/>
              </w:rPr>
              <w:t>800</w:t>
            </w:r>
          </w:p>
          <w:p w:rsidR="00924842" w:rsidRPr="00A341AD" w:rsidRDefault="00924842" w:rsidP="00A341AD">
            <w:pPr>
              <w:rPr>
                <w:rFonts w:ascii="Times New Roman" w:hAnsi="Times New Roman"/>
              </w:rPr>
            </w:pPr>
          </w:p>
          <w:p w:rsidR="00924842" w:rsidRDefault="00924842" w:rsidP="00A341AD">
            <w:pPr>
              <w:rPr>
                <w:rFonts w:ascii="Times New Roman" w:hAnsi="Times New Roman"/>
              </w:rPr>
            </w:pPr>
            <w:r w:rsidRPr="00A341AD">
              <w:rPr>
                <w:rFonts w:ascii="Times New Roman" w:hAnsi="Times New Roman"/>
              </w:rPr>
              <w:t xml:space="preserve">      </w:t>
            </w:r>
          </w:p>
          <w:p w:rsidR="00924842" w:rsidRPr="00A341AD" w:rsidRDefault="00924842" w:rsidP="00A341AD">
            <w:r>
              <w:rPr>
                <w:rFonts w:ascii="Times New Roman" w:hAnsi="Times New Roman"/>
              </w:rPr>
              <w:t xml:space="preserve">      </w:t>
            </w:r>
            <w:r w:rsidRPr="00A341AD">
              <w:rPr>
                <w:rFonts w:ascii="Times New Roman" w:hAnsi="Times New Roman"/>
              </w:rPr>
              <w:t xml:space="preserve">800 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341AD">
            <w:pPr>
              <w:spacing w:line="200" w:lineRule="exact"/>
              <w:rPr>
                <w:rFonts w:ascii="Times New Roman" w:hAnsi="Times New Roman"/>
              </w:rPr>
            </w:pPr>
          </w:p>
          <w:p w:rsidR="00924842" w:rsidRDefault="00924842" w:rsidP="00A341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A341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001"/>
        </w:trPr>
        <w:tc>
          <w:tcPr>
            <w:tcW w:w="1908" w:type="dxa"/>
            <w:vMerge w:val="restart"/>
          </w:tcPr>
          <w:p w:rsidR="00924842" w:rsidRPr="00A341AD" w:rsidRDefault="00924842" w:rsidP="00532A7D">
            <w:pPr>
              <w:rPr>
                <w:rFonts w:ascii="Times New Roman" w:hAnsi="Times New Roman"/>
              </w:rPr>
            </w:pPr>
            <w:r w:rsidRPr="00A341AD">
              <w:rPr>
                <w:rFonts w:ascii="Times New Roman" w:hAnsi="Times New Roman"/>
              </w:rPr>
              <w:t>Головкин Николай Георгиевич</w:t>
            </w: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544F76">
              <w:rPr>
                <w:rFonts w:ascii="Times New Roman" w:hAnsi="Times New Roman"/>
              </w:rPr>
              <w:t>у №16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1833602,02</w:t>
            </w:r>
          </w:p>
        </w:tc>
        <w:tc>
          <w:tcPr>
            <w:tcW w:w="1994" w:type="dxa"/>
            <w:gridSpan w:val="2"/>
          </w:tcPr>
          <w:p w:rsidR="00924842" w:rsidRPr="005F283D" w:rsidRDefault="00924842" w:rsidP="00DB4D4C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Default="00924842" w:rsidP="00DB4D4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квартира;</w:t>
            </w:r>
          </w:p>
          <w:p w:rsidR="00924842" w:rsidRPr="00DB4D4C" w:rsidRDefault="00924842" w:rsidP="00DB4D4C"/>
          <w:p w:rsidR="00924842" w:rsidRDefault="00924842" w:rsidP="00050997">
            <w:pPr>
              <w:rPr>
                <w:rFonts w:ascii="Times New Roman" w:hAnsi="Times New Roman"/>
              </w:rPr>
            </w:pPr>
            <w:r w:rsidRPr="005B2E1B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1.жилой дом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земельный участок для индивидуального жилищного строительства                 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Pr="005B2E1B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2E1B">
              <w:rPr>
                <w:rFonts w:ascii="Times New Roman" w:hAnsi="Times New Roman" w:cs="Times New Roman"/>
              </w:rPr>
              <w:t>46,6</w:t>
            </w:r>
          </w:p>
          <w:p w:rsidR="00924842" w:rsidRPr="005B2E1B" w:rsidRDefault="00924842" w:rsidP="00512405">
            <w:pPr>
              <w:rPr>
                <w:rFonts w:ascii="Times New Roman" w:hAnsi="Times New Roman"/>
              </w:rPr>
            </w:pPr>
          </w:p>
          <w:p w:rsidR="00924842" w:rsidRPr="005B2E1B" w:rsidRDefault="00924842" w:rsidP="00512405">
            <w:pPr>
              <w:rPr>
                <w:rFonts w:ascii="Times New Roman" w:hAnsi="Times New Roman"/>
              </w:rPr>
            </w:pPr>
          </w:p>
          <w:p w:rsidR="00924842" w:rsidRPr="005B2E1B" w:rsidRDefault="00924842" w:rsidP="00512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B2E1B">
              <w:rPr>
                <w:rFonts w:ascii="Times New Roman" w:hAnsi="Times New Roman"/>
              </w:rPr>
              <w:t>188,6</w:t>
            </w:r>
          </w:p>
          <w:p w:rsidR="00924842" w:rsidRDefault="00924842" w:rsidP="00512405"/>
          <w:p w:rsidR="00924842" w:rsidRDefault="00924842" w:rsidP="005124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Default="00924842" w:rsidP="005124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01BDA">
              <w:rPr>
                <w:rFonts w:ascii="Times New Roman" w:hAnsi="Times New Roman" w:cs="Times New Roman"/>
              </w:rPr>
              <w:t>1799</w:t>
            </w:r>
          </w:p>
          <w:p w:rsidR="00924842" w:rsidRDefault="00924842" w:rsidP="00512405"/>
          <w:p w:rsidR="00924842" w:rsidRPr="005B2E1B" w:rsidRDefault="00924842" w:rsidP="00512405">
            <w:pPr>
              <w:rPr>
                <w:rFonts w:ascii="Times New Roman" w:hAnsi="Times New Roman"/>
              </w:rPr>
            </w:pPr>
            <w:r w:rsidRPr="005B2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5B2E1B">
              <w:rPr>
                <w:rFonts w:ascii="Times New Roman" w:hAnsi="Times New Roman"/>
              </w:rPr>
              <w:t xml:space="preserve"> 64,4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701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Pr="009C4B41" w:rsidRDefault="00924842" w:rsidP="00A06010">
            <w:pPr>
              <w:rPr>
                <w:rFonts w:ascii="Times New Roman" w:hAnsi="Times New Roman"/>
                <w:b/>
              </w:rPr>
            </w:pPr>
            <w:r w:rsidRPr="009C4B41">
              <w:rPr>
                <w:rFonts w:ascii="Times New Roman" w:hAnsi="Times New Roman"/>
                <w:b/>
              </w:rPr>
              <w:t>1414766,00</w:t>
            </w:r>
          </w:p>
        </w:tc>
        <w:tc>
          <w:tcPr>
            <w:tcW w:w="1994" w:type="dxa"/>
            <w:gridSpan w:val="2"/>
          </w:tcPr>
          <w:p w:rsidR="00924842" w:rsidRDefault="00924842" w:rsidP="00DB4D4C">
            <w:pPr>
              <w:pStyle w:val="a"/>
              <w:rPr>
                <w:rFonts w:ascii="Times New Roman" w:hAnsi="Times New Roman" w:cs="Times New Roman"/>
              </w:rPr>
            </w:pPr>
            <w:r w:rsidRPr="005F283D"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Pr="005B2E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</w:t>
            </w:r>
            <w:r w:rsidRPr="00DB4D4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 индивидуальног</w:t>
            </w:r>
          </w:p>
          <w:p w:rsidR="00924842" w:rsidRDefault="00924842" w:rsidP="00DB4D4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B4D4C">
              <w:rPr>
                <w:rFonts w:ascii="Times New Roman" w:hAnsi="Times New Roman" w:cs="Times New Roman"/>
              </w:rPr>
              <w:t>троительства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F28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24842" w:rsidRPr="005B2E1B" w:rsidRDefault="00924842" w:rsidP="00DB4D4C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5B2E1B">
              <w:rPr>
                <w:rFonts w:ascii="Times New Roman" w:hAnsi="Times New Roman"/>
              </w:rPr>
              <w:t>2.жилой дом</w:t>
            </w:r>
          </w:p>
          <w:p w:rsidR="00924842" w:rsidRDefault="00924842" w:rsidP="00DB4D4C">
            <w:pPr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43C9">
              <w:rPr>
                <w:rFonts w:ascii="Times New Roman" w:hAnsi="Times New Roman"/>
              </w:rPr>
              <w:t xml:space="preserve">нежилое помещение 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43C9">
              <w:rPr>
                <w:rFonts w:ascii="Times New Roman" w:hAnsi="Times New Roman"/>
              </w:rPr>
              <w:t xml:space="preserve"> нежилое помещение 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A43C9">
              <w:rPr>
                <w:rFonts w:ascii="Times New Roman" w:hAnsi="Times New Roman"/>
              </w:rPr>
              <w:t xml:space="preserve"> нежилое помещение 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 w:rsidRPr="00E06E7D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           квартира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01BDA">
              <w:rPr>
                <w:rFonts w:ascii="Times New Roman" w:hAnsi="Times New Roman" w:cs="Times New Roman"/>
              </w:rPr>
              <w:t>1799</w:t>
            </w:r>
          </w:p>
          <w:p w:rsidR="00924842" w:rsidRDefault="00924842" w:rsidP="00DB4D4C"/>
          <w:p w:rsidR="00924842" w:rsidRPr="005B2E1B" w:rsidRDefault="00924842" w:rsidP="00DB4D4C">
            <w:pPr>
              <w:rPr>
                <w:rFonts w:ascii="Times New Roman" w:hAnsi="Times New Roman"/>
              </w:rPr>
            </w:pPr>
            <w:r>
              <w:t xml:space="preserve">   </w:t>
            </w:r>
            <w:r w:rsidRPr="005B2E1B">
              <w:rPr>
                <w:rFonts w:ascii="Times New Roman" w:hAnsi="Times New Roman"/>
              </w:rPr>
              <w:t>188,6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3C9">
              <w:rPr>
                <w:rFonts w:ascii="Times New Roman" w:hAnsi="Times New Roman"/>
              </w:rPr>
              <w:t>29,2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10,6</w:t>
            </w:r>
          </w:p>
          <w:p w:rsidR="00924842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24842" w:rsidRDefault="00924842" w:rsidP="00DB4D4C">
            <w:r>
              <w:rPr>
                <w:rFonts w:ascii="Times New Roman" w:hAnsi="Times New Roman"/>
              </w:rPr>
              <w:t xml:space="preserve">   214,4</w:t>
            </w:r>
          </w:p>
          <w:p w:rsidR="00924842" w:rsidRDefault="00924842" w:rsidP="00DB4D4C"/>
          <w:p w:rsidR="00924842" w:rsidRPr="00E06E7D" w:rsidRDefault="00924842" w:rsidP="00DB4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06E7D">
              <w:rPr>
                <w:rFonts w:ascii="Times New Roman" w:hAnsi="Times New Roman"/>
              </w:rPr>
              <w:t>51,9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8704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 легковые:</w:t>
            </w:r>
          </w:p>
          <w:p w:rsidR="00924842" w:rsidRDefault="00924842" w:rsidP="00A118A7">
            <w:pPr>
              <w:spacing w:line="240" w:lineRule="auto"/>
              <w:rPr>
                <w:rFonts w:ascii="Times New Roman" w:hAnsi="Times New Roman"/>
              </w:rPr>
            </w:pPr>
            <w:r w:rsidRPr="009F3011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924842" w:rsidRPr="009F3011" w:rsidRDefault="00924842" w:rsidP="00A118A7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VANGUARD</w:t>
            </w:r>
          </w:p>
          <w:p w:rsidR="00924842" w:rsidRPr="009F3011" w:rsidRDefault="00924842" w:rsidP="0087043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CROWN              </w:t>
            </w:r>
          </w:p>
          <w:p w:rsidR="00924842" w:rsidRPr="009F3011" w:rsidRDefault="00924842" w:rsidP="00532A7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970"/>
        </w:trPr>
        <w:tc>
          <w:tcPr>
            <w:tcW w:w="1908" w:type="dxa"/>
            <w:vMerge w:val="restart"/>
          </w:tcPr>
          <w:p w:rsidR="00924842" w:rsidRPr="005B2E1B" w:rsidRDefault="00924842" w:rsidP="00532A7D">
            <w:pPr>
              <w:rPr>
                <w:rFonts w:ascii="Times New Roman" w:hAnsi="Times New Roman"/>
              </w:rPr>
            </w:pPr>
            <w:r w:rsidRPr="005B2E1B">
              <w:rPr>
                <w:rFonts w:ascii="Times New Roman" w:hAnsi="Times New Roman"/>
              </w:rPr>
              <w:t>Вотяков Игорь Иосифович</w:t>
            </w: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участку</w:t>
            </w:r>
            <w:r w:rsidRPr="00544F76">
              <w:rPr>
                <w:rFonts w:ascii="Times New Roman" w:hAnsi="Times New Roman"/>
              </w:rPr>
              <w:t xml:space="preserve"> №17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5879051,33</w:t>
            </w:r>
          </w:p>
        </w:tc>
        <w:tc>
          <w:tcPr>
            <w:tcW w:w="1994" w:type="dxa"/>
            <w:gridSpan w:val="2"/>
          </w:tcPr>
          <w:p w:rsidR="00924842" w:rsidRDefault="00924842" w:rsidP="002F4A5E">
            <w:pPr>
              <w:rPr>
                <w:rFonts w:ascii="Times New Roman" w:hAnsi="Times New Roman"/>
              </w:rPr>
            </w:pPr>
            <w:r w:rsidRPr="002F4A5E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</w:t>
            </w:r>
            <w:r>
              <w:rPr>
                <w:rFonts w:ascii="Times New Roman" w:hAnsi="Times New Roman"/>
              </w:rPr>
              <w:t>квартира</w:t>
            </w:r>
          </w:p>
          <w:p w:rsidR="00924842" w:rsidRPr="000F2349" w:rsidRDefault="00924842" w:rsidP="002F4A5E">
            <w:pPr>
              <w:rPr>
                <w:rFonts w:ascii="Times New Roman" w:hAnsi="Times New Roman"/>
              </w:rPr>
            </w:pPr>
            <w:r w:rsidRPr="00E50EE9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            жилой дом</w:t>
            </w:r>
          </w:p>
          <w:p w:rsidR="00924842" w:rsidRPr="002F4A5E" w:rsidRDefault="00924842" w:rsidP="000F234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Default="00924842" w:rsidP="002F4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29.3 </w:t>
            </w:r>
          </w:p>
          <w:p w:rsidR="00924842" w:rsidRDefault="00924842" w:rsidP="002F4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189,9</w:t>
            </w:r>
          </w:p>
          <w:p w:rsidR="00924842" w:rsidRDefault="00924842" w:rsidP="002F4A5E">
            <w:pPr>
              <w:rPr>
                <w:rFonts w:ascii="Times New Roman" w:hAnsi="Times New Roman"/>
              </w:rPr>
            </w:pPr>
          </w:p>
          <w:p w:rsidR="00924842" w:rsidRDefault="00924842" w:rsidP="002F4A5E">
            <w:pPr>
              <w:rPr>
                <w:rFonts w:ascii="Times New Roman" w:hAnsi="Times New Roman"/>
              </w:rPr>
            </w:pPr>
          </w:p>
          <w:p w:rsidR="00924842" w:rsidRDefault="00924842" w:rsidP="002F4A5E">
            <w:r>
              <w:rPr>
                <w:rFonts w:ascii="Times New Roman" w:hAnsi="Times New Roman"/>
              </w:rPr>
              <w:t xml:space="preserve">                </w:t>
            </w:r>
          </w:p>
          <w:p w:rsidR="00924842" w:rsidRPr="002F4A5E" w:rsidRDefault="00924842" w:rsidP="002F4A5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Бела-русь  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E06E7D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E06E7D" w:rsidRDefault="00924842" w:rsidP="002F4A5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E06E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JIMNY</w:t>
            </w:r>
            <w:r w:rsidRPr="00E06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SIERRA</w:t>
            </w:r>
          </w:p>
          <w:p w:rsidR="00924842" w:rsidRDefault="00924842" w:rsidP="00A837C3">
            <w:pPr>
              <w:pStyle w:val="a"/>
              <w:rPr>
                <w:rFonts w:ascii="Times New Roman" w:hAnsi="Times New Roman" w:cs="Times New Roman"/>
              </w:rPr>
            </w:pPr>
          </w:p>
          <w:p w:rsidR="00924842" w:rsidRDefault="00924842" w:rsidP="00A837C3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Водный транспорт:</w:t>
            </w:r>
          </w:p>
          <w:p w:rsidR="00924842" w:rsidRPr="005A4882" w:rsidRDefault="00924842" w:rsidP="00A83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TOHATSUM</w:t>
            </w:r>
            <w:r w:rsidRPr="005A488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CS</w:t>
            </w:r>
            <w:r w:rsidRPr="005A488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двигатель</w:t>
            </w:r>
          </w:p>
          <w:p w:rsidR="00924842" w:rsidRDefault="00924842" w:rsidP="00A83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>Solar</w:t>
            </w:r>
            <w:r w:rsidRPr="005A4882">
              <w:rPr>
                <w:rFonts w:ascii="Times New Roman" w:hAnsi="Times New Roman"/>
              </w:rPr>
              <w:t>-450  2011</w:t>
            </w:r>
            <w:r>
              <w:rPr>
                <w:rFonts w:ascii="Times New Roman" w:hAnsi="Times New Roman"/>
              </w:rPr>
              <w:t xml:space="preserve">  8мест. лодка ПВХ</w:t>
            </w:r>
          </w:p>
          <w:p w:rsidR="00924842" w:rsidRPr="005D4A3A" w:rsidRDefault="00924842" w:rsidP="00A837C3">
            <w:pPr>
              <w:rPr>
                <w:rFonts w:ascii="Times New Roman" w:hAnsi="Times New Roman"/>
              </w:rPr>
            </w:pPr>
            <w:r w:rsidRPr="005D4A3A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яхта </w:t>
            </w:r>
            <w:r>
              <w:rPr>
                <w:rFonts w:ascii="Times New Roman" w:hAnsi="Times New Roman"/>
                <w:lang w:val="en-US"/>
              </w:rPr>
              <w:t>Havana</w:t>
            </w:r>
            <w:r>
              <w:rPr>
                <w:rFonts w:ascii="Times New Roman" w:hAnsi="Times New Roman"/>
              </w:rPr>
              <w:t xml:space="preserve"> Р</w:t>
            </w:r>
            <w:r w:rsidRPr="005D4A3A">
              <w:rPr>
                <w:rFonts w:ascii="Times New Roman" w:hAnsi="Times New Roman"/>
              </w:rPr>
              <w:t>6360</w:t>
            </w:r>
            <w:r>
              <w:rPr>
                <w:rFonts w:ascii="Times New Roman" w:hAnsi="Times New Roman"/>
              </w:rPr>
              <w:t>ПР</w:t>
            </w:r>
          </w:p>
          <w:p w:rsidR="00924842" w:rsidRPr="005D4A3A" w:rsidRDefault="00924842" w:rsidP="00532A7D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579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248389,95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пользование: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33940">
              <w:rPr>
                <w:rFonts w:ascii="Times New Roman" w:hAnsi="Times New Roman" w:cs="Times New Roman"/>
              </w:rPr>
              <w:t>48,80</w:t>
            </w:r>
          </w:p>
          <w:p w:rsidR="00924842" w:rsidRDefault="00924842" w:rsidP="00A837C3"/>
          <w:p w:rsidR="00924842" w:rsidRPr="00A837C3" w:rsidRDefault="00924842" w:rsidP="00A837C3">
            <w:r>
              <w:rPr>
                <w:rFonts w:ascii="Times New Roman" w:hAnsi="Times New Roman"/>
              </w:rPr>
              <w:t xml:space="preserve">   189,90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A837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Бела-русь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DB2A0D" w:rsidRDefault="00924842" w:rsidP="00A837C3">
            <w:pPr>
              <w:pStyle w:val="a"/>
              <w:rPr>
                <w:rFonts w:ascii="Times New Roman" w:hAnsi="Times New Roman" w:cs="Times New Roman"/>
              </w:rPr>
            </w:pPr>
            <w:r w:rsidRPr="00DB2A0D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DB2A0D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DB2A0D">
              <w:rPr>
                <w:rFonts w:ascii="Times New Roman" w:hAnsi="Times New Roman" w:cs="Times New Roman"/>
              </w:rPr>
              <w:t xml:space="preserve">: </w:t>
            </w:r>
          </w:p>
          <w:p w:rsidR="00924842" w:rsidRDefault="00924842" w:rsidP="00A837C3">
            <w:pPr>
              <w:rPr>
                <w:rFonts w:ascii="Times New Roman" w:hAnsi="Times New Roman"/>
              </w:rPr>
            </w:pPr>
            <w:r w:rsidRPr="00DB2A0D"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 w:rsidRPr="00DB2A0D">
              <w:rPr>
                <w:rFonts w:ascii="Times New Roman" w:hAnsi="Times New Roman"/>
                <w:lang w:val="en-US"/>
              </w:rPr>
              <w:t>SX</w:t>
            </w:r>
            <w:r w:rsidRPr="00A837C3">
              <w:rPr>
                <w:rFonts w:ascii="Times New Roman" w:hAnsi="Times New Roman"/>
              </w:rPr>
              <w:t>-4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986"/>
        </w:trPr>
        <w:tc>
          <w:tcPr>
            <w:tcW w:w="1908" w:type="dxa"/>
            <w:vMerge w:val="restart"/>
          </w:tcPr>
          <w:p w:rsidR="00924842" w:rsidRPr="009D01D1" w:rsidRDefault="00924842" w:rsidP="00532A7D">
            <w:pPr>
              <w:rPr>
                <w:rFonts w:ascii="Times New Roman" w:hAnsi="Times New Roman"/>
              </w:rPr>
            </w:pPr>
            <w:r w:rsidRPr="009D01D1">
              <w:rPr>
                <w:rFonts w:ascii="Times New Roman" w:hAnsi="Times New Roman"/>
              </w:rPr>
              <w:t>Кодин Дмитрий Валентинович</w:t>
            </w: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№18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973526,23</w:t>
            </w:r>
          </w:p>
        </w:tc>
        <w:tc>
          <w:tcPr>
            <w:tcW w:w="1994" w:type="dxa"/>
            <w:gridSpan w:val="2"/>
          </w:tcPr>
          <w:p w:rsidR="00924842" w:rsidRDefault="00924842" w:rsidP="004F6708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Default="00924842" w:rsidP="004F6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собственность, доля в праве 2/3-квартира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Default="00924842" w:rsidP="004F6708">
            <w:pPr>
              <w:rPr>
                <w:rFonts w:ascii="Times New Roman" w:hAnsi="Times New Roman"/>
              </w:rPr>
            </w:pPr>
            <w:r w:rsidRPr="004F6708">
              <w:rPr>
                <w:rFonts w:ascii="Times New Roman" w:hAnsi="Times New Roman"/>
              </w:rPr>
              <w:t>32,4</w:t>
            </w:r>
          </w:p>
          <w:p w:rsidR="00924842" w:rsidRDefault="00924842" w:rsidP="004F6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924842" w:rsidRDefault="00924842" w:rsidP="004F6708">
            <w:pPr>
              <w:rPr>
                <w:rFonts w:ascii="Times New Roman" w:hAnsi="Times New Roman"/>
              </w:rPr>
            </w:pPr>
          </w:p>
          <w:p w:rsidR="00924842" w:rsidRDefault="00924842" w:rsidP="004F6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924842" w:rsidRPr="004F6708" w:rsidRDefault="00924842" w:rsidP="004F670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</w:tcPr>
          <w:p w:rsidR="00924842" w:rsidRPr="009D01D1" w:rsidRDefault="00924842" w:rsidP="004F6708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27EE9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24842" w:rsidRPr="009D01D1" w:rsidRDefault="00924842" w:rsidP="004F6708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0927EE9">
              <w:rPr>
                <w:rFonts w:ascii="Times New Roman" w:hAnsi="Times New Roman" w:cs="Times New Roman"/>
                <w:lang w:val="en-US"/>
              </w:rPr>
              <w:t>TOYOTA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  <w:lang w:val="en-US"/>
              </w:rPr>
              <w:t>PASSO</w:t>
            </w:r>
            <w:r w:rsidRPr="00D640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  <w:lang w:val="en-US"/>
              </w:rPr>
              <w:t>SETTE</w:t>
            </w:r>
          </w:p>
          <w:p w:rsidR="00924842" w:rsidRPr="009D01D1" w:rsidRDefault="00924842" w:rsidP="009F3011">
            <w:pPr>
              <w:rPr>
                <w:lang w:val="en-US"/>
              </w:rPr>
            </w:pPr>
          </w:p>
          <w:p w:rsidR="00924842" w:rsidRPr="009D01D1" w:rsidRDefault="00924842" w:rsidP="0041222A">
            <w:pPr>
              <w:pStyle w:val="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266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 w:rsidRPr="007D7CF8">
              <w:rPr>
                <w:rFonts w:ascii="Times New Roman" w:hAnsi="Times New Roman"/>
              </w:rPr>
              <w:t xml:space="preserve"> собственность, 1/3 доля в праве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4F6708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24842" w:rsidRDefault="00924842" w:rsidP="00D640AF"/>
          <w:p w:rsidR="00924842" w:rsidRDefault="00924842" w:rsidP="00D640AF"/>
          <w:p w:rsidR="00924842" w:rsidRPr="00D640AF" w:rsidRDefault="00924842" w:rsidP="00D640AF">
            <w:pPr>
              <w:rPr>
                <w:rFonts w:ascii="Times New Roman" w:hAnsi="Times New Roman"/>
              </w:rPr>
            </w:pPr>
            <w:r w:rsidRPr="00D640AF">
              <w:rPr>
                <w:rFonts w:ascii="Times New Roman" w:hAnsi="Times New Roman"/>
              </w:rPr>
              <w:t>43,9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4F670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Pr="007D7CF8" w:rsidRDefault="00924842" w:rsidP="004F67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D7CF8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7D7CF8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7D7CF8">
              <w:rPr>
                <w:rFonts w:ascii="Times New Roman" w:hAnsi="Times New Roman" w:cs="Times New Roman"/>
              </w:rPr>
              <w:t xml:space="preserve">: </w:t>
            </w:r>
          </w:p>
          <w:p w:rsidR="00924842" w:rsidRDefault="00924842" w:rsidP="004F6708">
            <w:pPr>
              <w:rPr>
                <w:rFonts w:ascii="Times New Roman" w:hAnsi="Times New Roman"/>
              </w:rPr>
            </w:pPr>
            <w:r w:rsidRPr="007D7CF8"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</w:t>
            </w:r>
            <w:r w:rsidRPr="007D7CF8">
              <w:rPr>
                <w:rFonts w:ascii="Times New Roman" w:hAnsi="Times New Roman"/>
                <w:lang w:val="en-US"/>
              </w:rPr>
              <w:t>DEMIO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313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D64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Pr="005B30B4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57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D64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Pr="005B30B4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640AF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A36D5C">
        <w:trPr>
          <w:trHeight w:val="157"/>
        </w:trPr>
        <w:tc>
          <w:tcPr>
            <w:tcW w:w="1908" w:type="dxa"/>
            <w:vMerge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  <w:gridSpan w:val="2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  <w:gridSpan w:val="2"/>
          </w:tcPr>
          <w:p w:rsidR="00924842" w:rsidRDefault="00924842" w:rsidP="00D64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24842" w:rsidRDefault="00924842" w:rsidP="00532A7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924842" w:rsidRPr="00D640AF" w:rsidRDefault="00924842" w:rsidP="00D64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640AF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</w:t>
            </w:r>
            <w:r w:rsidRPr="00D640AF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gridSpan w:val="3"/>
          </w:tcPr>
          <w:p w:rsidR="00924842" w:rsidRDefault="00924842" w:rsidP="00532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7568E5">
        <w:trPr>
          <w:trHeight w:val="157"/>
        </w:trPr>
        <w:tc>
          <w:tcPr>
            <w:tcW w:w="15893" w:type="dxa"/>
            <w:gridSpan w:val="13"/>
            <w:tcBorders>
              <w:top w:val="nil"/>
              <w:left w:val="nil"/>
              <w:right w:val="nil"/>
            </w:tcBorders>
          </w:tcPr>
          <w:p w:rsidR="00924842" w:rsidRPr="00544F76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Pr="00544F76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Pr="00544F76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42" w:rsidRPr="00544F76" w:rsidRDefault="00924842" w:rsidP="003F3C1A">
            <w:pPr>
              <w:pStyle w:val="ConsPlusNormal"/>
              <w:tabs>
                <w:tab w:val="left" w:pos="7290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F76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924842" w:rsidRPr="00544F76" w:rsidRDefault="00924842" w:rsidP="003F3C1A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76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муниципальных служащих Думы Кировского муниципального района, председателя Контрольно-счетной комиссии Кировского муниципального района,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Думы Кировского муниципального района и предоставления этих сведений средствам массовой информации для опубликования</w:t>
            </w:r>
          </w:p>
          <w:p w:rsidR="00924842" w:rsidRPr="00544F76" w:rsidRDefault="00924842" w:rsidP="003F3C1A">
            <w:pPr>
              <w:pStyle w:val="ConsPlusNonformat"/>
              <w:jc w:val="center"/>
              <w:rPr>
                <w:u w:val="single"/>
              </w:rPr>
            </w:pPr>
          </w:p>
          <w:p w:rsidR="00924842" w:rsidRPr="00544F76" w:rsidRDefault="00924842" w:rsidP="003F3C1A">
            <w:pPr>
              <w:pStyle w:val="ConsPlusNonforma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</w:t>
            </w:r>
            <w:r w:rsidRPr="00544F76">
              <w:rPr>
                <w:sz w:val="24"/>
                <w:szCs w:val="24"/>
                <w:u w:val="single"/>
              </w:rPr>
              <w:t>за 2016 год______________________</w:t>
            </w:r>
          </w:p>
          <w:p w:rsidR="00924842" w:rsidRPr="00544F76" w:rsidRDefault="00924842" w:rsidP="003F3C1A">
            <w:pPr>
              <w:pStyle w:val="ConsPlusNonformat"/>
              <w:jc w:val="center"/>
              <w:rPr>
                <w:sz w:val="24"/>
                <w:szCs w:val="24"/>
                <w:u w:val="single"/>
              </w:rPr>
            </w:pPr>
            <w:r w:rsidRPr="00544F76">
              <w:t>(период, за который предоставляются сведения)</w:t>
            </w:r>
          </w:p>
          <w:p w:rsidR="00924842" w:rsidRPr="00544F76" w:rsidRDefault="00924842" w:rsidP="003F3C1A">
            <w:pPr>
              <w:pStyle w:val="ConsPlusNonformat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5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8"/>
              <w:gridCol w:w="2310"/>
              <w:gridCol w:w="1276"/>
              <w:gridCol w:w="1988"/>
              <w:gridCol w:w="1152"/>
              <w:gridCol w:w="1194"/>
              <w:gridCol w:w="1765"/>
              <w:gridCol w:w="4300"/>
            </w:tblGrid>
            <w:tr w:rsidR="00924842" w:rsidRPr="00544F76" w:rsidTr="00DE3025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00" w:lineRule="exact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 xml:space="preserve">ФИО лица замещающего муниципальную должность 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00" w:lineRule="exact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Должность лица замещающего муниципальную должность,</w:t>
                  </w:r>
                </w:p>
                <w:p w:rsidR="00924842" w:rsidRPr="00544F76" w:rsidRDefault="00924842" w:rsidP="006913B3">
                  <w:pPr>
                    <w:spacing w:after="0" w:line="200" w:lineRule="exact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супруг (супруга)  и несовершеннолетние дети указанных лиц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00" w:lineRule="exact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Декларированный годовой  дохода за 20</w:t>
                  </w:r>
                  <w:r w:rsidRPr="00544F76">
                    <w:rPr>
                      <w:rFonts w:ascii="Times New Roman" w:hAnsi="Times New Roman"/>
                      <w:u w:val="single"/>
                    </w:rPr>
                    <w:t>15</w:t>
                  </w:r>
                  <w:r w:rsidRPr="00544F76">
                    <w:rPr>
                      <w:rFonts w:ascii="Times New Roman" w:hAnsi="Times New Roman"/>
                    </w:rPr>
                    <w:t xml:space="preserve"> год (руб.)</w:t>
                  </w:r>
                </w:p>
              </w:tc>
              <w:tc>
                <w:tcPr>
                  <w:tcW w:w="4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Перечень объектов  недвижимого имущества, принадлежащего на праве собственности или находящегося в пользовании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00" w:lineRule="exact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Перечень транспортных средств, принадлежащих на праве собственности</w:t>
                  </w:r>
                </w:p>
              </w:tc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муниципальную должность,  и его супруги (супруга) за три последних года, предшествующих совершению сделки</w:t>
                  </w:r>
                </w:p>
              </w:tc>
            </w:tr>
            <w:tr w:rsidR="00924842" w:rsidRPr="00544F76" w:rsidTr="00DE3025">
              <w:trPr>
                <w:trHeight w:val="950"/>
              </w:trPr>
              <w:tc>
                <w:tcPr>
                  <w:tcW w:w="1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Вид и наименование имущества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Площадь (кв.м.)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Страна расположения</w:t>
                  </w:r>
                </w:p>
              </w:tc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842" w:rsidRPr="00544F76" w:rsidRDefault="00924842" w:rsidP="006913B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24842" w:rsidRPr="00544F76" w:rsidTr="00DE3025">
              <w:trPr>
                <w:trHeight w:hRule="exact" w:val="28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line="200" w:lineRule="exact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842" w:rsidRPr="00544F76" w:rsidRDefault="00924842" w:rsidP="006913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44F76"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:rsidR="00924842" w:rsidRPr="00544F76" w:rsidRDefault="00924842" w:rsidP="00226080">
            <w:pPr>
              <w:rPr>
                <w:rFonts w:ascii="Times New Roman" w:hAnsi="Times New Roman"/>
              </w:rPr>
            </w:pPr>
          </w:p>
        </w:tc>
      </w:tr>
      <w:tr w:rsidR="00924842" w:rsidRPr="00A270C3" w:rsidTr="00DE3025">
        <w:trPr>
          <w:trHeight w:val="188"/>
        </w:trPr>
        <w:tc>
          <w:tcPr>
            <w:tcW w:w="1908" w:type="dxa"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  <w:r w:rsidRPr="00532A7D">
              <w:rPr>
                <w:rFonts w:ascii="Times New Roman" w:hAnsi="Times New Roman"/>
                <w:b/>
              </w:rPr>
              <w:t>Анкудинова Татьяна Николаевна</w:t>
            </w:r>
          </w:p>
        </w:tc>
        <w:tc>
          <w:tcPr>
            <w:tcW w:w="2310" w:type="dxa"/>
            <w:gridSpan w:val="2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Помощник председателя Думы Кировского муниципального района </w:t>
            </w:r>
          </w:p>
        </w:tc>
        <w:tc>
          <w:tcPr>
            <w:tcW w:w="1276" w:type="dxa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489394,89   </w:t>
            </w:r>
          </w:p>
        </w:tc>
        <w:tc>
          <w:tcPr>
            <w:tcW w:w="1988" w:type="dxa"/>
          </w:tcPr>
          <w:p w:rsidR="00924842" w:rsidRDefault="00924842" w:rsidP="00050997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 усадьба индивидуального жилого дома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24842" w:rsidRDefault="00924842" w:rsidP="00A837C3">
            <w:pPr>
              <w:pStyle w:val="a0"/>
              <w:rPr>
                <w:rFonts w:ascii="Times New Roman" w:hAnsi="Times New Roman" w:cs="Times New Roman"/>
              </w:rPr>
            </w:pPr>
          </w:p>
          <w:p w:rsidR="00924842" w:rsidRDefault="00924842" w:rsidP="00A837C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924842" w:rsidRDefault="00924842" w:rsidP="00A837C3">
            <w:pPr>
              <w:rPr>
                <w:rFonts w:ascii="Times New Roman" w:hAnsi="Times New Roman"/>
              </w:rPr>
            </w:pPr>
          </w:p>
          <w:p w:rsidR="00924842" w:rsidRDefault="00924842" w:rsidP="00A837C3">
            <w:pPr>
              <w:rPr>
                <w:rFonts w:ascii="Times New Roman" w:hAnsi="Times New Roman"/>
              </w:rPr>
            </w:pPr>
            <w:r w:rsidRPr="008E5F5F">
              <w:rPr>
                <w:rFonts w:ascii="Times New Roman" w:hAnsi="Times New Roman"/>
              </w:rPr>
              <w:t>29,3</w:t>
            </w:r>
            <w:r>
              <w:rPr>
                <w:rFonts w:ascii="Times New Roman" w:hAnsi="Times New Roman"/>
              </w:rPr>
              <w:t>0</w:t>
            </w:r>
          </w:p>
          <w:p w:rsidR="00924842" w:rsidRDefault="00924842" w:rsidP="00A837C3">
            <w:pPr>
              <w:pStyle w:val="a0"/>
              <w:rPr>
                <w:rFonts w:ascii="Times New Roman" w:hAnsi="Times New Roman" w:cs="Times New Roman"/>
              </w:rPr>
            </w:pPr>
          </w:p>
          <w:p w:rsidR="00924842" w:rsidRDefault="00924842" w:rsidP="00A837C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  <w:p w:rsidR="00924842" w:rsidRDefault="00924842" w:rsidP="00993EBE">
            <w:pPr>
              <w:rPr>
                <w:rFonts w:ascii="Times New Roman" w:hAnsi="Times New Roman"/>
              </w:rPr>
            </w:pPr>
          </w:p>
          <w:p w:rsidR="00924842" w:rsidRPr="00993EBE" w:rsidRDefault="00924842" w:rsidP="00993EBE">
            <w:pPr>
              <w:rPr>
                <w:rFonts w:ascii="Times New Roman" w:hAnsi="Times New Roman"/>
              </w:rPr>
            </w:pPr>
            <w:r w:rsidRPr="00993EBE">
              <w:rPr>
                <w:rFonts w:ascii="Times New Roman" w:hAnsi="Times New Roman"/>
              </w:rPr>
              <w:t>47,3</w:t>
            </w:r>
          </w:p>
          <w:p w:rsidR="00924842" w:rsidRDefault="00924842" w:rsidP="00993EBE"/>
          <w:p w:rsidR="00924842" w:rsidRPr="00993EBE" w:rsidRDefault="00924842" w:rsidP="00993EBE">
            <w:pPr>
              <w:rPr>
                <w:rFonts w:ascii="Times New Roman" w:hAnsi="Times New Roman"/>
              </w:rPr>
            </w:pPr>
            <w:r w:rsidRPr="00993EBE">
              <w:rPr>
                <w:rFonts w:ascii="Times New Roman" w:hAnsi="Times New Roman"/>
              </w:rPr>
              <w:t>1500</w:t>
            </w: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24842" w:rsidRDefault="00924842" w:rsidP="00A837C3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924842" w:rsidRDefault="00924842" w:rsidP="00A83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ESCAPE</w:t>
            </w:r>
          </w:p>
        </w:tc>
        <w:tc>
          <w:tcPr>
            <w:tcW w:w="4265" w:type="dxa"/>
            <w:gridSpan w:val="2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A270C3" w:rsidTr="00DE3025">
        <w:trPr>
          <w:trHeight w:val="2269"/>
        </w:trPr>
        <w:tc>
          <w:tcPr>
            <w:tcW w:w="1908" w:type="dxa"/>
            <w:vMerge w:val="restart"/>
          </w:tcPr>
          <w:p w:rsidR="00924842" w:rsidRPr="00532A7D" w:rsidRDefault="00924842" w:rsidP="00532A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Куничак Светлана Викторовна</w:t>
            </w:r>
          </w:p>
        </w:tc>
        <w:tc>
          <w:tcPr>
            <w:tcW w:w="2310" w:type="dxa"/>
            <w:gridSpan w:val="2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Председатель Контрольно-счетной комиссии Кировского муниципального района </w:t>
            </w:r>
          </w:p>
          <w:p w:rsidR="00924842" w:rsidRPr="00544F76" w:rsidRDefault="00924842" w:rsidP="00532A7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855629,0</w:t>
            </w:r>
          </w:p>
        </w:tc>
        <w:tc>
          <w:tcPr>
            <w:tcW w:w="1988" w:type="dxa"/>
          </w:tcPr>
          <w:p w:rsidR="00924842" w:rsidRDefault="00924842" w:rsidP="00604F09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 квартира</w:t>
            </w:r>
          </w:p>
          <w:p w:rsidR="00924842" w:rsidRDefault="00924842" w:rsidP="00604F09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</w:t>
            </w:r>
            <w:r>
              <w:rPr>
                <w:rFonts w:ascii="Times New Roman" w:hAnsi="Times New Roman"/>
              </w:rPr>
              <w:t xml:space="preserve"> пользование: жилой дом;</w:t>
            </w:r>
          </w:p>
          <w:p w:rsidR="00924842" w:rsidRDefault="00924842" w:rsidP="00050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24842" w:rsidRDefault="00924842" w:rsidP="00A837C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924842" w:rsidRDefault="00924842" w:rsidP="00604F09"/>
          <w:p w:rsidR="00924842" w:rsidRDefault="00924842" w:rsidP="00604F09"/>
          <w:p w:rsidR="00924842" w:rsidRPr="00604F09" w:rsidRDefault="00924842" w:rsidP="00604F09">
            <w:pPr>
              <w:rPr>
                <w:rFonts w:ascii="Times New Roman" w:hAnsi="Times New Roman"/>
              </w:rPr>
            </w:pPr>
            <w:r w:rsidRPr="00604F09">
              <w:rPr>
                <w:rFonts w:ascii="Times New Roman" w:hAnsi="Times New Roman"/>
              </w:rPr>
              <w:t>78,5</w:t>
            </w:r>
          </w:p>
          <w:p w:rsidR="00924842" w:rsidRPr="00604F09" w:rsidRDefault="00924842" w:rsidP="00604F09">
            <w:pPr>
              <w:rPr>
                <w:rFonts w:ascii="Times New Roman" w:hAnsi="Times New Roman"/>
              </w:rPr>
            </w:pPr>
          </w:p>
          <w:p w:rsidR="00924842" w:rsidRPr="00604F09" w:rsidRDefault="00924842" w:rsidP="00604F09">
            <w:r w:rsidRPr="00604F09">
              <w:rPr>
                <w:rFonts w:ascii="Times New Roman" w:hAnsi="Times New Roman"/>
              </w:rPr>
              <w:t>3000</w:t>
            </w: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00" w:type="dxa"/>
          </w:tcPr>
          <w:p w:rsidR="00924842" w:rsidRPr="005A16CE" w:rsidRDefault="00924842" w:rsidP="00A837C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65" w:type="dxa"/>
            <w:gridSpan w:val="2"/>
          </w:tcPr>
          <w:p w:rsidR="00924842" w:rsidRDefault="00924842" w:rsidP="00226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24842" w:rsidRPr="00D6011E" w:rsidTr="00DE3025">
        <w:trPr>
          <w:trHeight w:val="157"/>
        </w:trPr>
        <w:tc>
          <w:tcPr>
            <w:tcW w:w="1908" w:type="dxa"/>
            <w:vMerge/>
          </w:tcPr>
          <w:p w:rsidR="00924842" w:rsidRDefault="00924842" w:rsidP="00532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gridSpan w:val="2"/>
          </w:tcPr>
          <w:p w:rsidR="00924842" w:rsidRPr="00544F76" w:rsidRDefault="00924842" w:rsidP="00532A7D">
            <w:pPr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924842" w:rsidRDefault="0092484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745647,8</w:t>
            </w:r>
          </w:p>
        </w:tc>
        <w:tc>
          <w:tcPr>
            <w:tcW w:w="1988" w:type="dxa"/>
          </w:tcPr>
          <w:p w:rsidR="00924842" w:rsidRDefault="00924842" w:rsidP="00604F09">
            <w:pPr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жилой дом;</w:t>
            </w:r>
          </w:p>
          <w:p w:rsidR="00924842" w:rsidRDefault="00924842" w:rsidP="00604F09">
            <w:pPr>
              <w:rPr>
                <w:rFonts w:ascii="Times New Roman" w:hAnsi="Times New Roman"/>
              </w:rPr>
            </w:pPr>
          </w:p>
          <w:p w:rsidR="00924842" w:rsidRDefault="00924842" w:rsidP="00604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24842" w:rsidRDefault="00924842" w:rsidP="00604F09">
            <w:pPr>
              <w:rPr>
                <w:rFonts w:ascii="Times New Roman" w:hAnsi="Times New Roman"/>
              </w:rPr>
            </w:pPr>
          </w:p>
          <w:p w:rsidR="00924842" w:rsidRPr="00604F09" w:rsidRDefault="00924842" w:rsidP="00604F09">
            <w:pPr>
              <w:rPr>
                <w:rFonts w:ascii="Times New Roman" w:hAnsi="Times New Roman"/>
              </w:rPr>
            </w:pPr>
            <w:r w:rsidRPr="00604F09">
              <w:rPr>
                <w:rFonts w:ascii="Times New Roman" w:hAnsi="Times New Roman"/>
              </w:rPr>
              <w:t>78,5</w:t>
            </w:r>
          </w:p>
          <w:p w:rsidR="00924842" w:rsidRDefault="00924842" w:rsidP="00604F09">
            <w:pPr>
              <w:pStyle w:val="a0"/>
              <w:rPr>
                <w:rFonts w:ascii="Times New Roman" w:hAnsi="Times New Roman" w:cs="Times New Roman"/>
              </w:rPr>
            </w:pPr>
          </w:p>
          <w:p w:rsidR="00924842" w:rsidRDefault="00924842" w:rsidP="00604F09">
            <w:pPr>
              <w:pStyle w:val="a0"/>
              <w:rPr>
                <w:rFonts w:ascii="Times New Roman" w:hAnsi="Times New Roman" w:cs="Times New Roman"/>
              </w:rPr>
            </w:pPr>
            <w:r w:rsidRPr="00604F0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604F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24842" w:rsidRDefault="00924842" w:rsidP="0005099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24842" w:rsidRPr="00993EBE" w:rsidRDefault="00924842" w:rsidP="00D6011E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  <w:p w:rsidR="00924842" w:rsidRPr="00993EBE" w:rsidRDefault="00924842" w:rsidP="00D6011E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легковые</w:t>
            </w:r>
            <w:r w:rsidRPr="00993E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1).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993E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ALLION</w:t>
            </w:r>
          </w:p>
          <w:p w:rsidR="00924842" w:rsidRPr="00993EBE" w:rsidRDefault="00924842" w:rsidP="009F3011">
            <w:pPr>
              <w:rPr>
                <w:lang w:val="en-US"/>
              </w:rPr>
            </w:pPr>
          </w:p>
          <w:p w:rsidR="00924842" w:rsidRPr="00993EBE" w:rsidRDefault="00924842" w:rsidP="00D6011E">
            <w:pPr>
              <w:rPr>
                <w:lang w:val="en-US"/>
              </w:rPr>
            </w:pPr>
            <w:r w:rsidRPr="00993EBE">
              <w:rPr>
                <w:rFonts w:ascii="Times New Roman" w:hAnsi="Times New Roman"/>
                <w:lang w:val="en-US"/>
              </w:rPr>
              <w:t>2).</w:t>
            </w:r>
            <w:r w:rsidRPr="00642D1E">
              <w:rPr>
                <w:rFonts w:ascii="Times New Roman" w:hAnsi="Times New Roman"/>
                <w:lang w:val="en-US"/>
              </w:rPr>
              <w:t>TOYOTA</w:t>
            </w:r>
            <w:r w:rsidRPr="00993EB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HIACE</w:t>
            </w:r>
            <w:r w:rsidRPr="00993EB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REGIUS</w:t>
            </w:r>
          </w:p>
          <w:p w:rsidR="00924842" w:rsidRPr="00993EBE" w:rsidRDefault="00924842" w:rsidP="00D6011E">
            <w:pPr>
              <w:rPr>
                <w:lang w:val="en-US"/>
              </w:rPr>
            </w:pPr>
          </w:p>
        </w:tc>
        <w:tc>
          <w:tcPr>
            <w:tcW w:w="4265" w:type="dxa"/>
            <w:gridSpan w:val="2"/>
          </w:tcPr>
          <w:p w:rsidR="00924842" w:rsidRPr="00D6011E" w:rsidRDefault="00924842" w:rsidP="0022608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Default="00924842" w:rsidP="00A242AD">
      <w:pPr>
        <w:pStyle w:val="ConsPlusNormal"/>
        <w:ind w:firstLine="540"/>
        <w:jc w:val="center"/>
        <w:rPr>
          <w:lang w:val="en-US"/>
        </w:rPr>
      </w:pPr>
    </w:p>
    <w:p w:rsidR="00924842" w:rsidRPr="00D6011E" w:rsidRDefault="00924842" w:rsidP="00A242AD">
      <w:pPr>
        <w:pStyle w:val="ConsPlusNormal"/>
        <w:ind w:firstLine="540"/>
        <w:jc w:val="center"/>
        <w:rPr>
          <w:lang w:val="en-US"/>
        </w:rPr>
      </w:pPr>
    </w:p>
    <w:sectPr w:rsidR="00924842" w:rsidRPr="00D6011E" w:rsidSect="001438FB">
      <w:pgSz w:w="16838" w:h="11906" w:orient="landscape"/>
      <w:pgMar w:top="540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4459"/>
    <w:multiLevelType w:val="hybridMultilevel"/>
    <w:tmpl w:val="D2AEF306"/>
    <w:lvl w:ilvl="0" w:tplc="C72462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B91"/>
    <w:rsid w:val="000007F7"/>
    <w:rsid w:val="00002CD0"/>
    <w:rsid w:val="000042D1"/>
    <w:rsid w:val="000153AF"/>
    <w:rsid w:val="000156BA"/>
    <w:rsid w:val="00027F78"/>
    <w:rsid w:val="00033940"/>
    <w:rsid w:val="00035923"/>
    <w:rsid w:val="00042CF5"/>
    <w:rsid w:val="00044D29"/>
    <w:rsid w:val="00050997"/>
    <w:rsid w:val="000639E2"/>
    <w:rsid w:val="000702A0"/>
    <w:rsid w:val="00071390"/>
    <w:rsid w:val="000770C0"/>
    <w:rsid w:val="000774DE"/>
    <w:rsid w:val="00081C57"/>
    <w:rsid w:val="00085F28"/>
    <w:rsid w:val="000A0BF0"/>
    <w:rsid w:val="000A0D10"/>
    <w:rsid w:val="000A3636"/>
    <w:rsid w:val="000A5CF6"/>
    <w:rsid w:val="000A6D10"/>
    <w:rsid w:val="000B6EFF"/>
    <w:rsid w:val="000C1C96"/>
    <w:rsid w:val="000C1F0B"/>
    <w:rsid w:val="000C3602"/>
    <w:rsid w:val="000C362F"/>
    <w:rsid w:val="000D0354"/>
    <w:rsid w:val="000D23F3"/>
    <w:rsid w:val="000D4906"/>
    <w:rsid w:val="000D4F99"/>
    <w:rsid w:val="000D6A62"/>
    <w:rsid w:val="000E6500"/>
    <w:rsid w:val="000F2349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22201"/>
    <w:rsid w:val="0012453E"/>
    <w:rsid w:val="00131C12"/>
    <w:rsid w:val="001325A9"/>
    <w:rsid w:val="00134EA1"/>
    <w:rsid w:val="0013597A"/>
    <w:rsid w:val="001438FB"/>
    <w:rsid w:val="00143988"/>
    <w:rsid w:val="001440F1"/>
    <w:rsid w:val="00156EAB"/>
    <w:rsid w:val="00161631"/>
    <w:rsid w:val="00162440"/>
    <w:rsid w:val="00164635"/>
    <w:rsid w:val="001678AC"/>
    <w:rsid w:val="001722C1"/>
    <w:rsid w:val="001726D1"/>
    <w:rsid w:val="00173AA4"/>
    <w:rsid w:val="00173F62"/>
    <w:rsid w:val="00174745"/>
    <w:rsid w:val="00176EE1"/>
    <w:rsid w:val="00185143"/>
    <w:rsid w:val="00190DD8"/>
    <w:rsid w:val="0019219C"/>
    <w:rsid w:val="001A0DE4"/>
    <w:rsid w:val="001A3E07"/>
    <w:rsid w:val="001A4B30"/>
    <w:rsid w:val="001A6655"/>
    <w:rsid w:val="001A7914"/>
    <w:rsid w:val="001B5BBC"/>
    <w:rsid w:val="001B7D67"/>
    <w:rsid w:val="001C227A"/>
    <w:rsid w:val="001D3117"/>
    <w:rsid w:val="001E22F5"/>
    <w:rsid w:val="001E3553"/>
    <w:rsid w:val="001E371B"/>
    <w:rsid w:val="001E64C3"/>
    <w:rsid w:val="001F21CF"/>
    <w:rsid w:val="001F2678"/>
    <w:rsid w:val="001F5D7F"/>
    <w:rsid w:val="00201383"/>
    <w:rsid w:val="00204C01"/>
    <w:rsid w:val="0020678D"/>
    <w:rsid w:val="00217072"/>
    <w:rsid w:val="00221950"/>
    <w:rsid w:val="002237BD"/>
    <w:rsid w:val="00226080"/>
    <w:rsid w:val="002310E4"/>
    <w:rsid w:val="00240CED"/>
    <w:rsid w:val="0024334D"/>
    <w:rsid w:val="00244EE5"/>
    <w:rsid w:val="0024517A"/>
    <w:rsid w:val="00245F2F"/>
    <w:rsid w:val="00247F9B"/>
    <w:rsid w:val="002509FB"/>
    <w:rsid w:val="00254DF1"/>
    <w:rsid w:val="002572A9"/>
    <w:rsid w:val="00257662"/>
    <w:rsid w:val="002608BF"/>
    <w:rsid w:val="00263AA1"/>
    <w:rsid w:val="00280B40"/>
    <w:rsid w:val="0029151E"/>
    <w:rsid w:val="0029295D"/>
    <w:rsid w:val="00296B96"/>
    <w:rsid w:val="0029719A"/>
    <w:rsid w:val="00297B39"/>
    <w:rsid w:val="002A2321"/>
    <w:rsid w:val="002A37BF"/>
    <w:rsid w:val="002A43C9"/>
    <w:rsid w:val="002A4F06"/>
    <w:rsid w:val="002A553F"/>
    <w:rsid w:val="002A63C3"/>
    <w:rsid w:val="002A7190"/>
    <w:rsid w:val="002B2D76"/>
    <w:rsid w:val="002B46CD"/>
    <w:rsid w:val="002B565C"/>
    <w:rsid w:val="002C1C27"/>
    <w:rsid w:val="002C3145"/>
    <w:rsid w:val="002C5968"/>
    <w:rsid w:val="002D0F4C"/>
    <w:rsid w:val="002D12E6"/>
    <w:rsid w:val="002D1EDB"/>
    <w:rsid w:val="002D5AE2"/>
    <w:rsid w:val="002E2B13"/>
    <w:rsid w:val="002E31F8"/>
    <w:rsid w:val="002E4276"/>
    <w:rsid w:val="002E69EA"/>
    <w:rsid w:val="002E7515"/>
    <w:rsid w:val="002F471E"/>
    <w:rsid w:val="002F4A5E"/>
    <w:rsid w:val="002F4ABD"/>
    <w:rsid w:val="002F565D"/>
    <w:rsid w:val="002F5F6B"/>
    <w:rsid w:val="002F6B1E"/>
    <w:rsid w:val="00303637"/>
    <w:rsid w:val="003075A3"/>
    <w:rsid w:val="00310A11"/>
    <w:rsid w:val="003128B2"/>
    <w:rsid w:val="00312DAC"/>
    <w:rsid w:val="00317860"/>
    <w:rsid w:val="0032287A"/>
    <w:rsid w:val="00330BC2"/>
    <w:rsid w:val="00330F6B"/>
    <w:rsid w:val="00331D80"/>
    <w:rsid w:val="00332152"/>
    <w:rsid w:val="00332F2B"/>
    <w:rsid w:val="00335CCB"/>
    <w:rsid w:val="0033746B"/>
    <w:rsid w:val="00341A96"/>
    <w:rsid w:val="00342906"/>
    <w:rsid w:val="003479B4"/>
    <w:rsid w:val="00350585"/>
    <w:rsid w:val="0035635B"/>
    <w:rsid w:val="003706A0"/>
    <w:rsid w:val="0037216E"/>
    <w:rsid w:val="003803D8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B7B94"/>
    <w:rsid w:val="003C4374"/>
    <w:rsid w:val="003D086A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38D0"/>
    <w:rsid w:val="003F3C1A"/>
    <w:rsid w:val="003F4C4A"/>
    <w:rsid w:val="003F650C"/>
    <w:rsid w:val="004000D0"/>
    <w:rsid w:val="00406ECA"/>
    <w:rsid w:val="004072CA"/>
    <w:rsid w:val="0041222A"/>
    <w:rsid w:val="00414721"/>
    <w:rsid w:val="0042052C"/>
    <w:rsid w:val="00424F04"/>
    <w:rsid w:val="00426A17"/>
    <w:rsid w:val="004317B3"/>
    <w:rsid w:val="004332DB"/>
    <w:rsid w:val="00434572"/>
    <w:rsid w:val="004406E6"/>
    <w:rsid w:val="00447DAD"/>
    <w:rsid w:val="00456F4C"/>
    <w:rsid w:val="00460324"/>
    <w:rsid w:val="004754DA"/>
    <w:rsid w:val="004755B7"/>
    <w:rsid w:val="00485B91"/>
    <w:rsid w:val="004936A1"/>
    <w:rsid w:val="004947CE"/>
    <w:rsid w:val="00496050"/>
    <w:rsid w:val="004A0D9C"/>
    <w:rsid w:val="004A172B"/>
    <w:rsid w:val="004A2372"/>
    <w:rsid w:val="004A7FD9"/>
    <w:rsid w:val="004B062C"/>
    <w:rsid w:val="004B293C"/>
    <w:rsid w:val="004B2F25"/>
    <w:rsid w:val="004C1AD0"/>
    <w:rsid w:val="004C33AA"/>
    <w:rsid w:val="004C3CDA"/>
    <w:rsid w:val="004C3F4C"/>
    <w:rsid w:val="004C4EDE"/>
    <w:rsid w:val="004D15F4"/>
    <w:rsid w:val="004D4BD4"/>
    <w:rsid w:val="004D5BBF"/>
    <w:rsid w:val="004E1B00"/>
    <w:rsid w:val="004E68A7"/>
    <w:rsid w:val="004F4C4D"/>
    <w:rsid w:val="004F51D3"/>
    <w:rsid w:val="004F6708"/>
    <w:rsid w:val="005043B2"/>
    <w:rsid w:val="0050679D"/>
    <w:rsid w:val="00512405"/>
    <w:rsid w:val="005127DB"/>
    <w:rsid w:val="00512BBE"/>
    <w:rsid w:val="00514DB8"/>
    <w:rsid w:val="00515B77"/>
    <w:rsid w:val="0052064A"/>
    <w:rsid w:val="00522E62"/>
    <w:rsid w:val="00524C4B"/>
    <w:rsid w:val="0053069A"/>
    <w:rsid w:val="00532A7D"/>
    <w:rsid w:val="0054309B"/>
    <w:rsid w:val="00544F76"/>
    <w:rsid w:val="005464B6"/>
    <w:rsid w:val="00550A49"/>
    <w:rsid w:val="005517ED"/>
    <w:rsid w:val="00551814"/>
    <w:rsid w:val="005527B3"/>
    <w:rsid w:val="00554878"/>
    <w:rsid w:val="00554F6D"/>
    <w:rsid w:val="00556B93"/>
    <w:rsid w:val="00563131"/>
    <w:rsid w:val="00566ACF"/>
    <w:rsid w:val="0057051D"/>
    <w:rsid w:val="005710BF"/>
    <w:rsid w:val="005731F6"/>
    <w:rsid w:val="00574D8A"/>
    <w:rsid w:val="005768C6"/>
    <w:rsid w:val="00577ADB"/>
    <w:rsid w:val="00577C8D"/>
    <w:rsid w:val="0058002D"/>
    <w:rsid w:val="005818A3"/>
    <w:rsid w:val="0058235D"/>
    <w:rsid w:val="00583410"/>
    <w:rsid w:val="00586738"/>
    <w:rsid w:val="00587D38"/>
    <w:rsid w:val="00591569"/>
    <w:rsid w:val="00592BC4"/>
    <w:rsid w:val="00594CA1"/>
    <w:rsid w:val="00594FF1"/>
    <w:rsid w:val="005951D3"/>
    <w:rsid w:val="005955C0"/>
    <w:rsid w:val="005959C7"/>
    <w:rsid w:val="00597C1D"/>
    <w:rsid w:val="005A16CE"/>
    <w:rsid w:val="005A2A3F"/>
    <w:rsid w:val="005A3A11"/>
    <w:rsid w:val="005A4882"/>
    <w:rsid w:val="005A553A"/>
    <w:rsid w:val="005B2182"/>
    <w:rsid w:val="005B2E1B"/>
    <w:rsid w:val="005B30B4"/>
    <w:rsid w:val="005C1D7C"/>
    <w:rsid w:val="005C2BE5"/>
    <w:rsid w:val="005C36C0"/>
    <w:rsid w:val="005C4177"/>
    <w:rsid w:val="005C71AE"/>
    <w:rsid w:val="005D4A3A"/>
    <w:rsid w:val="005D5BE1"/>
    <w:rsid w:val="005E1A65"/>
    <w:rsid w:val="005E1FBA"/>
    <w:rsid w:val="005E685C"/>
    <w:rsid w:val="005F0A29"/>
    <w:rsid w:val="005F1036"/>
    <w:rsid w:val="005F283D"/>
    <w:rsid w:val="005F2B51"/>
    <w:rsid w:val="005F4D70"/>
    <w:rsid w:val="005F57FC"/>
    <w:rsid w:val="00601CFC"/>
    <w:rsid w:val="00604F09"/>
    <w:rsid w:val="006064C1"/>
    <w:rsid w:val="00610374"/>
    <w:rsid w:val="0061303E"/>
    <w:rsid w:val="006138D7"/>
    <w:rsid w:val="00615D46"/>
    <w:rsid w:val="00616216"/>
    <w:rsid w:val="00626309"/>
    <w:rsid w:val="00630060"/>
    <w:rsid w:val="00637FE4"/>
    <w:rsid w:val="00642750"/>
    <w:rsid w:val="00642D1E"/>
    <w:rsid w:val="00644B7F"/>
    <w:rsid w:val="00645C20"/>
    <w:rsid w:val="006461E6"/>
    <w:rsid w:val="006542E7"/>
    <w:rsid w:val="006575B1"/>
    <w:rsid w:val="006620B1"/>
    <w:rsid w:val="00664D89"/>
    <w:rsid w:val="006679CE"/>
    <w:rsid w:val="0067082D"/>
    <w:rsid w:val="0067426D"/>
    <w:rsid w:val="00675B5E"/>
    <w:rsid w:val="0067637C"/>
    <w:rsid w:val="0067750A"/>
    <w:rsid w:val="00680355"/>
    <w:rsid w:val="00681BDD"/>
    <w:rsid w:val="00684BC2"/>
    <w:rsid w:val="006913B3"/>
    <w:rsid w:val="00691B4B"/>
    <w:rsid w:val="00693DCF"/>
    <w:rsid w:val="00694024"/>
    <w:rsid w:val="00694B43"/>
    <w:rsid w:val="006A1B66"/>
    <w:rsid w:val="006A2FF3"/>
    <w:rsid w:val="006A4FCC"/>
    <w:rsid w:val="006A52A6"/>
    <w:rsid w:val="006A73BD"/>
    <w:rsid w:val="006A766E"/>
    <w:rsid w:val="006A7F19"/>
    <w:rsid w:val="006B0D1B"/>
    <w:rsid w:val="006B1BDB"/>
    <w:rsid w:val="006B3002"/>
    <w:rsid w:val="006B54FF"/>
    <w:rsid w:val="006C0F67"/>
    <w:rsid w:val="006C2435"/>
    <w:rsid w:val="006C36CC"/>
    <w:rsid w:val="006C5E4B"/>
    <w:rsid w:val="006D2FBF"/>
    <w:rsid w:val="006D3527"/>
    <w:rsid w:val="006D68B9"/>
    <w:rsid w:val="006E12D6"/>
    <w:rsid w:val="006E2106"/>
    <w:rsid w:val="006E315A"/>
    <w:rsid w:val="006E35C9"/>
    <w:rsid w:val="006E4074"/>
    <w:rsid w:val="006E51D4"/>
    <w:rsid w:val="007021E3"/>
    <w:rsid w:val="00702C46"/>
    <w:rsid w:val="0070436D"/>
    <w:rsid w:val="00704781"/>
    <w:rsid w:val="0070535D"/>
    <w:rsid w:val="00706581"/>
    <w:rsid w:val="00707D8D"/>
    <w:rsid w:val="00707E93"/>
    <w:rsid w:val="0071063A"/>
    <w:rsid w:val="00711CDA"/>
    <w:rsid w:val="0071344B"/>
    <w:rsid w:val="0071600F"/>
    <w:rsid w:val="0071657B"/>
    <w:rsid w:val="00717FC0"/>
    <w:rsid w:val="007252D4"/>
    <w:rsid w:val="00731F80"/>
    <w:rsid w:val="00734C08"/>
    <w:rsid w:val="00735E6D"/>
    <w:rsid w:val="00740FA5"/>
    <w:rsid w:val="007520A6"/>
    <w:rsid w:val="007568E5"/>
    <w:rsid w:val="00761A3B"/>
    <w:rsid w:val="0076404B"/>
    <w:rsid w:val="0076569A"/>
    <w:rsid w:val="00767DF0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150"/>
    <w:rsid w:val="00791E7C"/>
    <w:rsid w:val="00793A19"/>
    <w:rsid w:val="007961E4"/>
    <w:rsid w:val="007A387E"/>
    <w:rsid w:val="007A431D"/>
    <w:rsid w:val="007A737E"/>
    <w:rsid w:val="007B20BB"/>
    <w:rsid w:val="007B4B33"/>
    <w:rsid w:val="007C05C3"/>
    <w:rsid w:val="007C491B"/>
    <w:rsid w:val="007C56E0"/>
    <w:rsid w:val="007C6290"/>
    <w:rsid w:val="007C6E06"/>
    <w:rsid w:val="007D1A62"/>
    <w:rsid w:val="007D2467"/>
    <w:rsid w:val="007D4F7B"/>
    <w:rsid w:val="007D7CF8"/>
    <w:rsid w:val="007E0C8D"/>
    <w:rsid w:val="007E1578"/>
    <w:rsid w:val="007F2257"/>
    <w:rsid w:val="00800771"/>
    <w:rsid w:val="00802716"/>
    <w:rsid w:val="0080597B"/>
    <w:rsid w:val="00805C22"/>
    <w:rsid w:val="008120A8"/>
    <w:rsid w:val="00813AA7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55BB1"/>
    <w:rsid w:val="00860466"/>
    <w:rsid w:val="00862F85"/>
    <w:rsid w:val="00864909"/>
    <w:rsid w:val="0087043F"/>
    <w:rsid w:val="00871B9A"/>
    <w:rsid w:val="0087410E"/>
    <w:rsid w:val="00875D28"/>
    <w:rsid w:val="00876079"/>
    <w:rsid w:val="00876A70"/>
    <w:rsid w:val="00876EBC"/>
    <w:rsid w:val="0088009B"/>
    <w:rsid w:val="00885285"/>
    <w:rsid w:val="00890A09"/>
    <w:rsid w:val="008A0327"/>
    <w:rsid w:val="008A1767"/>
    <w:rsid w:val="008A1FDA"/>
    <w:rsid w:val="008A4430"/>
    <w:rsid w:val="008A6705"/>
    <w:rsid w:val="008A68F7"/>
    <w:rsid w:val="008B02B2"/>
    <w:rsid w:val="008B0807"/>
    <w:rsid w:val="008B12B4"/>
    <w:rsid w:val="008B225F"/>
    <w:rsid w:val="008C242B"/>
    <w:rsid w:val="008C5705"/>
    <w:rsid w:val="008C631F"/>
    <w:rsid w:val="008C6AD5"/>
    <w:rsid w:val="008D02C4"/>
    <w:rsid w:val="008D2FC0"/>
    <w:rsid w:val="008D3257"/>
    <w:rsid w:val="008D33EB"/>
    <w:rsid w:val="008E29DB"/>
    <w:rsid w:val="008E5F5F"/>
    <w:rsid w:val="008F5236"/>
    <w:rsid w:val="008F54C3"/>
    <w:rsid w:val="00901202"/>
    <w:rsid w:val="00901C69"/>
    <w:rsid w:val="00902E6F"/>
    <w:rsid w:val="00904F9A"/>
    <w:rsid w:val="00905015"/>
    <w:rsid w:val="00910620"/>
    <w:rsid w:val="009106DA"/>
    <w:rsid w:val="00922A3B"/>
    <w:rsid w:val="00924842"/>
    <w:rsid w:val="00927EE9"/>
    <w:rsid w:val="009303E4"/>
    <w:rsid w:val="00932167"/>
    <w:rsid w:val="00934755"/>
    <w:rsid w:val="009405FC"/>
    <w:rsid w:val="00940F1D"/>
    <w:rsid w:val="00942693"/>
    <w:rsid w:val="00945789"/>
    <w:rsid w:val="009530AC"/>
    <w:rsid w:val="00956870"/>
    <w:rsid w:val="00961433"/>
    <w:rsid w:val="009614AC"/>
    <w:rsid w:val="009618DB"/>
    <w:rsid w:val="00961B16"/>
    <w:rsid w:val="00964752"/>
    <w:rsid w:val="009922E0"/>
    <w:rsid w:val="00993EBE"/>
    <w:rsid w:val="009A044A"/>
    <w:rsid w:val="009A0A29"/>
    <w:rsid w:val="009B7DD8"/>
    <w:rsid w:val="009C4B41"/>
    <w:rsid w:val="009C7D03"/>
    <w:rsid w:val="009D01D1"/>
    <w:rsid w:val="009E0B3F"/>
    <w:rsid w:val="009E0F7D"/>
    <w:rsid w:val="009F0666"/>
    <w:rsid w:val="009F23E3"/>
    <w:rsid w:val="009F3011"/>
    <w:rsid w:val="009F3325"/>
    <w:rsid w:val="009F36EF"/>
    <w:rsid w:val="00A03074"/>
    <w:rsid w:val="00A03F94"/>
    <w:rsid w:val="00A040D4"/>
    <w:rsid w:val="00A06010"/>
    <w:rsid w:val="00A11821"/>
    <w:rsid w:val="00A118A7"/>
    <w:rsid w:val="00A12EAD"/>
    <w:rsid w:val="00A171C9"/>
    <w:rsid w:val="00A242AD"/>
    <w:rsid w:val="00A270C3"/>
    <w:rsid w:val="00A27BC2"/>
    <w:rsid w:val="00A30C79"/>
    <w:rsid w:val="00A312E0"/>
    <w:rsid w:val="00A316C5"/>
    <w:rsid w:val="00A341AD"/>
    <w:rsid w:val="00A36682"/>
    <w:rsid w:val="00A36D5C"/>
    <w:rsid w:val="00A426E6"/>
    <w:rsid w:val="00A42795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7C3"/>
    <w:rsid w:val="00A83BFD"/>
    <w:rsid w:val="00A872DE"/>
    <w:rsid w:val="00A9264D"/>
    <w:rsid w:val="00A92E5E"/>
    <w:rsid w:val="00A95DD0"/>
    <w:rsid w:val="00AA0AF5"/>
    <w:rsid w:val="00AA5236"/>
    <w:rsid w:val="00AA566D"/>
    <w:rsid w:val="00AA7C82"/>
    <w:rsid w:val="00AB219E"/>
    <w:rsid w:val="00AB6FCF"/>
    <w:rsid w:val="00AB7943"/>
    <w:rsid w:val="00AC035E"/>
    <w:rsid w:val="00AC4339"/>
    <w:rsid w:val="00AC5685"/>
    <w:rsid w:val="00AC5DC6"/>
    <w:rsid w:val="00AC6A3F"/>
    <w:rsid w:val="00AD1776"/>
    <w:rsid w:val="00AD4406"/>
    <w:rsid w:val="00AD6C80"/>
    <w:rsid w:val="00AE39FC"/>
    <w:rsid w:val="00AE5DE3"/>
    <w:rsid w:val="00AE76E4"/>
    <w:rsid w:val="00AE7C46"/>
    <w:rsid w:val="00AE7F5D"/>
    <w:rsid w:val="00AF1BC1"/>
    <w:rsid w:val="00AF204C"/>
    <w:rsid w:val="00AF3F31"/>
    <w:rsid w:val="00AF42E7"/>
    <w:rsid w:val="00AF4F64"/>
    <w:rsid w:val="00AF536A"/>
    <w:rsid w:val="00AF53FE"/>
    <w:rsid w:val="00AF7677"/>
    <w:rsid w:val="00B042D2"/>
    <w:rsid w:val="00B0547D"/>
    <w:rsid w:val="00B07AE9"/>
    <w:rsid w:val="00B11006"/>
    <w:rsid w:val="00B153EC"/>
    <w:rsid w:val="00B173BA"/>
    <w:rsid w:val="00B2155A"/>
    <w:rsid w:val="00B21985"/>
    <w:rsid w:val="00B219EC"/>
    <w:rsid w:val="00B22FAD"/>
    <w:rsid w:val="00B2738B"/>
    <w:rsid w:val="00B32072"/>
    <w:rsid w:val="00B32C06"/>
    <w:rsid w:val="00B355F9"/>
    <w:rsid w:val="00B41621"/>
    <w:rsid w:val="00B42CBF"/>
    <w:rsid w:val="00B438EC"/>
    <w:rsid w:val="00B462AF"/>
    <w:rsid w:val="00B53912"/>
    <w:rsid w:val="00B54D0B"/>
    <w:rsid w:val="00B55C25"/>
    <w:rsid w:val="00B56A93"/>
    <w:rsid w:val="00B618A2"/>
    <w:rsid w:val="00B629C0"/>
    <w:rsid w:val="00B652B4"/>
    <w:rsid w:val="00B72264"/>
    <w:rsid w:val="00B812D3"/>
    <w:rsid w:val="00B81AF2"/>
    <w:rsid w:val="00B83168"/>
    <w:rsid w:val="00B845DA"/>
    <w:rsid w:val="00B91731"/>
    <w:rsid w:val="00BA1E6A"/>
    <w:rsid w:val="00BA20EA"/>
    <w:rsid w:val="00BA7A96"/>
    <w:rsid w:val="00BB01B1"/>
    <w:rsid w:val="00BB281D"/>
    <w:rsid w:val="00BB4354"/>
    <w:rsid w:val="00BB474C"/>
    <w:rsid w:val="00BB5F07"/>
    <w:rsid w:val="00BB6CB5"/>
    <w:rsid w:val="00BC6D04"/>
    <w:rsid w:val="00BD309A"/>
    <w:rsid w:val="00BE1F9C"/>
    <w:rsid w:val="00BE5AED"/>
    <w:rsid w:val="00BF68D8"/>
    <w:rsid w:val="00C003A9"/>
    <w:rsid w:val="00C01BDA"/>
    <w:rsid w:val="00C02362"/>
    <w:rsid w:val="00C042D9"/>
    <w:rsid w:val="00C053AB"/>
    <w:rsid w:val="00C109BA"/>
    <w:rsid w:val="00C159CA"/>
    <w:rsid w:val="00C16C63"/>
    <w:rsid w:val="00C17B74"/>
    <w:rsid w:val="00C21114"/>
    <w:rsid w:val="00C220D7"/>
    <w:rsid w:val="00C2697B"/>
    <w:rsid w:val="00C37D85"/>
    <w:rsid w:val="00C444B7"/>
    <w:rsid w:val="00C45A06"/>
    <w:rsid w:val="00C465CA"/>
    <w:rsid w:val="00C4778B"/>
    <w:rsid w:val="00C50A01"/>
    <w:rsid w:val="00C5496A"/>
    <w:rsid w:val="00C54FD0"/>
    <w:rsid w:val="00C553FB"/>
    <w:rsid w:val="00C56682"/>
    <w:rsid w:val="00C64891"/>
    <w:rsid w:val="00C648DD"/>
    <w:rsid w:val="00C65EEA"/>
    <w:rsid w:val="00C66707"/>
    <w:rsid w:val="00C67081"/>
    <w:rsid w:val="00C75B5E"/>
    <w:rsid w:val="00C77FF0"/>
    <w:rsid w:val="00C84727"/>
    <w:rsid w:val="00C87BDC"/>
    <w:rsid w:val="00C9690B"/>
    <w:rsid w:val="00C974E4"/>
    <w:rsid w:val="00CB7003"/>
    <w:rsid w:val="00CC0486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46A3A"/>
    <w:rsid w:val="00D5083E"/>
    <w:rsid w:val="00D50F39"/>
    <w:rsid w:val="00D558BF"/>
    <w:rsid w:val="00D6011E"/>
    <w:rsid w:val="00D640AF"/>
    <w:rsid w:val="00D720B5"/>
    <w:rsid w:val="00D76F40"/>
    <w:rsid w:val="00D90601"/>
    <w:rsid w:val="00D90B67"/>
    <w:rsid w:val="00D92282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B2A0D"/>
    <w:rsid w:val="00DB4D4C"/>
    <w:rsid w:val="00DC00A6"/>
    <w:rsid w:val="00DC7814"/>
    <w:rsid w:val="00DD061E"/>
    <w:rsid w:val="00DD5D5E"/>
    <w:rsid w:val="00DD66AA"/>
    <w:rsid w:val="00DD745C"/>
    <w:rsid w:val="00DE3025"/>
    <w:rsid w:val="00DE3BED"/>
    <w:rsid w:val="00DE6C9E"/>
    <w:rsid w:val="00DF221F"/>
    <w:rsid w:val="00DF2EB1"/>
    <w:rsid w:val="00DF3202"/>
    <w:rsid w:val="00DF41C6"/>
    <w:rsid w:val="00DF6711"/>
    <w:rsid w:val="00E0464F"/>
    <w:rsid w:val="00E04C3C"/>
    <w:rsid w:val="00E05191"/>
    <w:rsid w:val="00E06E7D"/>
    <w:rsid w:val="00E07576"/>
    <w:rsid w:val="00E100B6"/>
    <w:rsid w:val="00E1056F"/>
    <w:rsid w:val="00E119A3"/>
    <w:rsid w:val="00E1283D"/>
    <w:rsid w:val="00E16EED"/>
    <w:rsid w:val="00E17D15"/>
    <w:rsid w:val="00E221CA"/>
    <w:rsid w:val="00E253C4"/>
    <w:rsid w:val="00E339EB"/>
    <w:rsid w:val="00E44C04"/>
    <w:rsid w:val="00E45422"/>
    <w:rsid w:val="00E50EE9"/>
    <w:rsid w:val="00E51807"/>
    <w:rsid w:val="00E5258C"/>
    <w:rsid w:val="00E53353"/>
    <w:rsid w:val="00E5401C"/>
    <w:rsid w:val="00E60083"/>
    <w:rsid w:val="00E61629"/>
    <w:rsid w:val="00E62128"/>
    <w:rsid w:val="00E647AB"/>
    <w:rsid w:val="00E67FAE"/>
    <w:rsid w:val="00E702E8"/>
    <w:rsid w:val="00E72514"/>
    <w:rsid w:val="00E846CE"/>
    <w:rsid w:val="00E91677"/>
    <w:rsid w:val="00E97168"/>
    <w:rsid w:val="00EA0388"/>
    <w:rsid w:val="00EA060B"/>
    <w:rsid w:val="00EA1C7D"/>
    <w:rsid w:val="00EB0AD2"/>
    <w:rsid w:val="00EB3D14"/>
    <w:rsid w:val="00EB71C5"/>
    <w:rsid w:val="00EC2177"/>
    <w:rsid w:val="00EC4BF6"/>
    <w:rsid w:val="00EC54A2"/>
    <w:rsid w:val="00ED1155"/>
    <w:rsid w:val="00ED2726"/>
    <w:rsid w:val="00ED6386"/>
    <w:rsid w:val="00EE2833"/>
    <w:rsid w:val="00EE5C8B"/>
    <w:rsid w:val="00EF1AF2"/>
    <w:rsid w:val="00EF2759"/>
    <w:rsid w:val="00EF4F28"/>
    <w:rsid w:val="00F00565"/>
    <w:rsid w:val="00F00C42"/>
    <w:rsid w:val="00F0456D"/>
    <w:rsid w:val="00F04E3F"/>
    <w:rsid w:val="00F1648F"/>
    <w:rsid w:val="00F175D5"/>
    <w:rsid w:val="00F24999"/>
    <w:rsid w:val="00F31BA1"/>
    <w:rsid w:val="00F36B15"/>
    <w:rsid w:val="00F419F8"/>
    <w:rsid w:val="00F45D0A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2511"/>
    <w:rsid w:val="00F72793"/>
    <w:rsid w:val="00F74B15"/>
    <w:rsid w:val="00F80FEB"/>
    <w:rsid w:val="00F85AE6"/>
    <w:rsid w:val="00F92B04"/>
    <w:rsid w:val="00F960F9"/>
    <w:rsid w:val="00F96950"/>
    <w:rsid w:val="00FA1CA5"/>
    <w:rsid w:val="00FA41BD"/>
    <w:rsid w:val="00FB19C7"/>
    <w:rsid w:val="00FB7B29"/>
    <w:rsid w:val="00FC4D51"/>
    <w:rsid w:val="00FD3AAA"/>
    <w:rsid w:val="00FD5419"/>
    <w:rsid w:val="00FE041C"/>
    <w:rsid w:val="00FE3ECC"/>
    <w:rsid w:val="00FE47F3"/>
    <w:rsid w:val="00FF28EB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B91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485B91"/>
  </w:style>
  <w:style w:type="table" w:styleId="TableGrid">
    <w:name w:val="Table Grid"/>
    <w:basedOn w:val="TableNormal"/>
    <w:uiPriority w:val="99"/>
    <w:rsid w:val="00485B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0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642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3F3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6E6"/>
    <w:rPr>
      <w:rFonts w:ascii="Times New Roman" w:hAnsi="Times New Roman" w:cs="Times New Roman"/>
      <w:sz w:val="2"/>
    </w:rPr>
  </w:style>
  <w:style w:type="character" w:customStyle="1" w:styleId="a1">
    <w:name w:val="Выделение для Базового Поиска (курсив)"/>
    <w:uiPriority w:val="99"/>
    <w:rsid w:val="00226080"/>
    <w:rPr>
      <w:b/>
      <w:i/>
      <w:color w:val="0058A9"/>
    </w:rPr>
  </w:style>
  <w:style w:type="character" w:customStyle="1" w:styleId="a2">
    <w:name w:val="Гипертекстовая ссылка"/>
    <w:uiPriority w:val="99"/>
    <w:rsid w:val="002310E4"/>
    <w:rPr>
      <w:color w:val="106BBE"/>
    </w:rPr>
  </w:style>
  <w:style w:type="paragraph" w:customStyle="1" w:styleId="a3">
    <w:name w:val="Дочерний элемент списка"/>
    <w:basedOn w:val="Normal"/>
    <w:next w:val="Normal"/>
    <w:uiPriority w:val="99"/>
    <w:rsid w:val="007B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6575B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921</TotalTime>
  <Pages>19</Pages>
  <Words>2326</Words>
  <Characters>13259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2016-04-08T00:14:00Z</cp:lastPrinted>
  <dcterms:created xsi:type="dcterms:W3CDTF">2016-04-05T23:31:00Z</dcterms:created>
  <dcterms:modified xsi:type="dcterms:W3CDTF">2017-04-12T23:15:00Z</dcterms:modified>
</cp:coreProperties>
</file>