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1B" w:rsidRPr="006F6972" w:rsidRDefault="00262D1B" w:rsidP="006F69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разъясняет</w:t>
      </w:r>
    </w:p>
    <w:p w:rsidR="00262D1B" w:rsidRDefault="00262D1B" w:rsidP="007654B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262D1B" w:rsidRDefault="00262D1B" w:rsidP="007654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Федеральным законом от 12.01.1995 № 5-ФЗ «О ветеранах» установлены правовые гарантии социальной защиты ветеранов в Российской Федерации в целях создания условий, обеспечивающих им достойную жизнь, активную деятельность, почет и уважение в обществе.</w:t>
      </w:r>
    </w:p>
    <w:p w:rsidR="00262D1B" w:rsidRDefault="00262D1B" w:rsidP="00F010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Пунктом 1 статьи 2 Федерального закона от 12.01.1995 № 5-ФЗ «О ветеранах» закреплены </w:t>
      </w:r>
      <w:r w:rsidRPr="007654B9">
        <w:rPr>
          <w:sz w:val="28"/>
          <w:szCs w:val="28"/>
          <w:lang w:eastAsia="en-US"/>
        </w:rPr>
        <w:t>категории ли</w:t>
      </w:r>
      <w:r>
        <w:rPr>
          <w:sz w:val="28"/>
          <w:szCs w:val="28"/>
          <w:lang w:eastAsia="en-US"/>
        </w:rPr>
        <w:t>ц, относящихся к участникам ВОВ.</w:t>
      </w:r>
    </w:p>
    <w:p w:rsidR="00262D1B" w:rsidRDefault="00262D1B" w:rsidP="00F010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Статьей 15 Федерального закона от 12.01.1995 № 5-ФЗ «О ветеранах» установлены </w:t>
      </w:r>
      <w:r w:rsidRPr="00F010A8">
        <w:rPr>
          <w:bCs/>
          <w:sz w:val="28"/>
          <w:szCs w:val="28"/>
          <w:lang w:eastAsia="en-US"/>
        </w:rPr>
        <w:t>меры социальной поддержки участников Великой Отечественной войны, а именно</w:t>
      </w:r>
      <w:r>
        <w:rPr>
          <w:bCs/>
          <w:sz w:val="28"/>
          <w:szCs w:val="28"/>
          <w:lang w:eastAsia="en-US"/>
        </w:rPr>
        <w:t>:</w:t>
      </w:r>
    </w:p>
    <w:p w:rsidR="00262D1B" w:rsidRPr="007654B9" w:rsidRDefault="00262D1B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льготы по пенсионному обеспечению;</w:t>
      </w:r>
    </w:p>
    <w:p w:rsidR="00262D1B" w:rsidRPr="007654B9" w:rsidRDefault="00262D1B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однократное обеспечение за счет средств федерального бюджета жильем лиц, нуждающихся в улучшении жилищных условий, независимо от их имущественного положения;</w:t>
      </w:r>
    </w:p>
    <w:p w:rsidR="00262D1B" w:rsidRPr="007654B9" w:rsidRDefault="00262D1B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компенсацию установленных расходов на оплату жилья и коммунальных услуг в размере 50%;</w:t>
      </w:r>
    </w:p>
    <w:p w:rsidR="00262D1B" w:rsidRPr="007654B9" w:rsidRDefault="00262D1B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внеочередную установку квартирного телефона;</w:t>
      </w:r>
    </w:p>
    <w:p w:rsidR="00262D1B" w:rsidRPr="007654B9" w:rsidRDefault="00262D1B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сохранение права на получение медицинской помощи в медицинских организациях, к которым они были прикреплены в период работы до выхода на пенсию;</w:t>
      </w:r>
    </w:p>
    <w:p w:rsidR="00262D1B" w:rsidRPr="007654B9" w:rsidRDefault="00262D1B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обеспечение протезами (кроме зубных) и протезно-ортопедическими изделиями;</w:t>
      </w:r>
    </w:p>
    <w:p w:rsidR="00262D1B" w:rsidRPr="007654B9" w:rsidRDefault="00262D1B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внеочередной прием в организации социального обслуживания, предоставляющие услуги в стационарной и полустационарной форме, а также внеочередное обслуживание организациями, предоставляющими услуги в форме социального обслуживания на дому;</w:t>
      </w:r>
    </w:p>
    <w:p w:rsidR="00262D1B" w:rsidRPr="007654B9" w:rsidRDefault="00262D1B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государственную социальную помощь в виде набора социальных услуг (в частности, обеспечение лекарственными препаратами, предоставление путевки на санаторно-курортное лечение, бесплатный проезд на пригородном железнодорожном транспорте, а также на междугородном транспорте к месту лечения и обратно).</w:t>
      </w:r>
    </w:p>
    <w:p w:rsidR="00262D1B" w:rsidRPr="00947596" w:rsidRDefault="00262D1B" w:rsidP="009475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ч. 1 ст. 23.1 Федерального закона от 12.01.1995 № 5-ФЗ «О ветеранах» п</w:t>
      </w:r>
      <w:r w:rsidRPr="00947596">
        <w:rPr>
          <w:sz w:val="28"/>
          <w:szCs w:val="28"/>
          <w:lang w:eastAsia="en-US"/>
        </w:rPr>
        <w:t>раво на ежем</w:t>
      </w:r>
      <w:r>
        <w:rPr>
          <w:sz w:val="28"/>
          <w:szCs w:val="28"/>
          <w:lang w:eastAsia="en-US"/>
        </w:rPr>
        <w:t>есячную денежную выплату имеют:</w:t>
      </w:r>
    </w:p>
    <w:p w:rsidR="00262D1B" w:rsidRPr="00947596" w:rsidRDefault="00262D1B" w:rsidP="00947596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947596">
        <w:rPr>
          <w:sz w:val="28"/>
          <w:szCs w:val="28"/>
          <w:lang w:eastAsia="en-US"/>
        </w:rPr>
        <w:t>участники ВОВ;</w:t>
      </w:r>
    </w:p>
    <w:p w:rsidR="00262D1B" w:rsidRPr="00947596" w:rsidRDefault="00262D1B" w:rsidP="00947596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947596">
        <w:rPr>
          <w:sz w:val="28"/>
          <w:szCs w:val="28"/>
          <w:lang w:eastAsia="en-US"/>
        </w:rPr>
        <w:t>жители блокадного Ленинграда;</w:t>
      </w:r>
    </w:p>
    <w:p w:rsidR="00262D1B" w:rsidRDefault="00262D1B" w:rsidP="00947596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947596">
        <w:rPr>
          <w:sz w:val="28"/>
          <w:szCs w:val="28"/>
          <w:lang w:eastAsia="en-US"/>
        </w:rPr>
        <w:t>лица, задействованные для нужд обороны или осуществлявшие деятельность на военных объектах.</w:t>
      </w:r>
    </w:p>
    <w:p w:rsidR="00262D1B" w:rsidRDefault="00262D1B" w:rsidP="00947596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Кроме того, вышеуказанной статьей установлен размер ежемесячных выплат, а именно:</w:t>
      </w:r>
    </w:p>
    <w:p w:rsidR="00262D1B" w:rsidRDefault="00262D1B" w:rsidP="00947596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инвалидам войны - 3 088 рублей;</w:t>
      </w:r>
    </w:p>
    <w:p w:rsidR="00262D1B" w:rsidRDefault="00262D1B" w:rsidP="0094759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участникам Великой Отечественной войны - 2 316 рублей;</w:t>
      </w:r>
    </w:p>
    <w:p w:rsidR="00262D1B" w:rsidRDefault="00262D1B" w:rsidP="0094759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ветеранам боевых действий из числа лиц, лицам, награжденным знаком "Жителю блокадного Ленинграда", - 1 699 рублей;</w:t>
      </w:r>
    </w:p>
    <w:p w:rsidR="00262D1B" w:rsidRDefault="00262D1B" w:rsidP="006F697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военнослужащим, проходившим военную службу в воинских частях, учреждениях, военно-учебных заведениях, не входивших в состав действующей армии - 927 рублей.</w:t>
      </w:r>
    </w:p>
    <w:p w:rsidR="00262D1B" w:rsidRPr="006F6972" w:rsidRDefault="00262D1B" w:rsidP="006F697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 w:rsidRPr="006F6972">
        <w:rPr>
          <w:sz w:val="28"/>
          <w:szCs w:val="28"/>
          <w:lang w:eastAsia="en-US"/>
        </w:rPr>
        <w:t xml:space="preserve">Начиная с 2019 </w:t>
      </w:r>
      <w:r>
        <w:rPr>
          <w:sz w:val="28"/>
          <w:szCs w:val="28"/>
          <w:lang w:eastAsia="en-US"/>
        </w:rPr>
        <w:t>года</w:t>
      </w:r>
      <w:r w:rsidRPr="006F6972">
        <w:rPr>
          <w:sz w:val="28"/>
          <w:szCs w:val="28"/>
          <w:lang w:eastAsia="en-US"/>
        </w:rPr>
        <w:t xml:space="preserve"> гражданам РФ - участникам ВОВ, которые постоянно проживают на территории РФ</w:t>
      </w:r>
      <w:r>
        <w:rPr>
          <w:sz w:val="28"/>
          <w:szCs w:val="28"/>
          <w:lang w:eastAsia="en-US"/>
        </w:rPr>
        <w:t xml:space="preserve"> </w:t>
      </w:r>
      <w:r w:rsidRPr="006F6972">
        <w:rPr>
          <w:sz w:val="28"/>
          <w:szCs w:val="28"/>
          <w:lang w:eastAsia="en-US"/>
        </w:rPr>
        <w:t xml:space="preserve">производится ежегодная денежная выплата к Дню Победы в размере 10 тыс. руб. (п. 1 Указа Президента РФ от 24.04.2019 </w:t>
      </w:r>
      <w:r>
        <w:rPr>
          <w:sz w:val="28"/>
          <w:szCs w:val="28"/>
          <w:lang w:eastAsia="en-US"/>
        </w:rPr>
        <w:t>№</w:t>
      </w:r>
      <w:r w:rsidRPr="006F6972">
        <w:rPr>
          <w:sz w:val="28"/>
          <w:szCs w:val="28"/>
          <w:lang w:eastAsia="en-US"/>
        </w:rPr>
        <w:t xml:space="preserve"> 186).</w:t>
      </w:r>
    </w:p>
    <w:p w:rsidR="00262D1B" w:rsidRDefault="00262D1B" w:rsidP="009B5B3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 w:rsidRPr="006F6972">
        <w:rPr>
          <w:sz w:val="28"/>
          <w:szCs w:val="28"/>
          <w:lang w:eastAsia="en-US"/>
        </w:rPr>
        <w:t xml:space="preserve">Кроме того, в связи с 75-й годовщиной Победы в ВОВ указанным гражданам в 2020 </w:t>
      </w:r>
      <w:r>
        <w:rPr>
          <w:sz w:val="28"/>
          <w:szCs w:val="28"/>
          <w:lang w:eastAsia="en-US"/>
        </w:rPr>
        <w:t>году</w:t>
      </w:r>
      <w:r w:rsidRPr="006F6972">
        <w:rPr>
          <w:sz w:val="28"/>
          <w:szCs w:val="28"/>
          <w:lang w:eastAsia="en-US"/>
        </w:rPr>
        <w:t xml:space="preserve"> полагается единовременная</w:t>
      </w:r>
      <w:r>
        <w:rPr>
          <w:sz w:val="28"/>
          <w:szCs w:val="28"/>
          <w:lang w:eastAsia="en-US"/>
        </w:rPr>
        <w:t xml:space="preserve"> выплата в размере 75 000 руб. </w:t>
      </w:r>
      <w:r w:rsidRPr="006F6972">
        <w:rPr>
          <w:sz w:val="28"/>
          <w:szCs w:val="28"/>
          <w:lang w:eastAsia="en-US"/>
        </w:rPr>
        <w:t xml:space="preserve">(пп. </w:t>
      </w:r>
      <w:r>
        <w:rPr>
          <w:sz w:val="28"/>
          <w:szCs w:val="28"/>
          <w:lang w:eastAsia="en-US"/>
        </w:rPr>
        <w:t>«</w:t>
      </w:r>
      <w:r w:rsidRPr="006F6972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»</w:t>
      </w:r>
      <w:r w:rsidRPr="006F6972">
        <w:rPr>
          <w:sz w:val="28"/>
          <w:szCs w:val="28"/>
          <w:lang w:eastAsia="en-US"/>
        </w:rPr>
        <w:t xml:space="preserve"> п. 1 Указа Президента РФ от 07.02.2020</w:t>
      </w:r>
      <w:r>
        <w:rPr>
          <w:sz w:val="28"/>
          <w:szCs w:val="28"/>
          <w:lang w:eastAsia="en-US"/>
        </w:rPr>
        <w:t xml:space="preserve"> №</w:t>
      </w:r>
      <w:r w:rsidRPr="006F6972">
        <w:rPr>
          <w:sz w:val="28"/>
          <w:szCs w:val="28"/>
          <w:lang w:eastAsia="en-US"/>
        </w:rPr>
        <w:t xml:space="preserve"> 100</w:t>
      </w:r>
      <w:r>
        <w:rPr>
          <w:sz w:val="28"/>
          <w:szCs w:val="28"/>
          <w:lang w:eastAsia="en-US"/>
        </w:rPr>
        <w:t>).</w:t>
      </w:r>
    </w:p>
    <w:p w:rsidR="00262D1B" w:rsidRDefault="00262D1B" w:rsidP="0094759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получения указанных выплат необходимо обратиться в отдел социальной защиты населения по Кировскому муниципальному району.</w:t>
      </w:r>
    </w:p>
    <w:p w:rsidR="00262D1B" w:rsidRDefault="00262D1B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62D1B" w:rsidRPr="0089152A" w:rsidRDefault="00262D1B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62D1B" w:rsidRPr="0089152A" w:rsidRDefault="00262D1B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9152A">
        <w:rPr>
          <w:sz w:val="28"/>
          <w:szCs w:val="28"/>
        </w:rPr>
        <w:t xml:space="preserve">Помощник прокурора </w:t>
      </w:r>
    </w:p>
    <w:p w:rsidR="00262D1B" w:rsidRPr="0089152A" w:rsidRDefault="00262D1B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9152A">
        <w:rPr>
          <w:sz w:val="28"/>
          <w:szCs w:val="28"/>
        </w:rPr>
        <w:t>Кировского района</w:t>
      </w:r>
    </w:p>
    <w:p w:rsidR="00262D1B" w:rsidRPr="0089152A" w:rsidRDefault="00262D1B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62D1B" w:rsidRPr="0089152A" w:rsidRDefault="00262D1B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9152A">
        <w:rPr>
          <w:sz w:val="28"/>
          <w:szCs w:val="28"/>
        </w:rPr>
        <w:t xml:space="preserve">юрист 3 класса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89152A">
        <w:rPr>
          <w:sz w:val="28"/>
          <w:szCs w:val="28"/>
        </w:rPr>
        <w:t xml:space="preserve">  Д.О. Саушкина</w:t>
      </w: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Default="00262D1B" w:rsidP="00CE1B6C">
      <w:pPr>
        <w:jc w:val="both"/>
        <w:rPr>
          <w:sz w:val="20"/>
          <w:szCs w:val="26"/>
        </w:rPr>
      </w:pPr>
    </w:p>
    <w:p w:rsidR="00262D1B" w:rsidRPr="00060BA2" w:rsidRDefault="00262D1B" w:rsidP="00CE1B6C">
      <w:pPr>
        <w:jc w:val="both"/>
        <w:rPr>
          <w:sz w:val="20"/>
          <w:szCs w:val="26"/>
        </w:rPr>
      </w:pPr>
      <w:bookmarkStart w:id="0" w:name="_GoBack"/>
      <w:bookmarkEnd w:id="0"/>
      <w:r w:rsidRPr="00060BA2">
        <w:rPr>
          <w:sz w:val="20"/>
          <w:szCs w:val="26"/>
        </w:rPr>
        <w:t>8 (42354) 22773</w:t>
      </w:r>
    </w:p>
    <w:sectPr w:rsidR="00262D1B" w:rsidRPr="00060BA2" w:rsidSect="008915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91D5F87"/>
    <w:multiLevelType w:val="hybridMultilevel"/>
    <w:tmpl w:val="FADC8444"/>
    <w:lvl w:ilvl="0" w:tplc="FA52E6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9E0C3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59BA6FEE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C3D"/>
    <w:rsid w:val="00060BA2"/>
    <w:rsid w:val="000936D1"/>
    <w:rsid w:val="000B6AB8"/>
    <w:rsid w:val="000C7D8C"/>
    <w:rsid w:val="00147EAB"/>
    <w:rsid w:val="0019598B"/>
    <w:rsid w:val="00262D1B"/>
    <w:rsid w:val="002825D8"/>
    <w:rsid w:val="00290C3D"/>
    <w:rsid w:val="004305D1"/>
    <w:rsid w:val="00481ECF"/>
    <w:rsid w:val="005A15BE"/>
    <w:rsid w:val="00663719"/>
    <w:rsid w:val="006F6972"/>
    <w:rsid w:val="007654B9"/>
    <w:rsid w:val="0076583B"/>
    <w:rsid w:val="00875030"/>
    <w:rsid w:val="00882ADB"/>
    <w:rsid w:val="0089152A"/>
    <w:rsid w:val="00947596"/>
    <w:rsid w:val="00994D62"/>
    <w:rsid w:val="009B5B30"/>
    <w:rsid w:val="009F55AC"/>
    <w:rsid w:val="00AA3A74"/>
    <w:rsid w:val="00C23EC7"/>
    <w:rsid w:val="00CE1B6C"/>
    <w:rsid w:val="00D76A8C"/>
    <w:rsid w:val="00F010A8"/>
    <w:rsid w:val="00F039CE"/>
    <w:rsid w:val="00FA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0BA2"/>
    <w:pPr>
      <w:ind w:left="720"/>
      <w:contextualSpacing/>
    </w:pPr>
  </w:style>
  <w:style w:type="paragraph" w:customStyle="1" w:styleId="a">
    <w:name w:val="Знак"/>
    <w:basedOn w:val="Normal"/>
    <w:uiPriority w:val="99"/>
    <w:rsid w:val="00C23EC7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3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C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</Pages>
  <Words>464</Words>
  <Characters>2649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Саушкина</dc:creator>
  <cp:keywords/>
  <dc:description/>
  <cp:lastModifiedBy>Пользователь</cp:lastModifiedBy>
  <cp:revision>17</cp:revision>
  <cp:lastPrinted>2020-05-07T09:17:00Z</cp:lastPrinted>
  <dcterms:created xsi:type="dcterms:W3CDTF">2019-01-28T22:59:00Z</dcterms:created>
  <dcterms:modified xsi:type="dcterms:W3CDTF">2020-05-08T03:44:00Z</dcterms:modified>
</cp:coreProperties>
</file>