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F" w:rsidRPr="002701BF" w:rsidRDefault="00C5304F" w:rsidP="00F9030C">
      <w:pPr>
        <w:jc w:val="center"/>
        <w:rPr>
          <w:b/>
          <w:sz w:val="26"/>
          <w:szCs w:val="20"/>
        </w:rPr>
      </w:pPr>
      <w:r w:rsidRPr="00E01F89"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5" o:title=""/>
          </v:shape>
        </w:pict>
      </w:r>
    </w:p>
    <w:p w:rsidR="00C5304F" w:rsidRPr="004B2C0A" w:rsidRDefault="00C5304F" w:rsidP="00F9030C">
      <w:pPr>
        <w:jc w:val="center"/>
        <w:rPr>
          <w:b/>
          <w:sz w:val="28"/>
          <w:szCs w:val="28"/>
        </w:rPr>
      </w:pPr>
      <w:r w:rsidRPr="004B2C0A">
        <w:rPr>
          <w:b/>
          <w:sz w:val="28"/>
          <w:szCs w:val="28"/>
        </w:rPr>
        <w:t xml:space="preserve">ДУМА </w:t>
      </w:r>
    </w:p>
    <w:p w:rsidR="00C5304F" w:rsidRPr="004B2C0A" w:rsidRDefault="00C5304F" w:rsidP="00F9030C">
      <w:pPr>
        <w:jc w:val="center"/>
        <w:rPr>
          <w:b/>
          <w:sz w:val="28"/>
          <w:szCs w:val="28"/>
        </w:rPr>
      </w:pPr>
      <w:r w:rsidRPr="004B2C0A">
        <w:rPr>
          <w:b/>
          <w:sz w:val="28"/>
          <w:szCs w:val="28"/>
        </w:rPr>
        <w:t>КИРОВСКОГО МУНИЦИПАЛЬНОГО РАЙОНА</w:t>
      </w:r>
    </w:p>
    <w:p w:rsidR="00C5304F" w:rsidRPr="002701BF" w:rsidRDefault="00C5304F" w:rsidP="00F9030C">
      <w:pPr>
        <w:jc w:val="center"/>
        <w:rPr>
          <w:b/>
          <w:sz w:val="26"/>
          <w:szCs w:val="20"/>
        </w:rPr>
      </w:pPr>
    </w:p>
    <w:p w:rsidR="00C5304F" w:rsidRPr="007000A5" w:rsidRDefault="00C5304F" w:rsidP="00F9030C">
      <w:pPr>
        <w:jc w:val="center"/>
        <w:rPr>
          <w:b/>
          <w:sz w:val="28"/>
          <w:szCs w:val="28"/>
        </w:rPr>
      </w:pPr>
      <w:r w:rsidRPr="007000A5">
        <w:rPr>
          <w:b/>
          <w:sz w:val="28"/>
          <w:szCs w:val="28"/>
        </w:rPr>
        <w:t>Р Е Ш Е Н И Е</w:t>
      </w:r>
    </w:p>
    <w:p w:rsidR="00C5304F" w:rsidRPr="007000A5" w:rsidRDefault="00C5304F" w:rsidP="00F9030C">
      <w:pPr>
        <w:rPr>
          <w:b/>
          <w:sz w:val="28"/>
          <w:szCs w:val="28"/>
        </w:rPr>
      </w:pPr>
    </w:p>
    <w:p w:rsidR="00C5304F" w:rsidRPr="007000A5" w:rsidRDefault="00C5304F" w:rsidP="00F9030C">
      <w:pPr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27.02.2020</w:t>
      </w:r>
      <w:r w:rsidRPr="007000A5">
        <w:rPr>
          <w:b/>
          <w:color w:val="000000"/>
          <w:sz w:val="28"/>
          <w:szCs w:val="28"/>
        </w:rPr>
        <w:t xml:space="preserve">                               пгт. Кировский                                  </w:t>
      </w:r>
      <w:r>
        <w:rPr>
          <w:b/>
          <w:color w:val="000000"/>
          <w:sz w:val="28"/>
          <w:szCs w:val="28"/>
        </w:rPr>
        <w:t xml:space="preserve">               </w:t>
      </w:r>
      <w:r w:rsidRPr="007000A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621</w:t>
      </w:r>
    </w:p>
    <w:p w:rsidR="00C5304F" w:rsidRPr="002701BF" w:rsidRDefault="00C5304F" w:rsidP="00F9030C">
      <w:pPr>
        <w:rPr>
          <w:b/>
          <w:caps/>
        </w:rPr>
      </w:pPr>
    </w:p>
    <w:p w:rsidR="00C5304F" w:rsidRPr="002701BF" w:rsidRDefault="00C5304F" w:rsidP="00F9030C">
      <w:pPr>
        <w:rPr>
          <w:szCs w:val="20"/>
        </w:rPr>
      </w:pPr>
    </w:p>
    <w:tbl>
      <w:tblPr>
        <w:tblW w:w="10373" w:type="dxa"/>
        <w:tblLook w:val="01E0"/>
      </w:tblPr>
      <w:tblGrid>
        <w:gridCol w:w="5688"/>
        <w:gridCol w:w="4685"/>
      </w:tblGrid>
      <w:tr w:rsidR="00C5304F" w:rsidRPr="00992250" w:rsidTr="00F9030C">
        <w:tc>
          <w:tcPr>
            <w:tcW w:w="5688" w:type="dxa"/>
          </w:tcPr>
          <w:p w:rsidR="00C5304F" w:rsidRPr="001C6D58" w:rsidRDefault="00C5304F" w:rsidP="000B18FB">
            <w:pPr>
              <w:jc w:val="both"/>
              <w:rPr>
                <w:sz w:val="28"/>
                <w:szCs w:val="28"/>
              </w:rPr>
            </w:pPr>
            <w:r w:rsidRPr="00164C1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решения Думы Кировского муниципального района</w:t>
            </w:r>
            <w:r w:rsidRPr="00901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019A2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9019A2">
              <w:rPr>
                <w:sz w:val="28"/>
                <w:szCs w:val="28"/>
              </w:rPr>
              <w:t>Думы Кировского муниципального района от 26.03.2015 №172-НПА Положение «Об организации  ритуальных услуг и содержании мест захоронения на территории сельских поселений Кировского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</w:p>
          <w:p w:rsidR="00C5304F" w:rsidRPr="001C6D58" w:rsidRDefault="00C5304F" w:rsidP="000B1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C5304F" w:rsidRPr="001C6D58" w:rsidRDefault="00C5304F" w:rsidP="000B18FB">
            <w:pPr>
              <w:jc w:val="both"/>
              <w:rPr>
                <w:sz w:val="28"/>
                <w:szCs w:val="28"/>
              </w:rPr>
            </w:pPr>
          </w:p>
        </w:tc>
      </w:tr>
    </w:tbl>
    <w:p w:rsidR="00C5304F" w:rsidRDefault="00C5304F" w:rsidP="00F9030C">
      <w:pPr>
        <w:keepNext/>
        <w:ind w:firstLine="720"/>
        <w:jc w:val="both"/>
        <w:outlineLvl w:val="2"/>
        <w:rPr>
          <w:sz w:val="28"/>
          <w:szCs w:val="28"/>
        </w:rPr>
      </w:pPr>
    </w:p>
    <w:p w:rsidR="00C5304F" w:rsidRPr="001C6D58" w:rsidRDefault="00C5304F" w:rsidP="00F9030C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Руководствуясь статьей 17 Устава Кировского муниципального района, Дума Кировского муниципального района</w:t>
      </w:r>
    </w:p>
    <w:p w:rsidR="00C5304F" w:rsidRPr="001C6D58" w:rsidRDefault="00C5304F" w:rsidP="00F9030C">
      <w:pPr>
        <w:rPr>
          <w:sz w:val="28"/>
          <w:szCs w:val="28"/>
        </w:rPr>
      </w:pPr>
    </w:p>
    <w:p w:rsidR="00C5304F" w:rsidRPr="001C6D58" w:rsidRDefault="00C5304F" w:rsidP="00F9030C">
      <w:pPr>
        <w:rPr>
          <w:sz w:val="28"/>
          <w:szCs w:val="28"/>
        </w:rPr>
      </w:pPr>
      <w:r w:rsidRPr="001C6D58">
        <w:rPr>
          <w:sz w:val="28"/>
          <w:szCs w:val="28"/>
        </w:rPr>
        <w:t>Р Е Ш И Л А:</w:t>
      </w:r>
    </w:p>
    <w:p w:rsidR="00C5304F" w:rsidRPr="001C6D58" w:rsidRDefault="00C5304F" w:rsidP="00F9030C">
      <w:pPr>
        <w:rPr>
          <w:sz w:val="28"/>
          <w:szCs w:val="28"/>
        </w:rPr>
      </w:pPr>
    </w:p>
    <w:p w:rsidR="00C5304F" w:rsidRPr="001C6D58" w:rsidRDefault="00C5304F" w:rsidP="00103206">
      <w:pPr>
        <w:ind w:firstLine="708"/>
        <w:jc w:val="both"/>
        <w:rPr>
          <w:sz w:val="28"/>
          <w:szCs w:val="28"/>
        </w:rPr>
      </w:pPr>
      <w:r w:rsidRPr="001C6D5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««</w:t>
      </w:r>
      <w:r w:rsidRPr="009019A2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9019A2">
        <w:rPr>
          <w:sz w:val="28"/>
          <w:szCs w:val="28"/>
        </w:rPr>
        <w:t>Думы Кировского муниципального района от 26.03.2015 №172-НПА Положение «Об организации  ритуальных услуг и содержании мест захоронения на территории сельских поселений Кировского муниципального района</w:t>
      </w:r>
      <w:r>
        <w:rPr>
          <w:sz w:val="28"/>
          <w:szCs w:val="28"/>
        </w:rPr>
        <w:t xml:space="preserve">. </w:t>
      </w:r>
    </w:p>
    <w:p w:rsidR="00C5304F" w:rsidRDefault="00C5304F" w:rsidP="00F9030C">
      <w:pPr>
        <w:ind w:firstLine="720"/>
        <w:jc w:val="both"/>
        <w:rPr>
          <w:sz w:val="28"/>
          <w:szCs w:val="28"/>
        </w:rPr>
      </w:pPr>
    </w:p>
    <w:p w:rsidR="00C5304F" w:rsidRDefault="00C5304F" w:rsidP="00F90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C5304F" w:rsidRDefault="00C5304F" w:rsidP="00F9030C">
      <w:pPr>
        <w:ind w:firstLine="720"/>
        <w:jc w:val="both"/>
        <w:rPr>
          <w:sz w:val="28"/>
          <w:szCs w:val="28"/>
        </w:rPr>
      </w:pPr>
    </w:p>
    <w:p w:rsidR="00C5304F" w:rsidRDefault="00C5304F" w:rsidP="00F90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социально-экономической политике</w:t>
      </w:r>
      <w:r w:rsidRPr="00F9030C">
        <w:rPr>
          <w:sz w:val="28"/>
          <w:szCs w:val="28"/>
        </w:rPr>
        <w:t xml:space="preserve"> </w:t>
      </w:r>
      <w:r>
        <w:rPr>
          <w:sz w:val="28"/>
          <w:szCs w:val="28"/>
        </w:rPr>
        <w:t>Думы Кировского муниципального района.</w:t>
      </w:r>
    </w:p>
    <w:p w:rsidR="00C5304F" w:rsidRDefault="00C5304F" w:rsidP="00F9030C">
      <w:pPr>
        <w:ind w:firstLine="720"/>
        <w:jc w:val="both"/>
        <w:rPr>
          <w:sz w:val="28"/>
          <w:szCs w:val="28"/>
        </w:rPr>
      </w:pPr>
    </w:p>
    <w:p w:rsidR="00C5304F" w:rsidRPr="001C6D58" w:rsidRDefault="00C5304F" w:rsidP="00F903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6D58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</w:t>
      </w:r>
      <w:r w:rsidRPr="001C6D58">
        <w:rPr>
          <w:sz w:val="28"/>
          <w:szCs w:val="28"/>
        </w:rPr>
        <w:t xml:space="preserve">. </w:t>
      </w:r>
    </w:p>
    <w:p w:rsidR="00C5304F" w:rsidRPr="001C6D58" w:rsidRDefault="00C5304F" w:rsidP="00F9030C">
      <w:pPr>
        <w:rPr>
          <w:sz w:val="28"/>
          <w:szCs w:val="28"/>
        </w:rPr>
      </w:pPr>
    </w:p>
    <w:p w:rsidR="00C5304F" w:rsidRDefault="00C5304F" w:rsidP="00F9030C">
      <w:pPr>
        <w:rPr>
          <w:sz w:val="28"/>
          <w:szCs w:val="28"/>
        </w:rPr>
      </w:pPr>
    </w:p>
    <w:p w:rsidR="00C5304F" w:rsidRDefault="00C5304F" w:rsidP="00F9030C">
      <w:pPr>
        <w:rPr>
          <w:sz w:val="28"/>
          <w:szCs w:val="28"/>
        </w:rPr>
      </w:pPr>
    </w:p>
    <w:p w:rsidR="00C5304F" w:rsidRPr="001C6D58" w:rsidRDefault="00C5304F" w:rsidP="00F9030C">
      <w:pPr>
        <w:rPr>
          <w:sz w:val="28"/>
          <w:szCs w:val="28"/>
        </w:rPr>
      </w:pPr>
      <w:r w:rsidRPr="001C6D58">
        <w:rPr>
          <w:sz w:val="28"/>
          <w:szCs w:val="28"/>
        </w:rPr>
        <w:t xml:space="preserve">Председатель Думы </w:t>
      </w:r>
      <w:r w:rsidRPr="001C6D58">
        <w:rPr>
          <w:sz w:val="28"/>
          <w:szCs w:val="28"/>
        </w:rPr>
        <w:tab/>
      </w:r>
      <w:r w:rsidRPr="001C6D58">
        <w:rPr>
          <w:sz w:val="28"/>
          <w:szCs w:val="28"/>
        </w:rPr>
        <w:tab/>
      </w:r>
      <w:r w:rsidRPr="001C6D58">
        <w:rPr>
          <w:sz w:val="28"/>
          <w:szCs w:val="28"/>
        </w:rPr>
        <w:tab/>
      </w:r>
      <w:r w:rsidRPr="001C6D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1C6D58">
        <w:rPr>
          <w:sz w:val="28"/>
          <w:szCs w:val="28"/>
        </w:rPr>
        <w:t>М.Ю. Хуторной</w:t>
      </w:r>
    </w:p>
    <w:p w:rsidR="00C5304F" w:rsidRPr="001748F4" w:rsidRDefault="00C5304F" w:rsidP="00F9030C">
      <w:pPr>
        <w:jc w:val="center"/>
        <w:rPr>
          <w:b/>
          <w:sz w:val="28"/>
          <w:szCs w:val="28"/>
        </w:rPr>
      </w:pPr>
    </w:p>
    <w:p w:rsidR="00C5304F" w:rsidRDefault="00C5304F" w:rsidP="00F9030C">
      <w:pPr>
        <w:jc w:val="center"/>
        <w:rPr>
          <w:b/>
          <w:sz w:val="28"/>
          <w:szCs w:val="28"/>
        </w:rPr>
      </w:pPr>
    </w:p>
    <w:p w:rsidR="00C5304F" w:rsidRPr="001B65D8" w:rsidRDefault="00C5304F" w:rsidP="00F9030C">
      <w:pPr>
        <w:jc w:val="center"/>
        <w:rPr>
          <w:b/>
          <w:sz w:val="28"/>
          <w:szCs w:val="28"/>
        </w:rPr>
      </w:pPr>
      <w:r w:rsidRPr="00E01F89">
        <w:rPr>
          <w:b/>
          <w:i/>
          <w:noProof/>
          <w:sz w:val="28"/>
          <w:szCs w:val="28"/>
        </w:rPr>
        <w:pict>
          <v:shape id="Рисунок 4" o:spid="_x0000_i1026" type="#_x0000_t75" alt="герб2" style="width:46.5pt;height:56.25pt;visibility:visible">
            <v:imagedata r:id="rId6" o:title=""/>
          </v:shape>
        </w:pict>
      </w:r>
    </w:p>
    <w:p w:rsidR="00C5304F" w:rsidRPr="001B65D8" w:rsidRDefault="00C5304F" w:rsidP="00F9030C">
      <w:pPr>
        <w:jc w:val="center"/>
        <w:rPr>
          <w:b/>
          <w:sz w:val="28"/>
          <w:szCs w:val="28"/>
        </w:rPr>
      </w:pPr>
      <w:r w:rsidRPr="001B65D8">
        <w:rPr>
          <w:b/>
          <w:sz w:val="28"/>
          <w:szCs w:val="28"/>
        </w:rPr>
        <w:t xml:space="preserve">ДУМА </w:t>
      </w:r>
    </w:p>
    <w:p w:rsidR="00C5304F" w:rsidRPr="001B65D8" w:rsidRDefault="00C5304F" w:rsidP="00F9030C">
      <w:pPr>
        <w:jc w:val="center"/>
        <w:rPr>
          <w:b/>
          <w:sz w:val="28"/>
          <w:szCs w:val="28"/>
        </w:rPr>
      </w:pPr>
      <w:r w:rsidRPr="001B65D8">
        <w:rPr>
          <w:b/>
          <w:sz w:val="28"/>
          <w:szCs w:val="28"/>
        </w:rPr>
        <w:t>КИРОВСКОГО МУНИЦИПАЛЬНОГО РАЙОНА</w:t>
      </w:r>
    </w:p>
    <w:p w:rsidR="00C5304F" w:rsidRDefault="00C5304F" w:rsidP="00F9030C">
      <w:pPr>
        <w:jc w:val="right"/>
        <w:rPr>
          <w:b/>
          <w:i/>
          <w:sz w:val="28"/>
          <w:szCs w:val="28"/>
        </w:rPr>
      </w:pPr>
    </w:p>
    <w:p w:rsidR="00C5304F" w:rsidRPr="001B65D8" w:rsidRDefault="00C5304F" w:rsidP="00F9030C">
      <w:pPr>
        <w:jc w:val="center"/>
        <w:rPr>
          <w:b/>
          <w:sz w:val="28"/>
          <w:szCs w:val="28"/>
        </w:rPr>
      </w:pPr>
      <w:r w:rsidRPr="001B65D8">
        <w:rPr>
          <w:b/>
          <w:sz w:val="28"/>
          <w:szCs w:val="28"/>
        </w:rPr>
        <w:t>Р Е Ш Е Н И Е</w:t>
      </w:r>
    </w:p>
    <w:p w:rsidR="00C5304F" w:rsidRPr="001B65D8" w:rsidRDefault="00C5304F" w:rsidP="00F9030C">
      <w:pPr>
        <w:rPr>
          <w:b/>
          <w:sz w:val="28"/>
          <w:szCs w:val="28"/>
        </w:rPr>
      </w:pPr>
    </w:p>
    <w:p w:rsidR="00C5304F" w:rsidRDefault="00C5304F" w:rsidP="00F90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27.02.2020</w:t>
      </w:r>
      <w:r w:rsidRPr="001B65D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</w:t>
      </w:r>
      <w:r w:rsidRPr="001B65D8">
        <w:rPr>
          <w:b/>
          <w:sz w:val="28"/>
          <w:szCs w:val="28"/>
        </w:rPr>
        <w:t xml:space="preserve">пгт. Кировский </w:t>
      </w:r>
      <w:r>
        <w:rPr>
          <w:b/>
          <w:sz w:val="28"/>
          <w:szCs w:val="28"/>
        </w:rPr>
        <w:t xml:space="preserve">                               № 225</w:t>
      </w:r>
      <w:r w:rsidRPr="001B65D8">
        <w:rPr>
          <w:b/>
          <w:sz w:val="28"/>
          <w:szCs w:val="28"/>
        </w:rPr>
        <w:t>- НПА</w:t>
      </w:r>
    </w:p>
    <w:p w:rsidR="00C5304F" w:rsidRPr="001B65D8" w:rsidRDefault="00C5304F" w:rsidP="00F9030C">
      <w:pPr>
        <w:rPr>
          <w:b/>
          <w:caps/>
          <w:sz w:val="28"/>
          <w:szCs w:val="28"/>
        </w:rPr>
      </w:pPr>
    </w:p>
    <w:tbl>
      <w:tblPr>
        <w:tblW w:w="9864" w:type="dxa"/>
        <w:tblLook w:val="01E0"/>
      </w:tblPr>
      <w:tblGrid>
        <w:gridCol w:w="9864"/>
      </w:tblGrid>
      <w:tr w:rsidR="00C5304F" w:rsidRPr="00992250" w:rsidTr="00F9030C">
        <w:tc>
          <w:tcPr>
            <w:tcW w:w="9864" w:type="dxa"/>
          </w:tcPr>
          <w:tbl>
            <w:tblPr>
              <w:tblW w:w="9648" w:type="dxa"/>
              <w:tblLook w:val="01E0"/>
            </w:tblPr>
            <w:tblGrid>
              <w:gridCol w:w="5328"/>
              <w:gridCol w:w="4320"/>
            </w:tblGrid>
            <w:tr w:rsidR="00C5304F" w:rsidRPr="00992250" w:rsidTr="00F9030C">
              <w:trPr>
                <w:trHeight w:val="2804"/>
              </w:trPr>
              <w:tc>
                <w:tcPr>
                  <w:tcW w:w="5328" w:type="dxa"/>
                </w:tcPr>
                <w:p w:rsidR="00C5304F" w:rsidRPr="001C6D58" w:rsidRDefault="00C5304F" w:rsidP="00F9030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9019A2">
                    <w:rPr>
                      <w:sz w:val="28"/>
                      <w:szCs w:val="28"/>
                    </w:rPr>
                    <w:t>О внесении изменений в решение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019A2">
                    <w:rPr>
                      <w:sz w:val="28"/>
                      <w:szCs w:val="28"/>
                    </w:rPr>
                    <w:t>Думы Кировского муниципального района от 26.03.2015 №172-НПА Положение «Об организации  ритуальных услуг и содержании мест захоронения на территории сельских поселений Кировского муниципального района»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5304F" w:rsidRPr="001B65D8" w:rsidRDefault="00C5304F" w:rsidP="000B18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C5304F" w:rsidRPr="001B65D8" w:rsidRDefault="00C5304F" w:rsidP="000B18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5304F" w:rsidRPr="001B65D8" w:rsidRDefault="00C5304F" w:rsidP="000B18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5304F" w:rsidRPr="001B65D8" w:rsidRDefault="00C5304F" w:rsidP="000B18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5304F" w:rsidRPr="001B65D8" w:rsidRDefault="00C5304F" w:rsidP="000B18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5304F" w:rsidRPr="001B65D8" w:rsidRDefault="00C5304F" w:rsidP="000B18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5304F" w:rsidRDefault="00C5304F" w:rsidP="000B18F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C5304F" w:rsidRDefault="00C5304F" w:rsidP="000B18F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C5304F" w:rsidRPr="001B65D8" w:rsidRDefault="00C5304F" w:rsidP="000B18F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B65D8">
                    <w:rPr>
                      <w:color w:val="000000"/>
                      <w:sz w:val="28"/>
                      <w:szCs w:val="28"/>
                    </w:rPr>
                    <w:t>Принято Думой Кировского</w:t>
                  </w:r>
                </w:p>
                <w:p w:rsidR="00C5304F" w:rsidRPr="001B65D8" w:rsidRDefault="00C5304F" w:rsidP="000B18F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B65D8">
                    <w:rPr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:rsidR="00C5304F" w:rsidRPr="001B65D8" w:rsidRDefault="00C5304F" w:rsidP="000B18FB">
                  <w:pPr>
                    <w:jc w:val="both"/>
                    <w:rPr>
                      <w:sz w:val="28"/>
                      <w:szCs w:val="28"/>
                    </w:rPr>
                  </w:pPr>
                  <w:r w:rsidRPr="001B65D8"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color w:val="000000"/>
                      <w:sz w:val="28"/>
                      <w:szCs w:val="28"/>
                    </w:rPr>
                    <w:t>27.02.2020</w:t>
                  </w:r>
                  <w:r w:rsidRPr="001B65D8">
                    <w:rPr>
                      <w:color w:val="000000"/>
                      <w:sz w:val="28"/>
                      <w:szCs w:val="28"/>
                    </w:rPr>
                    <w:t xml:space="preserve">  № </w:t>
                  </w:r>
                  <w:r>
                    <w:rPr>
                      <w:color w:val="000000"/>
                      <w:sz w:val="28"/>
                      <w:szCs w:val="28"/>
                    </w:rPr>
                    <w:t>621</w:t>
                  </w:r>
                </w:p>
              </w:tc>
            </w:tr>
          </w:tbl>
          <w:p w:rsidR="00C5304F" w:rsidRPr="001B65D8" w:rsidRDefault="00C5304F" w:rsidP="000B18FB">
            <w:pPr>
              <w:jc w:val="both"/>
              <w:rPr>
                <w:sz w:val="28"/>
                <w:szCs w:val="28"/>
              </w:rPr>
            </w:pPr>
          </w:p>
        </w:tc>
      </w:tr>
    </w:tbl>
    <w:p w:rsidR="00C5304F" w:rsidRDefault="00C5304F" w:rsidP="00CD5B71">
      <w:pPr>
        <w:ind w:firstLine="708"/>
        <w:jc w:val="both"/>
        <w:rPr>
          <w:b/>
          <w:sz w:val="28"/>
          <w:szCs w:val="28"/>
        </w:rPr>
      </w:pPr>
    </w:p>
    <w:p w:rsidR="00C5304F" w:rsidRDefault="00C5304F" w:rsidP="00B37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Думы Кировского муниципального района  от 26.03.2015 №172-НПА «Положение </w:t>
      </w:r>
      <w:r>
        <w:t>«</w:t>
      </w:r>
      <w:r>
        <w:rPr>
          <w:sz w:val="28"/>
          <w:szCs w:val="28"/>
        </w:rPr>
        <w:t>Об организации  ритуальных услуг и содержании мест захоронения на территории сельских поселений Кировского муниципального района» следующие изменения:</w:t>
      </w:r>
    </w:p>
    <w:p w:rsidR="00C5304F" w:rsidRDefault="00C5304F" w:rsidP="00B3788A">
      <w:pPr>
        <w:ind w:firstLine="708"/>
        <w:jc w:val="both"/>
        <w:rPr>
          <w:sz w:val="28"/>
          <w:szCs w:val="28"/>
        </w:rPr>
      </w:pPr>
    </w:p>
    <w:p w:rsidR="00C5304F" w:rsidRDefault="00C5304F" w:rsidP="00B37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2.2 изложить в следующей редакции:</w:t>
      </w:r>
    </w:p>
    <w:p w:rsidR="00C5304F" w:rsidRDefault="00C5304F" w:rsidP="00B3788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Ритуальные услуги на территориях сельских поселений Кировского  муниципального района могут предоставляться структурным подразделением администрации Кировского  муниципального района или хозяйствующими субъектами -  юридическими    лицами   или   индивидуальными предпринимателями, зарегистрированными   в    установленном законом порядке.</w:t>
      </w:r>
    </w:p>
    <w:p w:rsidR="00C5304F" w:rsidRDefault="00C5304F" w:rsidP="00B3788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Административно-распорядительные полномочия, включающие выдачу разрешений на захоронение, отвод участков для захоронения, учетно-регистрационную работу, осуществление контрольных и  иных полномочий, связанных с выполнением этой функции, выполняются администрациями соответствующих сельских поселений, в соответствии с заключенными Соглашениями.</w:t>
      </w:r>
    </w:p>
    <w:p w:rsidR="00C5304F" w:rsidRDefault="00C5304F" w:rsidP="00B3788A">
      <w:pPr>
        <w:jc w:val="both"/>
        <w:rPr>
          <w:sz w:val="28"/>
          <w:szCs w:val="28"/>
        </w:rPr>
      </w:pPr>
    </w:p>
    <w:p w:rsidR="00C5304F" w:rsidRDefault="00C5304F" w:rsidP="00B37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1.Настоящее решение вступает в силу со дня его официального опубликования. </w:t>
      </w:r>
    </w:p>
    <w:p w:rsidR="00C5304F" w:rsidRDefault="00C5304F" w:rsidP="00275687">
      <w:pPr>
        <w:rPr>
          <w:sz w:val="27"/>
          <w:szCs w:val="27"/>
        </w:rPr>
      </w:pPr>
    </w:p>
    <w:p w:rsidR="00C5304F" w:rsidRDefault="00C5304F" w:rsidP="00275687">
      <w:pPr>
        <w:rPr>
          <w:sz w:val="27"/>
          <w:szCs w:val="27"/>
        </w:rPr>
      </w:pPr>
    </w:p>
    <w:p w:rsidR="00C5304F" w:rsidRPr="009019A2" w:rsidRDefault="00C5304F" w:rsidP="009019A2">
      <w:pPr>
        <w:pStyle w:val="Title"/>
        <w:jc w:val="left"/>
        <w:rPr>
          <w:b w:val="0"/>
          <w:sz w:val="28"/>
          <w:szCs w:val="28"/>
        </w:rPr>
      </w:pPr>
      <w:r w:rsidRPr="009019A2">
        <w:rPr>
          <w:b w:val="0"/>
          <w:sz w:val="28"/>
          <w:szCs w:val="28"/>
        </w:rPr>
        <w:t xml:space="preserve">Глава Кировского муниципального района                                    </w:t>
      </w:r>
      <w:r>
        <w:rPr>
          <w:b w:val="0"/>
          <w:sz w:val="28"/>
          <w:szCs w:val="28"/>
        </w:rPr>
        <w:t xml:space="preserve">      </w:t>
      </w:r>
      <w:r w:rsidRPr="009019A2">
        <w:rPr>
          <w:b w:val="0"/>
          <w:sz w:val="28"/>
          <w:szCs w:val="28"/>
        </w:rPr>
        <w:t xml:space="preserve">  И.И.Вотяков</w:t>
      </w:r>
    </w:p>
    <w:p w:rsidR="00C5304F" w:rsidRPr="009019A2" w:rsidRDefault="00C5304F" w:rsidP="002C5DC4">
      <w:pPr>
        <w:jc w:val="center"/>
        <w:rPr>
          <w:sz w:val="28"/>
          <w:szCs w:val="28"/>
        </w:rPr>
      </w:pPr>
    </w:p>
    <w:sectPr w:rsidR="00C5304F" w:rsidRPr="009019A2" w:rsidSect="00945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623"/>
    <w:multiLevelType w:val="multilevel"/>
    <w:tmpl w:val="074A22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color w:val="auto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390095"/>
    <w:multiLevelType w:val="hybridMultilevel"/>
    <w:tmpl w:val="EEA6162A"/>
    <w:lvl w:ilvl="0" w:tplc="DBD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6EA64B2C"/>
    <w:lvl w:ilvl="0" w:tplc="3E129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D55DF"/>
    <w:multiLevelType w:val="hybridMultilevel"/>
    <w:tmpl w:val="B6D478F6"/>
    <w:lvl w:ilvl="0" w:tplc="F7A4F5D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BD57DC2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90"/>
    <w:rsid w:val="00005F63"/>
    <w:rsid w:val="00022EE6"/>
    <w:rsid w:val="000516B8"/>
    <w:rsid w:val="000760DE"/>
    <w:rsid w:val="000A035E"/>
    <w:rsid w:val="000A2E90"/>
    <w:rsid w:val="000B18FB"/>
    <w:rsid w:val="000D507A"/>
    <w:rsid w:val="000D65BE"/>
    <w:rsid w:val="00103206"/>
    <w:rsid w:val="00142BB4"/>
    <w:rsid w:val="00164C12"/>
    <w:rsid w:val="00172288"/>
    <w:rsid w:val="001748F4"/>
    <w:rsid w:val="0018329A"/>
    <w:rsid w:val="001B540E"/>
    <w:rsid w:val="001B65D8"/>
    <w:rsid w:val="001C6D58"/>
    <w:rsid w:val="001D5657"/>
    <w:rsid w:val="001E5835"/>
    <w:rsid w:val="002139B3"/>
    <w:rsid w:val="00217947"/>
    <w:rsid w:val="00225E64"/>
    <w:rsid w:val="002327EA"/>
    <w:rsid w:val="00260D72"/>
    <w:rsid w:val="002701BF"/>
    <w:rsid w:val="00275687"/>
    <w:rsid w:val="002834D6"/>
    <w:rsid w:val="00296587"/>
    <w:rsid w:val="00296720"/>
    <w:rsid w:val="002B3C08"/>
    <w:rsid w:val="002C11C2"/>
    <w:rsid w:val="002C5DC4"/>
    <w:rsid w:val="002C6580"/>
    <w:rsid w:val="002D06D7"/>
    <w:rsid w:val="002E57F5"/>
    <w:rsid w:val="002F3884"/>
    <w:rsid w:val="00303531"/>
    <w:rsid w:val="0030662B"/>
    <w:rsid w:val="00307C93"/>
    <w:rsid w:val="003217A5"/>
    <w:rsid w:val="003264D8"/>
    <w:rsid w:val="003365DB"/>
    <w:rsid w:val="00370ABA"/>
    <w:rsid w:val="003A34F9"/>
    <w:rsid w:val="003A7B61"/>
    <w:rsid w:val="003B3F83"/>
    <w:rsid w:val="003D4C26"/>
    <w:rsid w:val="003E03CA"/>
    <w:rsid w:val="00425A25"/>
    <w:rsid w:val="004528EA"/>
    <w:rsid w:val="00455B06"/>
    <w:rsid w:val="00486884"/>
    <w:rsid w:val="00493FBC"/>
    <w:rsid w:val="00496C05"/>
    <w:rsid w:val="004B1490"/>
    <w:rsid w:val="004B2C0A"/>
    <w:rsid w:val="004B3802"/>
    <w:rsid w:val="004C67A5"/>
    <w:rsid w:val="004E1072"/>
    <w:rsid w:val="004E51E0"/>
    <w:rsid w:val="004F2AE7"/>
    <w:rsid w:val="004F5486"/>
    <w:rsid w:val="004F6B68"/>
    <w:rsid w:val="004F6E2D"/>
    <w:rsid w:val="00542086"/>
    <w:rsid w:val="005553F0"/>
    <w:rsid w:val="005640F0"/>
    <w:rsid w:val="005763D7"/>
    <w:rsid w:val="0059332C"/>
    <w:rsid w:val="005D0B16"/>
    <w:rsid w:val="005D2A4A"/>
    <w:rsid w:val="005D2D6F"/>
    <w:rsid w:val="005D7A71"/>
    <w:rsid w:val="005E7819"/>
    <w:rsid w:val="005F1730"/>
    <w:rsid w:val="005F2B67"/>
    <w:rsid w:val="00632DB8"/>
    <w:rsid w:val="00640766"/>
    <w:rsid w:val="00647631"/>
    <w:rsid w:val="00667394"/>
    <w:rsid w:val="0067620F"/>
    <w:rsid w:val="006C1189"/>
    <w:rsid w:val="006C44E2"/>
    <w:rsid w:val="006D2424"/>
    <w:rsid w:val="006F1C61"/>
    <w:rsid w:val="007000A5"/>
    <w:rsid w:val="00711BD1"/>
    <w:rsid w:val="00750AD2"/>
    <w:rsid w:val="00795B0F"/>
    <w:rsid w:val="007B5E5D"/>
    <w:rsid w:val="00837A3C"/>
    <w:rsid w:val="008549DA"/>
    <w:rsid w:val="00856A79"/>
    <w:rsid w:val="00872C27"/>
    <w:rsid w:val="00880CE8"/>
    <w:rsid w:val="008A0FBC"/>
    <w:rsid w:val="008A67C6"/>
    <w:rsid w:val="008D1C80"/>
    <w:rsid w:val="009019A2"/>
    <w:rsid w:val="00906DDE"/>
    <w:rsid w:val="009176BA"/>
    <w:rsid w:val="00926D55"/>
    <w:rsid w:val="00934F94"/>
    <w:rsid w:val="009457D9"/>
    <w:rsid w:val="00985662"/>
    <w:rsid w:val="00992250"/>
    <w:rsid w:val="009A6021"/>
    <w:rsid w:val="009C31A9"/>
    <w:rsid w:val="009F09F2"/>
    <w:rsid w:val="00A1539B"/>
    <w:rsid w:val="00A23EC8"/>
    <w:rsid w:val="00A25EE3"/>
    <w:rsid w:val="00A32D63"/>
    <w:rsid w:val="00A744A2"/>
    <w:rsid w:val="00A76F31"/>
    <w:rsid w:val="00AA2CCB"/>
    <w:rsid w:val="00AE03AF"/>
    <w:rsid w:val="00AE6556"/>
    <w:rsid w:val="00AF31E2"/>
    <w:rsid w:val="00B10DCF"/>
    <w:rsid w:val="00B13246"/>
    <w:rsid w:val="00B236AB"/>
    <w:rsid w:val="00B362FA"/>
    <w:rsid w:val="00B3788A"/>
    <w:rsid w:val="00B43120"/>
    <w:rsid w:val="00B56D8C"/>
    <w:rsid w:val="00B60387"/>
    <w:rsid w:val="00B63739"/>
    <w:rsid w:val="00BA5C4D"/>
    <w:rsid w:val="00BF5F8F"/>
    <w:rsid w:val="00C050C1"/>
    <w:rsid w:val="00C067EF"/>
    <w:rsid w:val="00C07527"/>
    <w:rsid w:val="00C257E8"/>
    <w:rsid w:val="00C5304F"/>
    <w:rsid w:val="00C641D9"/>
    <w:rsid w:val="00C6501A"/>
    <w:rsid w:val="00C70AA8"/>
    <w:rsid w:val="00C77C0D"/>
    <w:rsid w:val="00C90205"/>
    <w:rsid w:val="00CA7B73"/>
    <w:rsid w:val="00CB1D79"/>
    <w:rsid w:val="00CC11E9"/>
    <w:rsid w:val="00CD40DB"/>
    <w:rsid w:val="00CD5B71"/>
    <w:rsid w:val="00CF237E"/>
    <w:rsid w:val="00D27CA3"/>
    <w:rsid w:val="00D334FA"/>
    <w:rsid w:val="00D36BF5"/>
    <w:rsid w:val="00D528E1"/>
    <w:rsid w:val="00DA049C"/>
    <w:rsid w:val="00DA5312"/>
    <w:rsid w:val="00DA6E22"/>
    <w:rsid w:val="00DD6A2A"/>
    <w:rsid w:val="00E01F89"/>
    <w:rsid w:val="00E41A7D"/>
    <w:rsid w:val="00EA478F"/>
    <w:rsid w:val="00EA759E"/>
    <w:rsid w:val="00EB7DAE"/>
    <w:rsid w:val="00EC3CB2"/>
    <w:rsid w:val="00EE77C8"/>
    <w:rsid w:val="00F04A21"/>
    <w:rsid w:val="00F07DBB"/>
    <w:rsid w:val="00F12757"/>
    <w:rsid w:val="00F2536F"/>
    <w:rsid w:val="00F9030C"/>
    <w:rsid w:val="00FA506C"/>
    <w:rsid w:val="00FB15E3"/>
    <w:rsid w:val="00FC1C2B"/>
    <w:rsid w:val="00FD3CD3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3A7B61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AE03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A5C4D"/>
    <w:pPr>
      <w:ind w:left="720"/>
      <w:contextualSpacing/>
    </w:pPr>
  </w:style>
  <w:style w:type="paragraph" w:styleId="NormalWeb">
    <w:name w:val="Normal (Web)"/>
    <w:basedOn w:val="Normal"/>
    <w:uiPriority w:val="99"/>
    <w:rsid w:val="006C11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549D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7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0AA8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598</TotalTime>
  <Pages>2</Pages>
  <Words>435</Words>
  <Characters>2485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2020-03-02T00:08:00Z</cp:lastPrinted>
  <dcterms:created xsi:type="dcterms:W3CDTF">2007-12-31T13:06:00Z</dcterms:created>
  <dcterms:modified xsi:type="dcterms:W3CDTF">2020-03-02T00:09:00Z</dcterms:modified>
</cp:coreProperties>
</file>