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2" w:rsidRPr="00304785" w:rsidRDefault="00786912" w:rsidP="00304785">
      <w:pPr>
        <w:jc w:val="center"/>
        <w:rPr>
          <w:rFonts w:ascii="Times New Roman" w:hAnsi="Times New Roman"/>
          <w:sz w:val="24"/>
        </w:rPr>
      </w:pPr>
      <w:r w:rsidRPr="004E7FF7"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7" o:title=""/>
          </v:shape>
        </w:pict>
      </w:r>
    </w:p>
    <w:p w:rsidR="00786912" w:rsidRPr="00304785" w:rsidRDefault="00786912" w:rsidP="00304785">
      <w:pPr>
        <w:rPr>
          <w:rFonts w:ascii="Times New Roman" w:hAnsi="Times New Roman"/>
        </w:rPr>
      </w:pPr>
    </w:p>
    <w:p w:rsidR="00786912" w:rsidRPr="00304785" w:rsidRDefault="00786912" w:rsidP="00304785">
      <w:pPr>
        <w:rPr>
          <w:rFonts w:ascii="Times New Roman" w:hAnsi="Times New Roman"/>
          <w:b/>
          <w:spacing w:val="80"/>
          <w:sz w:val="28"/>
          <w:szCs w:val="28"/>
        </w:rPr>
      </w:pPr>
      <w:r w:rsidRPr="00304785">
        <w:rPr>
          <w:rFonts w:ascii="Times New Roman" w:hAnsi="Times New Roman"/>
          <w:b/>
          <w:sz w:val="28"/>
          <w:szCs w:val="28"/>
        </w:rPr>
        <w:t xml:space="preserve">АДМИНИСТРАЦИЯ КИРОВСКОГО МУНИЦИПАЛЬНОГОРАЙОНА </w:t>
      </w:r>
    </w:p>
    <w:p w:rsidR="00786912" w:rsidRPr="00304785" w:rsidRDefault="00786912" w:rsidP="00304785">
      <w:pPr>
        <w:ind w:left="-284"/>
        <w:jc w:val="center"/>
        <w:rPr>
          <w:rFonts w:ascii="Times New Roman" w:hAnsi="Times New Roman"/>
          <w:spacing w:val="80"/>
          <w:sz w:val="28"/>
        </w:rPr>
      </w:pPr>
    </w:p>
    <w:p w:rsidR="00786912" w:rsidRPr="00304785" w:rsidRDefault="00786912" w:rsidP="00304785">
      <w:pPr>
        <w:jc w:val="center"/>
        <w:rPr>
          <w:rFonts w:ascii="Times New Roman" w:hAnsi="Times New Roman"/>
          <w:b/>
          <w:spacing w:val="70"/>
          <w:sz w:val="28"/>
        </w:rPr>
      </w:pPr>
      <w:r w:rsidRPr="00304785">
        <w:rPr>
          <w:rFonts w:ascii="Times New Roman" w:hAnsi="Times New Roman"/>
          <w:b/>
          <w:spacing w:val="70"/>
          <w:sz w:val="28"/>
        </w:rPr>
        <w:t>(ПРОЕКТ)</w:t>
      </w:r>
    </w:p>
    <w:p w:rsidR="00786912" w:rsidRPr="00304785" w:rsidRDefault="00786912" w:rsidP="00304785">
      <w:pPr>
        <w:jc w:val="center"/>
        <w:rPr>
          <w:rFonts w:ascii="Times New Roman" w:hAnsi="Times New Roman"/>
          <w:b/>
          <w:spacing w:val="70"/>
          <w:sz w:val="28"/>
        </w:rPr>
      </w:pPr>
      <w:r w:rsidRPr="00304785">
        <w:rPr>
          <w:rFonts w:ascii="Times New Roman" w:hAnsi="Times New Roman"/>
          <w:b/>
          <w:spacing w:val="70"/>
          <w:sz w:val="28"/>
        </w:rPr>
        <w:t>ПОСТАНОВЛЕНИЕ</w:t>
      </w:r>
      <w:r w:rsidRPr="00304785">
        <w:rPr>
          <w:rFonts w:ascii="Times New Roman" w:hAnsi="Times New Roman"/>
          <w:b/>
          <w:sz w:val="30"/>
        </w:rPr>
        <w:br/>
      </w:r>
    </w:p>
    <w:p w:rsidR="00786912" w:rsidRPr="00304785" w:rsidRDefault="00786912" w:rsidP="00304785">
      <w:pPr>
        <w:jc w:val="both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 xml:space="preserve">_____________                                   </w:t>
      </w:r>
      <w:r w:rsidRPr="00304785">
        <w:rPr>
          <w:rFonts w:ascii="Times New Roman" w:hAnsi="Times New Roman"/>
          <w:sz w:val="24"/>
        </w:rPr>
        <w:t xml:space="preserve">п. Кировский                              </w:t>
      </w:r>
      <w:r w:rsidRPr="00304785">
        <w:rPr>
          <w:rFonts w:ascii="Times New Roman" w:hAnsi="Times New Roman"/>
          <w:sz w:val="26"/>
          <w:szCs w:val="26"/>
        </w:rPr>
        <w:t>№ ___________</w:t>
      </w:r>
    </w:p>
    <w:p w:rsidR="00786912" w:rsidRPr="00304785" w:rsidRDefault="00786912" w:rsidP="00304785">
      <w:pPr>
        <w:rPr>
          <w:rFonts w:ascii="Times New Roman" w:hAnsi="Times New Roman"/>
          <w:b/>
          <w:bCs/>
          <w:sz w:val="28"/>
          <w:szCs w:val="26"/>
        </w:rPr>
      </w:pPr>
    </w:p>
    <w:p w:rsidR="00786912" w:rsidRPr="00304785" w:rsidRDefault="00786912" w:rsidP="003047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4785">
        <w:rPr>
          <w:rFonts w:ascii="Times New Roman" w:hAnsi="Times New Roman"/>
          <w:b/>
          <w:sz w:val="28"/>
        </w:rPr>
        <w:t xml:space="preserve">Об утверждении программы </w:t>
      </w:r>
    </w:p>
    <w:p w:rsidR="00786912" w:rsidRPr="00304785" w:rsidRDefault="00786912" w:rsidP="003047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4785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</w:t>
      </w:r>
    </w:p>
    <w:p w:rsidR="00786912" w:rsidRPr="00304785" w:rsidRDefault="00786912" w:rsidP="003047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4785">
        <w:rPr>
          <w:rFonts w:ascii="Times New Roman" w:hAnsi="Times New Roman"/>
          <w:b/>
          <w:sz w:val="28"/>
          <w:szCs w:val="28"/>
        </w:rPr>
        <w:t xml:space="preserve"> охраняемым законом ценностям в рамках муниципального</w:t>
      </w:r>
    </w:p>
    <w:p w:rsidR="00786912" w:rsidRPr="00817D25" w:rsidRDefault="00786912" w:rsidP="0030478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04785">
        <w:rPr>
          <w:rFonts w:ascii="Times New Roman" w:hAnsi="Times New Roman"/>
          <w:b/>
          <w:sz w:val="28"/>
          <w:szCs w:val="28"/>
        </w:rPr>
        <w:t xml:space="preserve"> контроля </w:t>
      </w:r>
      <w:r w:rsidRPr="00304785">
        <w:rPr>
          <w:rFonts w:ascii="Times New Roman" w:hAnsi="Times New Roman"/>
          <w:b/>
          <w:bCs/>
          <w:sz w:val="28"/>
          <w:szCs w:val="28"/>
        </w:rPr>
        <w:t xml:space="preserve">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</w:t>
      </w:r>
      <w:r w:rsidRPr="00304785">
        <w:rPr>
          <w:rFonts w:ascii="Times New Roman" w:hAnsi="Times New Roman"/>
          <w:b/>
          <w:sz w:val="28"/>
          <w:szCs w:val="28"/>
        </w:rPr>
        <w:t>на 2022 год</w:t>
      </w:r>
    </w:p>
    <w:p w:rsidR="00786912" w:rsidRPr="00304785" w:rsidRDefault="00786912" w:rsidP="003047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912" w:rsidRDefault="00786912" w:rsidP="003047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Кировского муниципального района  № 139 от 30.09.2021 г. «Об утверждении Положения </w:t>
      </w:r>
      <w:r w:rsidRPr="00304785">
        <w:rPr>
          <w:rFonts w:ascii="Times New Roman" w:hAnsi="Times New Roman"/>
          <w:bCs/>
          <w:sz w:val="26"/>
          <w:szCs w:val="26"/>
        </w:rPr>
        <w:t>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района».</w:t>
      </w:r>
      <w:r w:rsidRPr="00304785">
        <w:rPr>
          <w:rFonts w:ascii="Times New Roman" w:hAnsi="Times New Roman"/>
          <w:sz w:val="26"/>
          <w:szCs w:val="26"/>
        </w:rPr>
        <w:t xml:space="preserve">  руководствуясь ст. 24 Устава Кировского муниципального района, принятого решением Думы Кировского муниципального района от 08.07.2005 г. № 126 (в действующей редакции решения Думы Кировского муниципального района от 21.07.2021 г. № 37-НПА), администрация Кировского муниципального района </w:t>
      </w:r>
    </w:p>
    <w:p w:rsidR="00786912" w:rsidRPr="00304785" w:rsidRDefault="00786912" w:rsidP="003047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912" w:rsidRPr="00304785" w:rsidRDefault="00786912" w:rsidP="00304785">
      <w:pPr>
        <w:jc w:val="both"/>
        <w:rPr>
          <w:rFonts w:ascii="Times New Roman" w:hAnsi="Times New Roman"/>
          <w:b/>
          <w:sz w:val="26"/>
          <w:szCs w:val="26"/>
        </w:rPr>
      </w:pPr>
      <w:r w:rsidRPr="00304785">
        <w:rPr>
          <w:rFonts w:ascii="Times New Roman" w:hAnsi="Times New Roman"/>
          <w:b/>
          <w:sz w:val="26"/>
          <w:szCs w:val="26"/>
        </w:rPr>
        <w:t>ПОСТАНОВЛЯЕТ:</w:t>
      </w:r>
    </w:p>
    <w:p w:rsidR="00786912" w:rsidRPr="00304785" w:rsidRDefault="00786912" w:rsidP="00304785">
      <w:pPr>
        <w:jc w:val="both"/>
        <w:rPr>
          <w:rFonts w:ascii="Times New Roman" w:hAnsi="Times New Roman"/>
          <w:b/>
          <w:sz w:val="26"/>
          <w:szCs w:val="26"/>
        </w:rPr>
      </w:pPr>
    </w:p>
    <w:p w:rsidR="00786912" w:rsidRPr="00304785" w:rsidRDefault="00786912" w:rsidP="0030478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Par41"/>
      <w:bookmarkEnd w:id="0"/>
      <w:r w:rsidRPr="00304785">
        <w:rPr>
          <w:rFonts w:ascii="Times New Roman" w:hAnsi="Times New Roman"/>
          <w:sz w:val="26"/>
          <w:szCs w:val="26"/>
        </w:rPr>
        <w:t>1. Утвердить программу профилактики рисков причинения вреда (ущерба)  охраняемым законом ценностям в рамках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на 2022 год, согласно приложению.</w:t>
      </w:r>
    </w:p>
    <w:p w:rsidR="00786912" w:rsidRPr="00304785" w:rsidRDefault="00786912" w:rsidP="003047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04785">
        <w:rPr>
          <w:rFonts w:ascii="Times New Roman" w:hAnsi="Times New Roman"/>
          <w:bCs/>
          <w:sz w:val="26"/>
          <w:szCs w:val="26"/>
        </w:rPr>
        <w:t>2. Руководителю аппарата администрации Кировского муниципального района (Тыщенко Л.А.) разместить настоящее постановление на официальном сайте администрации Кировского муниципального района в сети Интернет.</w:t>
      </w:r>
    </w:p>
    <w:p w:rsidR="00786912" w:rsidRPr="00304785" w:rsidRDefault="00786912" w:rsidP="003047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 собой.</w:t>
      </w:r>
    </w:p>
    <w:p w:rsidR="00786912" w:rsidRPr="00304785" w:rsidRDefault="00786912" w:rsidP="00304785">
      <w:pPr>
        <w:rPr>
          <w:rFonts w:ascii="Times New Roman" w:hAnsi="Times New Roman"/>
          <w:sz w:val="26"/>
          <w:szCs w:val="26"/>
        </w:rPr>
      </w:pPr>
    </w:p>
    <w:p w:rsidR="00786912" w:rsidRPr="00304785" w:rsidRDefault="00786912" w:rsidP="00304785">
      <w:pPr>
        <w:rPr>
          <w:rFonts w:ascii="Times New Roman" w:hAnsi="Times New Roman"/>
          <w:sz w:val="26"/>
          <w:szCs w:val="26"/>
        </w:rPr>
      </w:pPr>
    </w:p>
    <w:p w:rsidR="00786912" w:rsidRPr="00304785" w:rsidRDefault="00786912" w:rsidP="003047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>И.о. главы Кировского</w:t>
      </w:r>
    </w:p>
    <w:p w:rsidR="00786912" w:rsidRPr="00304785" w:rsidRDefault="00786912" w:rsidP="003047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 xml:space="preserve">муниципального  района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04785">
        <w:rPr>
          <w:rFonts w:ascii="Times New Roman" w:hAnsi="Times New Roman"/>
          <w:sz w:val="26"/>
          <w:szCs w:val="26"/>
        </w:rPr>
        <w:t>Е.В. Михайленко</w:t>
      </w:r>
    </w:p>
    <w:p w:rsidR="00786912" w:rsidRPr="00BF32F0" w:rsidRDefault="00786912" w:rsidP="00304785">
      <w:pPr>
        <w:pStyle w:val="Title"/>
        <w:jc w:val="right"/>
        <w:rPr>
          <w:b w:val="0"/>
          <w:sz w:val="26"/>
          <w:szCs w:val="26"/>
        </w:rPr>
      </w:pPr>
      <w:r>
        <w:rPr>
          <w:sz w:val="28"/>
          <w:szCs w:val="28"/>
        </w:rPr>
        <w:br w:type="page"/>
      </w:r>
      <w:r w:rsidRPr="00BF32F0">
        <w:rPr>
          <w:b w:val="0"/>
          <w:sz w:val="26"/>
          <w:szCs w:val="26"/>
        </w:rPr>
        <w:t xml:space="preserve">Приложение </w:t>
      </w:r>
    </w:p>
    <w:p w:rsidR="00786912" w:rsidRPr="00BF32F0" w:rsidRDefault="00786912" w:rsidP="00304785">
      <w:pPr>
        <w:pStyle w:val="Title"/>
        <w:jc w:val="right"/>
        <w:rPr>
          <w:b w:val="0"/>
          <w:sz w:val="26"/>
          <w:szCs w:val="26"/>
        </w:rPr>
      </w:pPr>
      <w:r w:rsidRPr="00BF32F0">
        <w:rPr>
          <w:b w:val="0"/>
          <w:sz w:val="26"/>
          <w:szCs w:val="26"/>
        </w:rPr>
        <w:t>к постановлению администрации</w:t>
      </w:r>
    </w:p>
    <w:p w:rsidR="00786912" w:rsidRPr="00BF32F0" w:rsidRDefault="00786912" w:rsidP="00304785">
      <w:pPr>
        <w:pStyle w:val="Title"/>
        <w:jc w:val="right"/>
        <w:rPr>
          <w:b w:val="0"/>
          <w:sz w:val="26"/>
          <w:szCs w:val="26"/>
        </w:rPr>
      </w:pPr>
      <w:r w:rsidRPr="00BF32F0">
        <w:rPr>
          <w:b w:val="0"/>
          <w:sz w:val="26"/>
          <w:szCs w:val="26"/>
        </w:rPr>
        <w:t xml:space="preserve"> Кировского муниципального  района</w:t>
      </w:r>
    </w:p>
    <w:p w:rsidR="00786912" w:rsidRPr="00BF32F0" w:rsidRDefault="00786912" w:rsidP="00304785">
      <w:pPr>
        <w:pStyle w:val="Title"/>
        <w:jc w:val="right"/>
        <w:rPr>
          <w:b w:val="0"/>
          <w:sz w:val="26"/>
          <w:szCs w:val="26"/>
        </w:rPr>
      </w:pPr>
      <w:r w:rsidRPr="00BF32F0">
        <w:rPr>
          <w:b w:val="0"/>
          <w:sz w:val="26"/>
          <w:szCs w:val="26"/>
        </w:rPr>
        <w:t xml:space="preserve">    от «_____»_____________2021 года</w:t>
      </w:r>
    </w:p>
    <w:p w:rsidR="00786912" w:rsidRPr="00BF32F0" w:rsidRDefault="00786912" w:rsidP="00304785">
      <w:pPr>
        <w:pStyle w:val="Title"/>
        <w:rPr>
          <w:sz w:val="26"/>
          <w:szCs w:val="26"/>
        </w:rPr>
      </w:pPr>
    </w:p>
    <w:p w:rsidR="00786912" w:rsidRPr="00BF32F0" w:rsidRDefault="00786912" w:rsidP="00304785">
      <w:pPr>
        <w:pStyle w:val="NoSpacing"/>
        <w:rPr>
          <w:rFonts w:ascii="Times New Roman" w:hAnsi="Times New Roman"/>
          <w:sz w:val="26"/>
          <w:szCs w:val="26"/>
        </w:rPr>
      </w:pPr>
    </w:p>
    <w:p w:rsidR="00786912" w:rsidRPr="00BF32F0" w:rsidRDefault="00786912" w:rsidP="0055596B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F32F0">
        <w:rPr>
          <w:rFonts w:ascii="Times New Roman" w:hAnsi="Times New Roman"/>
          <w:b/>
          <w:sz w:val="26"/>
          <w:szCs w:val="26"/>
        </w:rPr>
        <w:t>Проект Программы</w:t>
      </w:r>
    </w:p>
    <w:p w:rsidR="00786912" w:rsidRPr="00BF32F0" w:rsidRDefault="00786912" w:rsidP="009D5F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</w:t>
      </w:r>
    </w:p>
    <w:p w:rsidR="00786912" w:rsidRPr="00BF32F0" w:rsidRDefault="00786912" w:rsidP="009D5F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 xml:space="preserve"> охраняемым законом ценностям в рамках муниципального</w:t>
      </w:r>
    </w:p>
    <w:p w:rsidR="00786912" w:rsidRPr="00BF32F0" w:rsidRDefault="00786912" w:rsidP="009D5F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 xml:space="preserve"> контроля </w:t>
      </w:r>
      <w:r w:rsidRPr="00BF32F0">
        <w:rPr>
          <w:rFonts w:ascii="Times New Roman" w:hAnsi="Times New Roman"/>
          <w:bCs/>
          <w:sz w:val="26"/>
          <w:szCs w:val="26"/>
        </w:rPr>
        <w:t xml:space="preserve">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</w:t>
      </w:r>
      <w:r w:rsidRPr="00BF32F0">
        <w:rPr>
          <w:rFonts w:ascii="Times New Roman" w:hAnsi="Times New Roman"/>
          <w:sz w:val="26"/>
          <w:szCs w:val="26"/>
        </w:rPr>
        <w:t>на 2022 год</w:t>
      </w:r>
    </w:p>
    <w:p w:rsidR="00786912" w:rsidRPr="00BF32F0" w:rsidRDefault="00786912" w:rsidP="0055596B">
      <w:pPr>
        <w:pStyle w:val="Default"/>
        <w:rPr>
          <w:b/>
          <w:i/>
          <w:iCs/>
          <w:sz w:val="26"/>
          <w:szCs w:val="26"/>
        </w:rPr>
      </w:pPr>
    </w:p>
    <w:p w:rsidR="00786912" w:rsidRPr="00BF32F0" w:rsidRDefault="00786912" w:rsidP="0055596B">
      <w:pPr>
        <w:pStyle w:val="Default"/>
        <w:jc w:val="center"/>
        <w:rPr>
          <w:b/>
          <w:sz w:val="26"/>
          <w:szCs w:val="26"/>
        </w:rPr>
      </w:pPr>
    </w:p>
    <w:p w:rsidR="00786912" w:rsidRPr="00BF32F0" w:rsidRDefault="00786912" w:rsidP="00A5295A">
      <w:pPr>
        <w:pStyle w:val="NoSpacing"/>
        <w:ind w:firstLine="567"/>
        <w:jc w:val="center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 xml:space="preserve">Раздел 1. Анализ текущего состояния  </w:t>
      </w:r>
    </w:p>
    <w:p w:rsidR="00786912" w:rsidRPr="00BF32F0" w:rsidRDefault="00786912" w:rsidP="00A5295A">
      <w:pPr>
        <w:pStyle w:val="NoSpacing"/>
        <w:ind w:firstLine="567"/>
        <w:jc w:val="center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Pr="00BF32F0">
        <w:rPr>
          <w:rFonts w:ascii="Times New Roman" w:hAnsi="Times New Roman"/>
          <w:bCs/>
          <w:sz w:val="26"/>
          <w:szCs w:val="26"/>
        </w:rPr>
        <w:t>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</w:t>
      </w:r>
    </w:p>
    <w:p w:rsidR="00786912" w:rsidRPr="00BF32F0" w:rsidRDefault="00786912" w:rsidP="00A5295A">
      <w:pPr>
        <w:pStyle w:val="NoSpacing"/>
        <w:ind w:firstLine="567"/>
        <w:jc w:val="center"/>
        <w:rPr>
          <w:rFonts w:ascii="Times New Roman" w:hAnsi="Times New Roman"/>
          <w:bCs/>
          <w:sz w:val="26"/>
          <w:szCs w:val="26"/>
        </w:rPr>
      </w:pPr>
    </w:p>
    <w:p w:rsidR="00786912" w:rsidRPr="00BF32F0" w:rsidRDefault="00786912" w:rsidP="00446A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F32F0">
        <w:rPr>
          <w:rFonts w:ascii="Times New Roman" w:hAnsi="Times New Roman"/>
          <w:bCs/>
          <w:sz w:val="26"/>
          <w:szCs w:val="26"/>
        </w:rPr>
        <w:t>1.1 Муниципальный контроль</w:t>
      </w:r>
      <w:r w:rsidRPr="00BF32F0">
        <w:rPr>
          <w:rFonts w:ascii="Times New Roman" w:hAnsi="Times New Roman"/>
          <w:sz w:val="26"/>
          <w:szCs w:val="26"/>
        </w:rPr>
        <w:t xml:space="preserve"> </w:t>
      </w:r>
      <w:r w:rsidRPr="00BF32F0">
        <w:rPr>
          <w:rFonts w:ascii="Times New Roman" w:hAnsi="Times New Roman"/>
          <w:bCs/>
          <w:sz w:val="26"/>
          <w:szCs w:val="26"/>
        </w:rPr>
        <w:t xml:space="preserve">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осуществляется в соответствии </w:t>
      </w:r>
      <w:r w:rsidRPr="00BF32F0">
        <w:rPr>
          <w:rFonts w:ascii="Times New Roman" w:hAnsi="Times New Roman"/>
          <w:sz w:val="26"/>
          <w:szCs w:val="26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 w:rsidRPr="00BF32F0">
        <w:rPr>
          <w:rFonts w:ascii="Times New Roman" w:hAnsi="Times New Roman"/>
          <w:bCs/>
          <w:sz w:val="26"/>
          <w:szCs w:val="26"/>
        </w:rPr>
        <w:t>Кировского</w:t>
      </w:r>
      <w:r w:rsidRPr="00BF32F0">
        <w:rPr>
          <w:rFonts w:ascii="Times New Roman" w:hAnsi="Times New Roman"/>
          <w:sz w:val="26"/>
          <w:szCs w:val="26"/>
        </w:rPr>
        <w:t xml:space="preserve"> муниципального района, Решением Думы Кировского муниципального района  </w:t>
      </w:r>
      <w:r w:rsidRPr="00BF32F0">
        <w:rPr>
          <w:rFonts w:ascii="Times New Roman" w:hAnsi="Times New Roman"/>
          <w:color w:val="FF0000"/>
          <w:sz w:val="26"/>
          <w:szCs w:val="26"/>
        </w:rPr>
        <w:t>№ 139 от 30.09.2021</w:t>
      </w:r>
      <w:r w:rsidRPr="00BF32F0">
        <w:rPr>
          <w:rFonts w:ascii="Times New Roman" w:hAnsi="Times New Roman"/>
          <w:sz w:val="26"/>
          <w:szCs w:val="26"/>
        </w:rPr>
        <w:t xml:space="preserve"> г. «Об утверждении Положения </w:t>
      </w:r>
      <w:r w:rsidRPr="00BF32F0">
        <w:rPr>
          <w:rFonts w:ascii="Times New Roman" w:hAnsi="Times New Roman"/>
          <w:bCs/>
          <w:sz w:val="26"/>
          <w:szCs w:val="26"/>
        </w:rPr>
        <w:t>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района».</w:t>
      </w:r>
    </w:p>
    <w:p w:rsidR="00786912" w:rsidRPr="00BF32F0" w:rsidRDefault="00786912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bCs/>
          <w:sz w:val="26"/>
          <w:szCs w:val="26"/>
        </w:rPr>
        <w:t>1.2</w:t>
      </w:r>
      <w:r w:rsidRPr="00BF32F0">
        <w:rPr>
          <w:rFonts w:ascii="Times New Roman" w:hAnsi="Times New Roman"/>
          <w:sz w:val="26"/>
          <w:szCs w:val="26"/>
        </w:rPr>
        <w:t xml:space="preserve">. Муниципальный контроль </w:t>
      </w:r>
      <w:r w:rsidRPr="00BF32F0">
        <w:rPr>
          <w:rFonts w:ascii="Times New Roman" w:hAnsi="Times New Roman"/>
          <w:bCs/>
          <w:sz w:val="26"/>
          <w:szCs w:val="26"/>
        </w:rPr>
        <w:t xml:space="preserve">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</w:t>
      </w:r>
      <w:r w:rsidRPr="00BF32F0">
        <w:rPr>
          <w:rFonts w:ascii="Times New Roman" w:hAnsi="Times New Roman"/>
          <w:sz w:val="26"/>
          <w:szCs w:val="26"/>
        </w:rPr>
        <w:t xml:space="preserve">осуществляет администрация </w:t>
      </w:r>
      <w:r w:rsidRPr="00BF32F0">
        <w:rPr>
          <w:rFonts w:ascii="Times New Roman" w:hAnsi="Times New Roman"/>
          <w:bCs/>
          <w:sz w:val="26"/>
          <w:szCs w:val="26"/>
        </w:rPr>
        <w:t xml:space="preserve">Кировского муниципального района </w:t>
      </w:r>
      <w:r w:rsidRPr="00BF32F0">
        <w:rPr>
          <w:rFonts w:ascii="Times New Roman" w:hAnsi="Times New Roman"/>
          <w:sz w:val="26"/>
          <w:szCs w:val="26"/>
        </w:rPr>
        <w:t>(далее – орган муниципального контроля).</w:t>
      </w:r>
    </w:p>
    <w:p w:rsidR="00786912" w:rsidRPr="00BF32F0" w:rsidRDefault="00786912" w:rsidP="00817D25">
      <w:pPr>
        <w:pStyle w:val="1"/>
        <w:ind w:firstLine="0"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 xml:space="preserve">1.3. В соответствии с Положением </w:t>
      </w:r>
      <w:r w:rsidRPr="00BF32F0">
        <w:rPr>
          <w:rFonts w:ascii="Times New Roman" w:hAnsi="Times New Roman"/>
          <w:bCs/>
          <w:sz w:val="26"/>
          <w:szCs w:val="26"/>
        </w:rPr>
        <w:t>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района»</w:t>
      </w:r>
      <w:r w:rsidRPr="00BF32F0">
        <w:rPr>
          <w:rFonts w:ascii="Times New Roman" w:hAnsi="Times New Roman"/>
          <w:sz w:val="26"/>
          <w:szCs w:val="26"/>
        </w:rPr>
        <w:t xml:space="preserve">, утвержденным Решением Думы Кировского муниципального района  </w:t>
      </w:r>
      <w:r w:rsidRPr="00BF32F0">
        <w:rPr>
          <w:rFonts w:ascii="Times New Roman" w:hAnsi="Times New Roman"/>
          <w:color w:val="FF0000"/>
          <w:sz w:val="26"/>
          <w:szCs w:val="26"/>
        </w:rPr>
        <w:t>№ 139 от 30.09.2021</w:t>
      </w:r>
      <w:r w:rsidRPr="00BF32F0">
        <w:rPr>
          <w:rFonts w:ascii="Times New Roman" w:hAnsi="Times New Roman"/>
          <w:sz w:val="26"/>
          <w:szCs w:val="26"/>
        </w:rPr>
        <w:t xml:space="preserve"> г. (далее Положение о контроле), муниципальный контроль осуществляется в форме проведения  внеплановых проверок соблюдение юридическими лицами, индивидуальными предпринимателями, гражданами установленного порядка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 на территории </w:t>
      </w:r>
      <w:r w:rsidRPr="00BF32F0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BF32F0">
        <w:rPr>
          <w:rFonts w:ascii="Times New Roman" w:hAnsi="Times New Roman"/>
          <w:sz w:val="26"/>
          <w:szCs w:val="26"/>
        </w:rPr>
        <w:t xml:space="preserve">, соблюдение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элементов, соблюдение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средств, соблюдение требований законодательства Российской Федерации, законов Приморского края, информирования и консультирования физических и юридических лиц, проживающих и (или) осуществляющих деятельность на территории </w:t>
      </w:r>
      <w:r w:rsidRPr="00BF32F0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BF32F0">
        <w:rPr>
          <w:rFonts w:ascii="Times New Roman" w:hAnsi="Times New Roman"/>
          <w:sz w:val="26"/>
          <w:szCs w:val="26"/>
        </w:rPr>
        <w:t>, об установленных порядках.</w:t>
      </w:r>
    </w:p>
    <w:p w:rsidR="00786912" w:rsidRPr="00BF32F0" w:rsidRDefault="00786912" w:rsidP="00D141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В рамках муниципального контроля осуществляется:</w:t>
      </w:r>
    </w:p>
    <w:p w:rsidR="00786912" w:rsidRPr="00BF32F0" w:rsidRDefault="00786912" w:rsidP="00D14149">
      <w:pPr>
        <w:pStyle w:val="ListParagraph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контроль за обеспечением надлежащего санитарного состояния, чистоты и порядка на автомобильных дорогах местного значения;</w:t>
      </w:r>
    </w:p>
    <w:p w:rsidR="00786912" w:rsidRPr="00BF32F0" w:rsidRDefault="00786912" w:rsidP="00446A0F">
      <w:pPr>
        <w:pStyle w:val="ListParagraph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выявление и предупреждение правонарушений в области дорожной деятельности.</w:t>
      </w:r>
    </w:p>
    <w:p w:rsidR="00786912" w:rsidRPr="00BF32F0" w:rsidRDefault="00786912" w:rsidP="00446A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1.4. Муниципальный контроль</w:t>
      </w:r>
      <w:r w:rsidRPr="00BF32F0">
        <w:rPr>
          <w:rFonts w:ascii="Times New Roman" w:hAnsi="Times New Roman"/>
          <w:bCs/>
          <w:sz w:val="26"/>
          <w:szCs w:val="26"/>
        </w:rPr>
        <w:t xml:space="preserve">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</w:t>
      </w:r>
      <w:r w:rsidRPr="00BF32F0">
        <w:rPr>
          <w:rFonts w:ascii="Times New Roman" w:hAnsi="Times New Roman"/>
          <w:sz w:val="26"/>
          <w:szCs w:val="26"/>
        </w:rPr>
        <w:t xml:space="preserve"> на территории </w:t>
      </w:r>
      <w:r w:rsidRPr="00BF32F0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BF32F0">
        <w:rPr>
          <w:rFonts w:ascii="Times New Roman" w:hAnsi="Times New Roman"/>
          <w:sz w:val="26"/>
          <w:szCs w:val="26"/>
        </w:rPr>
        <w:t xml:space="preserve"> не осуществлялся, в связи с отсутствием объектов контроля. </w:t>
      </w:r>
    </w:p>
    <w:p w:rsidR="00786912" w:rsidRPr="00BF32F0" w:rsidRDefault="00786912" w:rsidP="00AC6A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86912" w:rsidRPr="00BF32F0" w:rsidRDefault="00786912" w:rsidP="0019545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b/>
          <w:sz w:val="26"/>
          <w:szCs w:val="26"/>
        </w:rPr>
        <w:t xml:space="preserve">Раздел </w:t>
      </w:r>
      <w:r w:rsidRPr="00BF32F0">
        <w:rPr>
          <w:rStyle w:val="a1"/>
          <w:rFonts w:ascii="Times New Roman" w:hAnsi="Times New Roman"/>
          <w:bCs/>
          <w:sz w:val="26"/>
          <w:szCs w:val="26"/>
        </w:rPr>
        <w:t>2. Цели и задачи программы</w:t>
      </w:r>
    </w:p>
    <w:p w:rsidR="00786912" w:rsidRPr="00BF32F0" w:rsidRDefault="00786912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 xml:space="preserve">Настоящая Программа разработана на 2022год и определяет цели, задачи и порядок осуществления администрацией </w:t>
      </w:r>
      <w:r w:rsidRPr="00BF32F0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BF32F0">
        <w:rPr>
          <w:rFonts w:ascii="Times New Roman" w:hAnsi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на территории </w:t>
      </w:r>
      <w:r w:rsidRPr="00BF32F0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BF32F0">
        <w:rPr>
          <w:rFonts w:ascii="Times New Roman" w:hAnsi="Times New Roman"/>
          <w:sz w:val="26"/>
          <w:szCs w:val="26"/>
        </w:rPr>
        <w:t>.</w:t>
      </w:r>
    </w:p>
    <w:p w:rsidR="00786912" w:rsidRPr="00BF32F0" w:rsidRDefault="00786912" w:rsidP="00AB20DA">
      <w:pPr>
        <w:pStyle w:val="Heading3"/>
        <w:spacing w:before="0" w:line="240" w:lineRule="auto"/>
        <w:ind w:firstLine="709"/>
        <w:contextualSpacing/>
        <w:rPr>
          <w:rFonts w:ascii="Times New Roman" w:hAnsi="Times New Roman"/>
          <w:color w:val="auto"/>
          <w:sz w:val="26"/>
          <w:szCs w:val="26"/>
        </w:rPr>
      </w:pPr>
      <w:r w:rsidRPr="00BF32F0">
        <w:rPr>
          <w:rFonts w:ascii="Times New Roman" w:hAnsi="Times New Roman"/>
          <w:b w:val="0"/>
          <w:color w:val="auto"/>
          <w:sz w:val="26"/>
          <w:szCs w:val="26"/>
        </w:rPr>
        <w:t>Целями профилактической работы являются</w:t>
      </w:r>
      <w:r w:rsidRPr="00BF32F0">
        <w:rPr>
          <w:rFonts w:ascii="Times New Roman" w:hAnsi="Times New Roman"/>
          <w:color w:val="auto"/>
          <w:sz w:val="26"/>
          <w:szCs w:val="26"/>
        </w:rPr>
        <w:t>:</w:t>
      </w:r>
    </w:p>
    <w:p w:rsidR="00786912" w:rsidRPr="00BF32F0" w:rsidRDefault="00786912" w:rsidP="00AB2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786912" w:rsidRPr="00BF32F0" w:rsidRDefault="00786912" w:rsidP="00AB2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6912" w:rsidRPr="00BF32F0" w:rsidRDefault="00786912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предотвращение угрозы безопасности жизни и здоровья людей;</w:t>
      </w:r>
    </w:p>
    <w:p w:rsidR="00786912" w:rsidRPr="00BF32F0" w:rsidRDefault="00786912" w:rsidP="00AB20DA">
      <w:pPr>
        <w:spacing w:after="0" w:line="240" w:lineRule="auto"/>
        <w:ind w:firstLine="709"/>
        <w:contextualSpacing/>
        <w:jc w:val="both"/>
        <w:rPr>
          <w:rStyle w:val="a1"/>
          <w:rFonts w:ascii="Times New Roman" w:hAnsi="Times New Roman"/>
          <w:b w:val="0"/>
          <w:color w:val="auto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6912" w:rsidRPr="00BF32F0" w:rsidRDefault="00786912" w:rsidP="001954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BF32F0">
        <w:rPr>
          <w:rStyle w:val="a1"/>
          <w:rFonts w:ascii="Times New Roman" w:hAnsi="Times New Roman"/>
          <w:b w:val="0"/>
          <w:bCs/>
          <w:sz w:val="26"/>
          <w:szCs w:val="26"/>
        </w:rPr>
        <w:t>Задачами профилактической работы являются:</w:t>
      </w:r>
    </w:p>
    <w:p w:rsidR="00786912" w:rsidRPr="00BF32F0" w:rsidRDefault="00786912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укрепление системы профилактики нарушений обязательных требований;</w:t>
      </w:r>
    </w:p>
    <w:p w:rsidR="00786912" w:rsidRPr="00BF32F0" w:rsidRDefault="00786912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786912" w:rsidRPr="00BF32F0" w:rsidRDefault="00786912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86912" w:rsidRPr="00BF32F0" w:rsidRDefault="00786912" w:rsidP="00CF183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786912" w:rsidRPr="00BF32F0" w:rsidRDefault="00786912" w:rsidP="00F90A46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F32F0">
        <w:rPr>
          <w:rFonts w:ascii="Times New Roman" w:hAnsi="Times New Roman"/>
          <w:b/>
          <w:sz w:val="26"/>
          <w:szCs w:val="26"/>
        </w:rPr>
        <w:t>Раздел 3. Перечень профилактических мероприятий</w:t>
      </w:r>
    </w:p>
    <w:p w:rsidR="00786912" w:rsidRPr="00BF32F0" w:rsidRDefault="00786912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:rsidR="00786912" w:rsidRPr="00BF32F0" w:rsidRDefault="00786912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2F0">
        <w:rPr>
          <w:rStyle w:val="pt-a0-000004"/>
          <w:sz w:val="26"/>
          <w:szCs w:val="26"/>
        </w:rPr>
        <w:t>При осуществлении муниципального контроля в соответствии с п. 11 Положения о контроле  могут проводиться следующие виды профилактических мероприятий:</w:t>
      </w:r>
    </w:p>
    <w:p w:rsidR="00786912" w:rsidRPr="00BF32F0" w:rsidRDefault="00786912" w:rsidP="009B6131">
      <w:pPr>
        <w:pStyle w:val="pt-00000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2F0">
        <w:rPr>
          <w:rStyle w:val="pt-000006"/>
          <w:sz w:val="26"/>
          <w:szCs w:val="26"/>
        </w:rPr>
        <w:t xml:space="preserve">- </w:t>
      </w:r>
      <w:r w:rsidRPr="00BF32F0">
        <w:rPr>
          <w:rStyle w:val="pt-a0-000004"/>
          <w:sz w:val="26"/>
          <w:szCs w:val="26"/>
        </w:rPr>
        <w:t>информирование;</w:t>
      </w:r>
    </w:p>
    <w:p w:rsidR="00786912" w:rsidRPr="00BF32F0" w:rsidRDefault="00786912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  <w:r w:rsidRPr="00BF32F0">
        <w:rPr>
          <w:rStyle w:val="pt-000006"/>
          <w:sz w:val="26"/>
          <w:szCs w:val="26"/>
        </w:rPr>
        <w:t xml:space="preserve">-  </w:t>
      </w:r>
      <w:r w:rsidRPr="00BF32F0">
        <w:rPr>
          <w:rStyle w:val="pt-a0-000004"/>
          <w:sz w:val="26"/>
          <w:szCs w:val="26"/>
        </w:rPr>
        <w:t>консультирование;</w:t>
      </w:r>
    </w:p>
    <w:p w:rsidR="00786912" w:rsidRPr="00BF32F0" w:rsidRDefault="00786912" w:rsidP="009B6131">
      <w:pPr>
        <w:pStyle w:val="pt-00000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2F0">
        <w:rPr>
          <w:rStyle w:val="pt-000006"/>
          <w:sz w:val="26"/>
          <w:szCs w:val="26"/>
        </w:rPr>
        <w:t xml:space="preserve">-  </w:t>
      </w:r>
      <w:r w:rsidRPr="00BF32F0">
        <w:rPr>
          <w:rStyle w:val="pt-a0-000004"/>
          <w:sz w:val="26"/>
          <w:szCs w:val="26"/>
        </w:rPr>
        <w:t>объявление предостережения.</w:t>
      </w:r>
    </w:p>
    <w:p w:rsidR="00786912" w:rsidRPr="00BF32F0" w:rsidRDefault="00786912" w:rsidP="00F90A46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9"/>
        <w:gridCol w:w="4588"/>
        <w:gridCol w:w="2152"/>
        <w:gridCol w:w="2495"/>
      </w:tblGrid>
      <w:tr w:rsidR="00786912" w:rsidRPr="00BF32F0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786912" w:rsidRPr="00BF32F0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DE19F2">
            <w:pPr>
              <w:pStyle w:val="a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786912" w:rsidRPr="00BF32F0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73302B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786912" w:rsidRPr="00BF32F0" w:rsidRDefault="00786912" w:rsidP="00A5295A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Кировского муниципального района</w:t>
            </w: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786912" w:rsidRPr="00BF32F0" w:rsidRDefault="00786912" w:rsidP="00A75F6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86912" w:rsidRPr="00BF32F0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73302B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86912" w:rsidRPr="00BF32F0" w:rsidRDefault="00786912" w:rsidP="0073302B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9B6131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786912" w:rsidRPr="00BF32F0" w:rsidRDefault="00786912" w:rsidP="0076326F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86912" w:rsidRPr="00BF32F0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A5295A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9B6131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9B6131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786912" w:rsidRPr="00BF32F0" w:rsidRDefault="00786912" w:rsidP="009B6131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86912" w:rsidRPr="00BF32F0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A5295A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A967E9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786912" w:rsidRPr="00BF32F0" w:rsidRDefault="00786912" w:rsidP="0076326F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86912" w:rsidRPr="00BF32F0" w:rsidRDefault="00786912" w:rsidP="003A2D8C">
      <w:pPr>
        <w:rPr>
          <w:sz w:val="26"/>
          <w:szCs w:val="26"/>
        </w:rPr>
      </w:pPr>
    </w:p>
    <w:p w:rsidR="00786912" w:rsidRPr="00BF32F0" w:rsidRDefault="00786912" w:rsidP="003A2D8C">
      <w:pPr>
        <w:pStyle w:val="Heading3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BF32F0">
        <w:rPr>
          <w:rFonts w:ascii="Times New Roman" w:hAnsi="Times New Roman"/>
          <w:color w:val="auto"/>
          <w:sz w:val="26"/>
          <w:szCs w:val="26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44"/>
        <w:gridCol w:w="2710"/>
      </w:tblGrid>
      <w:tr w:rsidR="00786912" w:rsidRPr="00BF32F0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 w:rsidR="00786912" w:rsidRPr="00BF32F0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86912" w:rsidRPr="00BF32F0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1F58E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786912" w:rsidRPr="00BF32F0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1F58E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786912" w:rsidRPr="00BF32F0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BF32F0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Кировского муниципального района</w:t>
            </w: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1F58E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786912" w:rsidRPr="00BF32F0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1F58E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786912" w:rsidRPr="00BF32F0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2" w:rsidRPr="00BF32F0" w:rsidRDefault="00786912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912" w:rsidRPr="00BF32F0" w:rsidRDefault="00786912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32F0">
              <w:rPr>
                <w:rFonts w:ascii="Times New Roman" w:hAnsi="Times New Roman" w:cs="Times New Roman"/>
                <w:sz w:val="26"/>
                <w:szCs w:val="26"/>
              </w:rPr>
              <w:t xml:space="preserve"> 100% мероприятий, предусмотренных перечнем</w:t>
            </w:r>
          </w:p>
        </w:tc>
      </w:tr>
    </w:tbl>
    <w:p w:rsidR="00786912" w:rsidRPr="00BF32F0" w:rsidRDefault="00786912" w:rsidP="0055596B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786912" w:rsidRPr="00BF32F0" w:rsidRDefault="00786912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86912" w:rsidRPr="00BF32F0" w:rsidRDefault="00786912" w:rsidP="001F58E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BF32F0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BF32F0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786912" w:rsidRPr="00BF32F0" w:rsidRDefault="00786912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Информационно-аналитическое обеспечение реализации Программы осуществляется с использованием официального сайта администрации</w:t>
      </w:r>
      <w:r w:rsidRPr="00BF32F0">
        <w:rPr>
          <w:rFonts w:ascii="Times New Roman" w:hAnsi="Times New Roman"/>
          <w:bCs/>
          <w:sz w:val="26"/>
          <w:szCs w:val="26"/>
        </w:rPr>
        <w:t xml:space="preserve"> Кировского муниципального района</w:t>
      </w:r>
      <w:r w:rsidRPr="00BF32F0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786912" w:rsidRPr="00BF32F0" w:rsidRDefault="00786912" w:rsidP="008312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86912" w:rsidRPr="00BF32F0" w:rsidRDefault="00786912" w:rsidP="00A5295A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786912" w:rsidRPr="00BF32F0" w:rsidRDefault="00786912" w:rsidP="00304785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BF32F0">
        <w:rPr>
          <w:rFonts w:ascii="Times New Roman" w:hAnsi="Times New Roman"/>
          <w:sz w:val="26"/>
          <w:szCs w:val="26"/>
        </w:rPr>
        <w:t>__________________________________</w:t>
      </w:r>
    </w:p>
    <w:sectPr w:rsidR="00786912" w:rsidRPr="00BF32F0" w:rsidSect="0030478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12" w:rsidRDefault="00786912" w:rsidP="00DF43E6">
      <w:pPr>
        <w:spacing w:after="0" w:line="240" w:lineRule="auto"/>
      </w:pPr>
      <w:r>
        <w:separator/>
      </w:r>
    </w:p>
  </w:endnote>
  <w:endnote w:type="continuationSeparator" w:id="0">
    <w:p w:rsidR="00786912" w:rsidRDefault="00786912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12" w:rsidRDefault="00786912" w:rsidP="00244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912" w:rsidRDefault="00786912" w:rsidP="006F76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12" w:rsidRDefault="00786912" w:rsidP="00244D91">
    <w:pPr>
      <w:pStyle w:val="Footer"/>
      <w:framePr w:wrap="around" w:vAnchor="text" w:hAnchor="margin" w:xAlign="right" w:y="1"/>
      <w:rPr>
        <w:rStyle w:val="PageNumber"/>
      </w:rPr>
    </w:pPr>
  </w:p>
  <w:p w:rsidR="00786912" w:rsidRDefault="00786912" w:rsidP="006F76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12" w:rsidRDefault="00786912" w:rsidP="00DF43E6">
      <w:pPr>
        <w:spacing w:after="0" w:line="240" w:lineRule="auto"/>
      </w:pPr>
      <w:r>
        <w:separator/>
      </w:r>
    </w:p>
  </w:footnote>
  <w:footnote w:type="continuationSeparator" w:id="0">
    <w:p w:rsidR="00786912" w:rsidRDefault="00786912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12" w:rsidRDefault="00786912" w:rsidP="00B83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912" w:rsidRDefault="007869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12" w:rsidRPr="00DC4606" w:rsidRDefault="00786912" w:rsidP="00D97DEB">
    <w:pPr>
      <w:pStyle w:val="Header"/>
      <w:jc w:val="center"/>
    </w:pPr>
    <w:r w:rsidRPr="00DC4606">
      <w:rPr>
        <w:rStyle w:val="PageNumber"/>
      </w:rPr>
      <w:fldChar w:fldCharType="begin"/>
    </w:r>
    <w:r w:rsidRPr="00DC4606">
      <w:rPr>
        <w:rStyle w:val="PageNumber"/>
      </w:rPr>
      <w:instrText xml:space="preserve"> PAGE </w:instrText>
    </w:r>
    <w:r w:rsidRPr="00DC4606">
      <w:rPr>
        <w:rStyle w:val="PageNumber"/>
      </w:rPr>
      <w:fldChar w:fldCharType="separate"/>
    </w:r>
    <w:r>
      <w:rPr>
        <w:rStyle w:val="PageNumber"/>
        <w:noProof/>
      </w:rPr>
      <w:t>4</w:t>
    </w:r>
    <w:r w:rsidRPr="00DC4606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  <w:rPr>
        <w:rFonts w:cs="Times New Roman"/>
      </w:rPr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  <w:rPr>
        <w:rFonts w:cs="Times New Roman"/>
      </w:rPr>
    </w:lvl>
    <w:lvl w:ilvl="3" w:tplc="C02252F4">
      <w:numFmt w:val="decimal"/>
      <w:lvlText w:val=""/>
      <w:lvlJc w:val="left"/>
      <w:rPr>
        <w:rFonts w:cs="Times New Roman"/>
      </w:rPr>
    </w:lvl>
    <w:lvl w:ilvl="4" w:tplc="D16EE29E">
      <w:numFmt w:val="decimal"/>
      <w:lvlText w:val=""/>
      <w:lvlJc w:val="left"/>
      <w:rPr>
        <w:rFonts w:cs="Times New Roman"/>
      </w:rPr>
    </w:lvl>
    <w:lvl w:ilvl="5" w:tplc="81FAD2E4">
      <w:numFmt w:val="decimal"/>
      <w:lvlText w:val=""/>
      <w:lvlJc w:val="left"/>
      <w:rPr>
        <w:rFonts w:cs="Times New Roman"/>
      </w:rPr>
    </w:lvl>
    <w:lvl w:ilvl="6" w:tplc="EF88F28A">
      <w:numFmt w:val="decimal"/>
      <w:lvlText w:val=""/>
      <w:lvlJc w:val="left"/>
      <w:rPr>
        <w:rFonts w:cs="Times New Roman"/>
      </w:rPr>
    </w:lvl>
    <w:lvl w:ilvl="7" w:tplc="51A22D38">
      <w:numFmt w:val="decimal"/>
      <w:lvlText w:val=""/>
      <w:lvlJc w:val="left"/>
      <w:rPr>
        <w:rFonts w:cs="Times New Roman"/>
      </w:rPr>
    </w:lvl>
    <w:lvl w:ilvl="8" w:tplc="0D20DE6E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  <w:rPr>
        <w:rFonts w:cs="Times New Roman"/>
      </w:rPr>
    </w:lvl>
    <w:lvl w:ilvl="2" w:tplc="3B6E3DEA">
      <w:numFmt w:val="decimal"/>
      <w:lvlText w:val=""/>
      <w:lvlJc w:val="left"/>
      <w:rPr>
        <w:rFonts w:cs="Times New Roman"/>
      </w:rPr>
    </w:lvl>
    <w:lvl w:ilvl="3" w:tplc="BB08A104">
      <w:numFmt w:val="decimal"/>
      <w:lvlText w:val=""/>
      <w:lvlJc w:val="left"/>
      <w:rPr>
        <w:rFonts w:cs="Times New Roman"/>
      </w:rPr>
    </w:lvl>
    <w:lvl w:ilvl="4" w:tplc="938ABB98">
      <w:numFmt w:val="decimal"/>
      <w:lvlText w:val=""/>
      <w:lvlJc w:val="left"/>
      <w:rPr>
        <w:rFonts w:cs="Times New Roman"/>
      </w:rPr>
    </w:lvl>
    <w:lvl w:ilvl="5" w:tplc="6E1A6260">
      <w:numFmt w:val="decimal"/>
      <w:lvlText w:val=""/>
      <w:lvlJc w:val="left"/>
      <w:rPr>
        <w:rFonts w:cs="Times New Roman"/>
      </w:rPr>
    </w:lvl>
    <w:lvl w:ilvl="6" w:tplc="977E6C04">
      <w:numFmt w:val="decimal"/>
      <w:lvlText w:val=""/>
      <w:lvlJc w:val="left"/>
      <w:rPr>
        <w:rFonts w:cs="Times New Roman"/>
      </w:rPr>
    </w:lvl>
    <w:lvl w:ilvl="7" w:tplc="43B4E1E2">
      <w:numFmt w:val="decimal"/>
      <w:lvlText w:val=""/>
      <w:lvlJc w:val="left"/>
      <w:rPr>
        <w:rFonts w:cs="Times New Roman"/>
      </w:rPr>
    </w:lvl>
    <w:lvl w:ilvl="8" w:tplc="23F2789C">
      <w:numFmt w:val="decimal"/>
      <w:lvlText w:val=""/>
      <w:lvlJc w:val="left"/>
      <w:rPr>
        <w:rFonts w:cs="Times New Roman"/>
      </w:rPr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rPr>
        <w:rFonts w:cs="Times New Roman"/>
      </w:rPr>
    </w:lvl>
    <w:lvl w:ilvl="1" w:tplc="A1386E6A">
      <w:numFmt w:val="decimal"/>
      <w:lvlText w:val=""/>
      <w:lvlJc w:val="left"/>
      <w:rPr>
        <w:rFonts w:cs="Times New Roman"/>
      </w:rPr>
    </w:lvl>
    <w:lvl w:ilvl="2" w:tplc="446C65DA">
      <w:numFmt w:val="decimal"/>
      <w:lvlText w:val=""/>
      <w:lvlJc w:val="left"/>
      <w:rPr>
        <w:rFonts w:cs="Times New Roman"/>
      </w:rPr>
    </w:lvl>
    <w:lvl w:ilvl="3" w:tplc="CABE6334">
      <w:numFmt w:val="decimal"/>
      <w:lvlText w:val=""/>
      <w:lvlJc w:val="left"/>
      <w:rPr>
        <w:rFonts w:cs="Times New Roman"/>
      </w:rPr>
    </w:lvl>
    <w:lvl w:ilvl="4" w:tplc="2DB61FD4">
      <w:numFmt w:val="decimal"/>
      <w:lvlText w:val=""/>
      <w:lvlJc w:val="left"/>
      <w:rPr>
        <w:rFonts w:cs="Times New Roman"/>
      </w:rPr>
    </w:lvl>
    <w:lvl w:ilvl="5" w:tplc="8A1CEBEE">
      <w:numFmt w:val="decimal"/>
      <w:lvlText w:val=""/>
      <w:lvlJc w:val="left"/>
      <w:rPr>
        <w:rFonts w:cs="Times New Roman"/>
      </w:rPr>
    </w:lvl>
    <w:lvl w:ilvl="6" w:tplc="ABB030DC">
      <w:numFmt w:val="decimal"/>
      <w:lvlText w:val=""/>
      <w:lvlJc w:val="left"/>
      <w:rPr>
        <w:rFonts w:cs="Times New Roman"/>
      </w:rPr>
    </w:lvl>
    <w:lvl w:ilvl="7" w:tplc="C868DC2E">
      <w:numFmt w:val="decimal"/>
      <w:lvlText w:val=""/>
      <w:lvlJc w:val="left"/>
      <w:rPr>
        <w:rFonts w:cs="Times New Roman"/>
      </w:rPr>
    </w:lvl>
    <w:lvl w:ilvl="8" w:tplc="6FAEE670">
      <w:numFmt w:val="decimal"/>
      <w:lvlText w:val=""/>
      <w:lvlJc w:val="left"/>
      <w:rPr>
        <w:rFonts w:cs="Times New Roman"/>
      </w:rPr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F56"/>
    <w:rsid w:val="000104D4"/>
    <w:rsid w:val="00027EDB"/>
    <w:rsid w:val="0003065D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3F81"/>
    <w:rsid w:val="00195459"/>
    <w:rsid w:val="001C4D4D"/>
    <w:rsid w:val="001E4947"/>
    <w:rsid w:val="001F58E7"/>
    <w:rsid w:val="00210241"/>
    <w:rsid w:val="00215FED"/>
    <w:rsid w:val="00235485"/>
    <w:rsid w:val="00244D91"/>
    <w:rsid w:val="002536E6"/>
    <w:rsid w:val="0025502F"/>
    <w:rsid w:val="00261B1B"/>
    <w:rsid w:val="002B5341"/>
    <w:rsid w:val="002E4680"/>
    <w:rsid w:val="00304590"/>
    <w:rsid w:val="00304785"/>
    <w:rsid w:val="00326465"/>
    <w:rsid w:val="00332FC8"/>
    <w:rsid w:val="00337E5E"/>
    <w:rsid w:val="003440E4"/>
    <w:rsid w:val="00360DA6"/>
    <w:rsid w:val="00362C6D"/>
    <w:rsid w:val="00366255"/>
    <w:rsid w:val="0037165E"/>
    <w:rsid w:val="003752C6"/>
    <w:rsid w:val="00395EFE"/>
    <w:rsid w:val="003A2D8C"/>
    <w:rsid w:val="003A3219"/>
    <w:rsid w:val="003D25CB"/>
    <w:rsid w:val="003D7CB4"/>
    <w:rsid w:val="003E005F"/>
    <w:rsid w:val="003E4214"/>
    <w:rsid w:val="003F350C"/>
    <w:rsid w:val="00401BF7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403C"/>
    <w:rsid w:val="004C6CFE"/>
    <w:rsid w:val="004E7FF7"/>
    <w:rsid w:val="004F007D"/>
    <w:rsid w:val="00540DD9"/>
    <w:rsid w:val="0054160E"/>
    <w:rsid w:val="0055596B"/>
    <w:rsid w:val="0057228C"/>
    <w:rsid w:val="005B26C4"/>
    <w:rsid w:val="005C2D58"/>
    <w:rsid w:val="005C39AA"/>
    <w:rsid w:val="005C5274"/>
    <w:rsid w:val="005F3BCA"/>
    <w:rsid w:val="005F5FE0"/>
    <w:rsid w:val="005F7E3D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6F7673"/>
    <w:rsid w:val="00706224"/>
    <w:rsid w:val="00706911"/>
    <w:rsid w:val="00732D2D"/>
    <w:rsid w:val="0073302B"/>
    <w:rsid w:val="00740ACA"/>
    <w:rsid w:val="0076326F"/>
    <w:rsid w:val="007707C6"/>
    <w:rsid w:val="007846E8"/>
    <w:rsid w:val="00786912"/>
    <w:rsid w:val="007877C9"/>
    <w:rsid w:val="00793AD1"/>
    <w:rsid w:val="007C1721"/>
    <w:rsid w:val="007C2E6E"/>
    <w:rsid w:val="007E37F1"/>
    <w:rsid w:val="007E3C25"/>
    <w:rsid w:val="007F7B1F"/>
    <w:rsid w:val="00805312"/>
    <w:rsid w:val="00817D25"/>
    <w:rsid w:val="00831203"/>
    <w:rsid w:val="00874B73"/>
    <w:rsid w:val="008757C5"/>
    <w:rsid w:val="00884AD4"/>
    <w:rsid w:val="00893D89"/>
    <w:rsid w:val="008A7BEE"/>
    <w:rsid w:val="008D066E"/>
    <w:rsid w:val="008D08FF"/>
    <w:rsid w:val="008F14F0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157BB"/>
    <w:rsid w:val="00A2356B"/>
    <w:rsid w:val="00A26022"/>
    <w:rsid w:val="00A2668C"/>
    <w:rsid w:val="00A3190B"/>
    <w:rsid w:val="00A4551A"/>
    <w:rsid w:val="00A5295A"/>
    <w:rsid w:val="00A571E3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83E92"/>
    <w:rsid w:val="00B94F62"/>
    <w:rsid w:val="00BA2A54"/>
    <w:rsid w:val="00BC4F60"/>
    <w:rsid w:val="00BE5AFE"/>
    <w:rsid w:val="00BF1021"/>
    <w:rsid w:val="00BF32F0"/>
    <w:rsid w:val="00C14EBE"/>
    <w:rsid w:val="00C207AD"/>
    <w:rsid w:val="00C20A0F"/>
    <w:rsid w:val="00C56F4A"/>
    <w:rsid w:val="00C723BA"/>
    <w:rsid w:val="00C82D2C"/>
    <w:rsid w:val="00CB364A"/>
    <w:rsid w:val="00CC22C8"/>
    <w:rsid w:val="00CD6BE5"/>
    <w:rsid w:val="00CE09EE"/>
    <w:rsid w:val="00CE13E0"/>
    <w:rsid w:val="00CF0854"/>
    <w:rsid w:val="00CF183B"/>
    <w:rsid w:val="00D033E1"/>
    <w:rsid w:val="00D14149"/>
    <w:rsid w:val="00D56363"/>
    <w:rsid w:val="00D62389"/>
    <w:rsid w:val="00D65DB1"/>
    <w:rsid w:val="00D715A5"/>
    <w:rsid w:val="00D77174"/>
    <w:rsid w:val="00D91DDD"/>
    <w:rsid w:val="00D97DEB"/>
    <w:rsid w:val="00DA49D5"/>
    <w:rsid w:val="00DB0C5E"/>
    <w:rsid w:val="00DC4606"/>
    <w:rsid w:val="00DD2DFD"/>
    <w:rsid w:val="00DE19F2"/>
    <w:rsid w:val="00DE2581"/>
    <w:rsid w:val="00DF43E6"/>
    <w:rsid w:val="00DF5412"/>
    <w:rsid w:val="00DF55A6"/>
    <w:rsid w:val="00E273FD"/>
    <w:rsid w:val="00E306BD"/>
    <w:rsid w:val="00E3776C"/>
    <w:rsid w:val="00E45745"/>
    <w:rsid w:val="00E46F5A"/>
    <w:rsid w:val="00E65EAB"/>
    <w:rsid w:val="00EA2366"/>
    <w:rsid w:val="00EA7250"/>
    <w:rsid w:val="00F010FD"/>
    <w:rsid w:val="00F16794"/>
    <w:rsid w:val="00F26BA9"/>
    <w:rsid w:val="00F2727B"/>
    <w:rsid w:val="00F27AB2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6501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9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F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96B"/>
    <w:rPr>
      <w:rFonts w:ascii="Cambria" w:hAnsi="Cambria" w:cs="Times New Roman"/>
      <w:b/>
      <w:bCs/>
      <w:color w:val="4F81BD"/>
    </w:rPr>
  </w:style>
  <w:style w:type="paragraph" w:customStyle="1" w:styleId="formattext">
    <w:name w:val="formattext"/>
    <w:basedOn w:val="Normal"/>
    <w:uiPriority w:val="99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95378"/>
    <w:pPr>
      <w:widowControl w:val="0"/>
      <w:autoSpaceDE w:val="0"/>
      <w:autoSpaceDN w:val="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3E00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B23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05312"/>
    <w:pPr>
      <w:ind w:left="720"/>
      <w:contextualSpacing/>
    </w:pPr>
  </w:style>
  <w:style w:type="paragraph" w:styleId="NoSpacing">
    <w:name w:val="No Spacing"/>
    <w:uiPriority w:val="99"/>
    <w:qFormat/>
    <w:rsid w:val="006B7091"/>
    <w:rPr>
      <w:lang w:eastAsia="en-US"/>
    </w:rPr>
  </w:style>
  <w:style w:type="table" w:styleId="TableGrid">
    <w:name w:val="Table Grid"/>
    <w:basedOn w:val="TableNormal"/>
    <w:uiPriority w:val="99"/>
    <w:rsid w:val="006B70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B4B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59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5596B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55596B"/>
    <w:rPr>
      <w:rFonts w:cs="Times New Roman"/>
      <w:b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1">
    <w:name w:val="Цветовое выделение"/>
    <w:uiPriority w:val="99"/>
    <w:rsid w:val="0055596B"/>
    <w:rPr>
      <w:b/>
      <w:color w:val="26282F"/>
    </w:rPr>
  </w:style>
  <w:style w:type="paragraph" w:customStyle="1" w:styleId="a2">
    <w:name w:val="Прижатый влево"/>
    <w:basedOn w:val="Normal"/>
    <w:next w:val="Normal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DefaultParagraphFont"/>
    <w:uiPriority w:val="99"/>
    <w:rsid w:val="00CF183B"/>
    <w:rPr>
      <w:rFonts w:cs="Times New Roman"/>
    </w:rPr>
  </w:style>
  <w:style w:type="paragraph" w:customStyle="1" w:styleId="pt-000002">
    <w:name w:val="pt-000002"/>
    <w:basedOn w:val="Normal"/>
    <w:uiPriority w:val="99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5">
    <w:name w:val="pt-000005"/>
    <w:basedOn w:val="Normal"/>
    <w:uiPriority w:val="99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DefaultParagraphFont"/>
    <w:uiPriority w:val="99"/>
    <w:rsid w:val="00CF183B"/>
    <w:rPr>
      <w:rFonts w:cs="Times New Roman"/>
    </w:rPr>
  </w:style>
  <w:style w:type="character" w:customStyle="1" w:styleId="a3">
    <w:name w:val="Основной текст_"/>
    <w:basedOn w:val="DefaultParagraphFont"/>
    <w:link w:val="1"/>
    <w:uiPriority w:val="99"/>
    <w:locked/>
    <w:rsid w:val="00817D25"/>
    <w:rPr>
      <w:rFonts w:cs="Times New Roman"/>
      <w:sz w:val="28"/>
      <w:szCs w:val="28"/>
    </w:rPr>
  </w:style>
  <w:style w:type="paragraph" w:customStyle="1" w:styleId="1">
    <w:name w:val="Основной текст1"/>
    <w:basedOn w:val="Normal"/>
    <w:link w:val="a3"/>
    <w:uiPriority w:val="99"/>
    <w:rsid w:val="00817D25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04785"/>
    <w:rPr>
      <w:rFonts w:eastAsia="Times New Roman"/>
      <w:sz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30478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04785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7</Pages>
  <Words>1864</Words>
  <Characters>10628</Characters>
  <Application>Microsoft Office Outlook</Application>
  <DocSecurity>0</DocSecurity>
  <Lines>0</Lines>
  <Paragraphs>0</Paragraphs>
  <ScaleCrop>false</ScaleCrop>
  <Company>Администрация Октябрьского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68</cp:revision>
  <cp:lastPrinted>2019-12-12T10:37:00Z</cp:lastPrinted>
  <dcterms:created xsi:type="dcterms:W3CDTF">2019-03-29T03:14:00Z</dcterms:created>
  <dcterms:modified xsi:type="dcterms:W3CDTF">2021-10-04T03:48:00Z</dcterms:modified>
</cp:coreProperties>
</file>