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08" w:rsidRPr="00AF53FE" w:rsidRDefault="00201708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1708" w:rsidRDefault="00201708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ь</w:t>
      </w:r>
    </w:p>
    <w:p w:rsidR="00201708" w:rsidRDefault="00201708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201708" w:rsidRDefault="00201708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</w:p>
    <w:p w:rsidR="00201708" w:rsidRPr="00485B91" w:rsidRDefault="00201708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201708" w:rsidRDefault="00201708" w:rsidP="00485B91">
      <w:pPr>
        <w:pStyle w:val="ConsPlusNonformat"/>
        <w:jc w:val="center"/>
      </w:pPr>
    </w:p>
    <w:p w:rsidR="00201708" w:rsidRPr="00DF41C6" w:rsidRDefault="00201708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____________________за 201</w:t>
      </w:r>
      <w:r>
        <w:rPr>
          <w:u w:val="single"/>
        </w:rPr>
        <w:t xml:space="preserve">6 </w:t>
      </w:r>
      <w:r w:rsidRPr="00DF41C6">
        <w:rPr>
          <w:u w:val="single"/>
        </w:rPr>
        <w:t>год____________________________</w:t>
      </w:r>
    </w:p>
    <w:p w:rsidR="00201708" w:rsidRPr="00522E62" w:rsidRDefault="00201708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201708" w:rsidRPr="00577C8D" w:rsidRDefault="00201708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10"/>
        <w:gridCol w:w="1276"/>
        <w:gridCol w:w="1985"/>
        <w:gridCol w:w="1152"/>
        <w:gridCol w:w="1170"/>
        <w:gridCol w:w="2007"/>
        <w:gridCol w:w="4082"/>
      </w:tblGrid>
      <w:tr w:rsidR="00201708" w:rsidRPr="000C1C96" w:rsidTr="00C0013A">
        <w:tc>
          <w:tcPr>
            <w:tcW w:w="1908" w:type="dxa"/>
            <w:vMerge w:val="restart"/>
          </w:tcPr>
          <w:p w:rsidR="00201708" w:rsidRPr="000C1C96" w:rsidRDefault="00201708" w:rsidP="00491EF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лица замещающего муниципальную должность на постоянной основе</w:t>
            </w:r>
          </w:p>
        </w:tc>
        <w:tc>
          <w:tcPr>
            <w:tcW w:w="2310" w:type="dxa"/>
            <w:vMerge w:val="restart"/>
          </w:tcPr>
          <w:p w:rsidR="00201708" w:rsidRPr="000C1C96" w:rsidRDefault="00201708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 на постоянной основе,</w:t>
            </w:r>
          </w:p>
          <w:p w:rsidR="00201708" w:rsidRPr="000C1C96" w:rsidRDefault="00201708" w:rsidP="00865779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супруга и несовершеннолетние дети указанн</w:t>
            </w:r>
            <w:r>
              <w:rPr>
                <w:rFonts w:ascii="Times New Roman" w:hAnsi="Times New Roman"/>
              </w:rPr>
              <w:t>ого</w:t>
            </w:r>
            <w:r w:rsidRPr="000C1C96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201708" w:rsidRPr="000C1C96" w:rsidRDefault="00201708" w:rsidP="0015554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Декларированный годовой  дохода за </w:t>
            </w:r>
            <w:r w:rsidRPr="00D70C20">
              <w:rPr>
                <w:rFonts w:ascii="Times New Roman" w:hAnsi="Times New Roman"/>
                <w:u w:val="single"/>
              </w:rPr>
              <w:t xml:space="preserve">2016 </w:t>
            </w:r>
            <w:r w:rsidRPr="000C1C9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4307" w:type="dxa"/>
            <w:gridSpan w:val="3"/>
          </w:tcPr>
          <w:p w:rsidR="00201708" w:rsidRPr="000C1C96" w:rsidRDefault="00201708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007" w:type="dxa"/>
            <w:vMerge w:val="restart"/>
          </w:tcPr>
          <w:p w:rsidR="00201708" w:rsidRPr="000C1C96" w:rsidRDefault="00201708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082" w:type="dxa"/>
            <w:vMerge w:val="restart"/>
          </w:tcPr>
          <w:p w:rsidR="00201708" w:rsidRPr="000C1C96" w:rsidRDefault="00201708" w:rsidP="00865779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</w:t>
            </w:r>
            <w:r>
              <w:rPr>
                <w:rFonts w:ascii="Times New Roman" w:hAnsi="Times New Roman"/>
              </w:rPr>
              <w:t>,</w:t>
            </w:r>
            <w:r w:rsidRPr="000C1C96">
              <w:rPr>
                <w:rFonts w:ascii="Times New Roman" w:hAnsi="Times New Roman"/>
              </w:rPr>
              <w:t xml:space="preserve"> замещающего муниципальную должность на постоянной основе, и его супруги за три последних года, предшествующих совершению сделки</w:t>
            </w:r>
          </w:p>
        </w:tc>
      </w:tr>
      <w:tr w:rsidR="00201708" w:rsidRPr="006064C1" w:rsidTr="00C0013A">
        <w:trPr>
          <w:trHeight w:val="950"/>
        </w:trPr>
        <w:tc>
          <w:tcPr>
            <w:tcW w:w="1908" w:type="dxa"/>
            <w:vMerge/>
          </w:tcPr>
          <w:p w:rsidR="00201708" w:rsidRPr="006064C1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201708" w:rsidRPr="006064C1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01708" w:rsidRPr="006064C1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1708" w:rsidRPr="000C1C96" w:rsidRDefault="00201708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201708" w:rsidRPr="000C1C96" w:rsidRDefault="00201708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201708" w:rsidRPr="000C1C96" w:rsidRDefault="00201708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07" w:type="dxa"/>
            <w:vMerge/>
          </w:tcPr>
          <w:p w:rsidR="00201708" w:rsidRPr="006064C1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2" w:type="dxa"/>
            <w:vMerge/>
          </w:tcPr>
          <w:p w:rsidR="00201708" w:rsidRPr="006064C1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708" w:rsidRPr="00DF41C6" w:rsidTr="00C0013A">
        <w:trPr>
          <w:trHeight w:hRule="exact" w:val="284"/>
        </w:trPr>
        <w:tc>
          <w:tcPr>
            <w:tcW w:w="1908" w:type="dxa"/>
            <w:vAlign w:val="center"/>
          </w:tcPr>
          <w:p w:rsidR="00201708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  <w:vAlign w:val="center"/>
          </w:tcPr>
          <w:p w:rsidR="00201708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01708" w:rsidRDefault="00201708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01708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01708" w:rsidRPr="00DF41C6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01708" w:rsidRPr="00DF41C6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07" w:type="dxa"/>
            <w:vAlign w:val="center"/>
          </w:tcPr>
          <w:p w:rsidR="00201708" w:rsidRDefault="00201708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  <w:vAlign w:val="center"/>
          </w:tcPr>
          <w:p w:rsidR="00201708" w:rsidRPr="003706A0" w:rsidRDefault="00201708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01708" w:rsidRPr="00DF41C6" w:rsidTr="00C0013A">
        <w:trPr>
          <w:trHeight w:hRule="exact" w:val="952"/>
        </w:trPr>
        <w:tc>
          <w:tcPr>
            <w:tcW w:w="1908" w:type="dxa"/>
            <w:vMerge w:val="restart"/>
          </w:tcPr>
          <w:p w:rsidR="00201708" w:rsidRPr="00DF41C6" w:rsidRDefault="00201708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 Аркадий Петрович</w:t>
            </w:r>
          </w:p>
        </w:tc>
        <w:tc>
          <w:tcPr>
            <w:tcW w:w="2310" w:type="dxa"/>
            <w:vMerge w:val="restart"/>
          </w:tcPr>
          <w:p w:rsidR="00201708" w:rsidRPr="00DF41C6" w:rsidRDefault="00201708" w:rsidP="00577A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Кировского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201708" w:rsidRPr="00DF41C6" w:rsidRDefault="00201708" w:rsidP="00A06010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1123796,</w:t>
            </w:r>
            <w:bookmarkEnd w:id="0"/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</w:tcPr>
          <w:p w:rsidR="00201708" w:rsidRPr="00DF41C6" w:rsidRDefault="00201708" w:rsidP="000870B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собственность: квартира</w:t>
            </w:r>
          </w:p>
        </w:tc>
        <w:tc>
          <w:tcPr>
            <w:tcW w:w="1152" w:type="dxa"/>
          </w:tcPr>
          <w:p w:rsidR="00201708" w:rsidRPr="00DF41C6" w:rsidRDefault="00201708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201708" w:rsidRPr="00DF41C6" w:rsidRDefault="00201708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007" w:type="dxa"/>
            <w:vMerge w:val="restart"/>
          </w:tcPr>
          <w:p w:rsidR="00201708" w:rsidRPr="000870B9" w:rsidRDefault="00201708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MITSUBISHI DELIKA</w:t>
            </w:r>
          </w:p>
        </w:tc>
        <w:tc>
          <w:tcPr>
            <w:tcW w:w="4082" w:type="dxa"/>
            <w:vMerge w:val="restart"/>
          </w:tcPr>
          <w:p w:rsidR="00201708" w:rsidRPr="00DF41C6" w:rsidRDefault="00201708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01708" w:rsidRPr="00DF41C6" w:rsidTr="00C0013A">
        <w:trPr>
          <w:trHeight w:hRule="exact" w:val="555"/>
        </w:trPr>
        <w:tc>
          <w:tcPr>
            <w:tcW w:w="1908" w:type="dxa"/>
            <w:vMerge/>
          </w:tcPr>
          <w:p w:rsidR="00201708" w:rsidRDefault="0020170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201708" w:rsidRDefault="00201708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1708" w:rsidRDefault="00201708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01708" w:rsidRPr="00DF41C6" w:rsidRDefault="00201708" w:rsidP="001555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52" w:type="dxa"/>
            <w:vAlign w:val="center"/>
          </w:tcPr>
          <w:p w:rsidR="00201708" w:rsidRPr="00DF41C6" w:rsidRDefault="00201708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70" w:type="dxa"/>
            <w:vAlign w:val="center"/>
          </w:tcPr>
          <w:p w:rsidR="00201708" w:rsidRPr="00DF41C6" w:rsidRDefault="00201708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007" w:type="dxa"/>
            <w:vMerge/>
          </w:tcPr>
          <w:p w:rsidR="00201708" w:rsidRPr="00DF41C6" w:rsidRDefault="00201708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082" w:type="dxa"/>
            <w:vMerge/>
          </w:tcPr>
          <w:p w:rsidR="00201708" w:rsidRPr="00DF41C6" w:rsidRDefault="00201708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708" w:rsidRPr="00DF41C6" w:rsidTr="00C0013A">
        <w:trPr>
          <w:trHeight w:val="685"/>
        </w:trPr>
        <w:tc>
          <w:tcPr>
            <w:tcW w:w="1908" w:type="dxa"/>
            <w:vMerge/>
          </w:tcPr>
          <w:p w:rsidR="00201708" w:rsidRPr="00DF41C6" w:rsidRDefault="0020170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01708" w:rsidRPr="00DF41C6" w:rsidRDefault="00201708" w:rsidP="00675B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201708" w:rsidRPr="00DF41C6" w:rsidRDefault="00201708" w:rsidP="006B3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329562,41</w:t>
            </w:r>
          </w:p>
        </w:tc>
        <w:tc>
          <w:tcPr>
            <w:tcW w:w="1985" w:type="dxa"/>
          </w:tcPr>
          <w:p w:rsidR="00201708" w:rsidRPr="00DF41C6" w:rsidRDefault="00201708" w:rsidP="000870B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собственность: квартира</w:t>
            </w:r>
          </w:p>
        </w:tc>
        <w:tc>
          <w:tcPr>
            <w:tcW w:w="1152" w:type="dxa"/>
          </w:tcPr>
          <w:p w:rsidR="00201708" w:rsidRPr="00DF41C6" w:rsidRDefault="00201708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201708" w:rsidRPr="00DF41C6" w:rsidRDefault="00201708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007" w:type="dxa"/>
          </w:tcPr>
          <w:p w:rsidR="00201708" w:rsidRPr="00DF41C6" w:rsidRDefault="00201708" w:rsidP="000870B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MITSUBISHIEK</w:t>
            </w:r>
            <w:r w:rsidRPr="000870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WAGON</w:t>
            </w:r>
          </w:p>
        </w:tc>
        <w:tc>
          <w:tcPr>
            <w:tcW w:w="4082" w:type="dxa"/>
          </w:tcPr>
          <w:p w:rsidR="00201708" w:rsidRPr="00DF41C6" w:rsidRDefault="00201708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01708" w:rsidRPr="00DF41C6" w:rsidTr="00C0013A">
        <w:trPr>
          <w:trHeight w:val="530"/>
        </w:trPr>
        <w:tc>
          <w:tcPr>
            <w:tcW w:w="1908" w:type="dxa"/>
            <w:vMerge/>
          </w:tcPr>
          <w:p w:rsidR="00201708" w:rsidRPr="00DF41C6" w:rsidRDefault="00201708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01708" w:rsidRPr="00DF41C6" w:rsidRDefault="00201708" w:rsidP="00EB596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01708" w:rsidRPr="00C52C22" w:rsidRDefault="00201708" w:rsidP="00D86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22,10</w:t>
            </w:r>
          </w:p>
        </w:tc>
        <w:tc>
          <w:tcPr>
            <w:tcW w:w="1985" w:type="dxa"/>
          </w:tcPr>
          <w:p w:rsidR="00201708" w:rsidRPr="00DF41C6" w:rsidRDefault="00201708" w:rsidP="00D86E2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201708" w:rsidRPr="00DF41C6" w:rsidRDefault="00201708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</w:tcPr>
          <w:p w:rsidR="00201708" w:rsidRPr="00DF41C6" w:rsidRDefault="00201708" w:rsidP="005E53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007" w:type="dxa"/>
          </w:tcPr>
          <w:p w:rsidR="00201708" w:rsidRPr="00DF41C6" w:rsidRDefault="00201708" w:rsidP="005E53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2" w:type="dxa"/>
          </w:tcPr>
          <w:p w:rsidR="00201708" w:rsidRPr="00DF41C6" w:rsidRDefault="00201708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01708" w:rsidRPr="00DF41C6" w:rsidTr="00C0013A">
        <w:trPr>
          <w:trHeight w:hRule="exact" w:val="703"/>
        </w:trPr>
        <w:tc>
          <w:tcPr>
            <w:tcW w:w="1908" w:type="dxa"/>
            <w:vMerge/>
          </w:tcPr>
          <w:p w:rsidR="00201708" w:rsidRPr="00691B4B" w:rsidRDefault="0020170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01708" w:rsidRPr="00DF41C6" w:rsidRDefault="00201708" w:rsidP="005E53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01708" w:rsidRPr="00DF41C6" w:rsidRDefault="00201708" w:rsidP="005E53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 xml:space="preserve">22,04 </w:t>
            </w:r>
          </w:p>
        </w:tc>
        <w:tc>
          <w:tcPr>
            <w:tcW w:w="1985" w:type="dxa"/>
          </w:tcPr>
          <w:p w:rsidR="00201708" w:rsidRPr="00DF41C6" w:rsidRDefault="00201708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01708" w:rsidRPr="00DF41C6" w:rsidRDefault="00201708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70" w:type="dxa"/>
            <w:vAlign w:val="center"/>
          </w:tcPr>
          <w:p w:rsidR="00201708" w:rsidRPr="00DF41C6" w:rsidRDefault="00201708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007" w:type="dxa"/>
          </w:tcPr>
          <w:p w:rsidR="00201708" w:rsidRPr="00DF41C6" w:rsidRDefault="00201708" w:rsidP="005E53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2" w:type="dxa"/>
          </w:tcPr>
          <w:p w:rsidR="00201708" w:rsidRPr="00DF41C6" w:rsidRDefault="00201708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201708" w:rsidRPr="00DF41C6" w:rsidRDefault="00201708" w:rsidP="00DC5E5E">
      <w:pPr>
        <w:pStyle w:val="ConsPlusNormal"/>
        <w:ind w:firstLine="540"/>
        <w:jc w:val="center"/>
      </w:pPr>
    </w:p>
    <w:sectPr w:rsidR="00201708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B91"/>
    <w:rsid w:val="000153AF"/>
    <w:rsid w:val="000156BA"/>
    <w:rsid w:val="00027F78"/>
    <w:rsid w:val="00035923"/>
    <w:rsid w:val="00042CF5"/>
    <w:rsid w:val="000639E2"/>
    <w:rsid w:val="000672EA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602"/>
    <w:rsid w:val="000C362F"/>
    <w:rsid w:val="000D0325"/>
    <w:rsid w:val="000D0354"/>
    <w:rsid w:val="000D23F3"/>
    <w:rsid w:val="000D4906"/>
    <w:rsid w:val="000D4F99"/>
    <w:rsid w:val="000E6500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3E91"/>
    <w:rsid w:val="00134EA1"/>
    <w:rsid w:val="0013597A"/>
    <w:rsid w:val="00143988"/>
    <w:rsid w:val="001440F1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F21CF"/>
    <w:rsid w:val="001F2678"/>
    <w:rsid w:val="001F5D7F"/>
    <w:rsid w:val="00201383"/>
    <w:rsid w:val="00201708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635B"/>
    <w:rsid w:val="0035638A"/>
    <w:rsid w:val="003706A0"/>
    <w:rsid w:val="0037216E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3AE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77C8D"/>
    <w:rsid w:val="005818A3"/>
    <w:rsid w:val="00583410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2182"/>
    <w:rsid w:val="005C1D7C"/>
    <w:rsid w:val="005C2BE5"/>
    <w:rsid w:val="005C36C0"/>
    <w:rsid w:val="005C4177"/>
    <w:rsid w:val="005C71AE"/>
    <w:rsid w:val="005D5BE1"/>
    <w:rsid w:val="005E1A65"/>
    <w:rsid w:val="005E1FBA"/>
    <w:rsid w:val="005E53DB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542E7"/>
    <w:rsid w:val="006620B1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748"/>
    <w:rsid w:val="006B0D1B"/>
    <w:rsid w:val="006B1BDB"/>
    <w:rsid w:val="006B260A"/>
    <w:rsid w:val="006B3002"/>
    <w:rsid w:val="006B54FF"/>
    <w:rsid w:val="006C2435"/>
    <w:rsid w:val="006C3A67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631F"/>
    <w:rsid w:val="008C6AD5"/>
    <w:rsid w:val="008D02C4"/>
    <w:rsid w:val="008D2FC0"/>
    <w:rsid w:val="008D3257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6870"/>
    <w:rsid w:val="00961433"/>
    <w:rsid w:val="009614AC"/>
    <w:rsid w:val="00964752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5F1D"/>
    <w:rsid w:val="00A171C9"/>
    <w:rsid w:val="00A2257B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4339"/>
    <w:rsid w:val="00AC5DC6"/>
    <w:rsid w:val="00AD4406"/>
    <w:rsid w:val="00AD6C80"/>
    <w:rsid w:val="00AE5DE3"/>
    <w:rsid w:val="00AE7C46"/>
    <w:rsid w:val="00AF1BC1"/>
    <w:rsid w:val="00AF204C"/>
    <w:rsid w:val="00AF4F64"/>
    <w:rsid w:val="00AF536A"/>
    <w:rsid w:val="00AF53FE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05A4"/>
    <w:rsid w:val="00B41621"/>
    <w:rsid w:val="00B438EC"/>
    <w:rsid w:val="00B462AF"/>
    <w:rsid w:val="00B53912"/>
    <w:rsid w:val="00B54D0B"/>
    <w:rsid w:val="00B618A2"/>
    <w:rsid w:val="00B629C0"/>
    <w:rsid w:val="00B64DB7"/>
    <w:rsid w:val="00B652B4"/>
    <w:rsid w:val="00B72264"/>
    <w:rsid w:val="00B812D3"/>
    <w:rsid w:val="00B83168"/>
    <w:rsid w:val="00B845DA"/>
    <w:rsid w:val="00BA1E6A"/>
    <w:rsid w:val="00BA20EA"/>
    <w:rsid w:val="00BA7A96"/>
    <w:rsid w:val="00BB01B1"/>
    <w:rsid w:val="00BB281D"/>
    <w:rsid w:val="00BB5F07"/>
    <w:rsid w:val="00BB6CB5"/>
    <w:rsid w:val="00BC6D04"/>
    <w:rsid w:val="00BD122E"/>
    <w:rsid w:val="00BD1F9A"/>
    <w:rsid w:val="00BD309A"/>
    <w:rsid w:val="00BE5AED"/>
    <w:rsid w:val="00C0013A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2C22"/>
    <w:rsid w:val="00C5496A"/>
    <w:rsid w:val="00C54FD0"/>
    <w:rsid w:val="00C553FB"/>
    <w:rsid w:val="00C56682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35F"/>
    <w:rsid w:val="00D34BBC"/>
    <w:rsid w:val="00D468F7"/>
    <w:rsid w:val="00D5083E"/>
    <w:rsid w:val="00D558BF"/>
    <w:rsid w:val="00D70C20"/>
    <w:rsid w:val="00D720B5"/>
    <w:rsid w:val="00D76F40"/>
    <w:rsid w:val="00D86E29"/>
    <w:rsid w:val="00D90601"/>
    <w:rsid w:val="00D90B67"/>
    <w:rsid w:val="00D92282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5E5E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5960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B9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485B91"/>
  </w:style>
  <w:style w:type="table" w:styleId="TableGrid">
    <w:name w:val="Table Grid"/>
    <w:basedOn w:val="TableNormal"/>
    <w:uiPriority w:val="99"/>
    <w:rsid w:val="00485B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C001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299</Words>
  <Characters>1705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2014-05-07T06:15:00Z</cp:lastPrinted>
  <dcterms:created xsi:type="dcterms:W3CDTF">2017-05-10T02:51:00Z</dcterms:created>
  <dcterms:modified xsi:type="dcterms:W3CDTF">2017-04-11T23:13:00Z</dcterms:modified>
</cp:coreProperties>
</file>